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imes New Roman"/>
          <w:bCs w:val="0"/>
          <w:sz w:val="48"/>
          <w:szCs w:val="48"/>
        </w:rPr>
        <w:id w:val="1951357000"/>
        <w:lock w:val="contentLocked"/>
        <w:placeholder>
          <w:docPart w:val="DefaultPlaceholder_1082065158"/>
        </w:placeholder>
        <w:group/>
      </w:sdtPr>
      <w:sdtEndPr>
        <w:rPr>
          <w:sz w:val="20"/>
          <w:szCs w:val="24"/>
        </w:rPr>
      </w:sdtEndPr>
      <w:sdtContent>
        <w:p w:rsidR="008709F4" w:rsidRPr="003A3878" w:rsidRDefault="00AB0A12" w:rsidP="00486140">
          <w:pPr>
            <w:pStyle w:val="Heading1"/>
            <w:spacing w:line="240" w:lineRule="auto"/>
            <w:rPr>
              <w:sz w:val="48"/>
              <w:szCs w:val="48"/>
            </w:rPr>
          </w:pPr>
          <w:r>
            <w:rPr>
              <w:sz w:val="48"/>
              <w:szCs w:val="48"/>
            </w:rPr>
            <w:t>20</w:t>
          </w:r>
          <w:r w:rsidR="00E5296A">
            <w:rPr>
              <w:sz w:val="48"/>
              <w:szCs w:val="48"/>
            </w:rPr>
            <w:t>21</w:t>
          </w:r>
          <w:bookmarkStart w:id="0" w:name="_GoBack"/>
          <w:bookmarkEnd w:id="0"/>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Pr="00384C1A" w:rsidRDefault="003A1A7A" w:rsidP="00486140">
          <w:pPr>
            <w:pStyle w:val="Heading2"/>
            <w:spacing w:line="240" w:lineRule="auto"/>
            <w:rPr>
              <w:szCs w:val="32"/>
            </w:rPr>
          </w:pPr>
          <w:r w:rsidRPr="00384C1A">
            <w:rPr>
              <w:szCs w:val="32"/>
            </w:rPr>
            <w:t>A</w:t>
          </w:r>
          <w:r w:rsidR="001F7807">
            <w:rPr>
              <w:szCs w:val="32"/>
            </w:rPr>
            <w:t>-level</w:t>
          </w:r>
          <w:r w:rsidR="00384C1A" w:rsidRPr="00384C1A">
            <w:rPr>
              <w:szCs w:val="32"/>
            </w:rPr>
            <w:t xml:space="preserve"> Physical Education</w:t>
          </w:r>
        </w:p>
        <w:p w:rsidR="00085F1F" w:rsidRPr="00F5531C" w:rsidRDefault="00F5531C" w:rsidP="00486140">
          <w:pPr>
            <w:pStyle w:val="Heading2"/>
            <w:spacing w:line="240" w:lineRule="auto"/>
            <w:rPr>
              <w:spacing w:val="-2"/>
              <w:szCs w:val="32"/>
            </w:rPr>
          </w:pPr>
          <w:r w:rsidRPr="00F5531C">
            <w:rPr>
              <w:spacing w:val="-2"/>
              <w:szCs w:val="32"/>
            </w:rPr>
            <w:t>NEA</w:t>
          </w:r>
          <w:r w:rsidR="00384C1A" w:rsidRPr="00F5531C">
            <w:rPr>
              <w:spacing w:val="-2"/>
              <w:szCs w:val="32"/>
            </w:rPr>
            <w:t xml:space="preserve"> </w:t>
          </w:r>
          <w:r w:rsidRPr="00F5531C">
            <w:rPr>
              <w:spacing w:val="-2"/>
              <w:szCs w:val="32"/>
            </w:rPr>
            <w:t>–</w:t>
          </w:r>
          <w:r w:rsidR="00384C1A" w:rsidRPr="00F5531C">
            <w:rPr>
              <w:spacing w:val="-2"/>
              <w:szCs w:val="32"/>
            </w:rPr>
            <w:t xml:space="preserve"> Practical performance in a physical activity and sport</w:t>
          </w:r>
          <w:r w:rsidR="00E650D8" w:rsidRPr="00F5531C">
            <w:rPr>
              <w:spacing w:val="-2"/>
              <w:szCs w:val="32"/>
            </w:rPr>
            <w:t xml:space="preserve"> (7</w:t>
          </w:r>
          <w:r w:rsidR="001F7807" w:rsidRPr="00F5531C">
            <w:rPr>
              <w:spacing w:val="-2"/>
              <w:szCs w:val="32"/>
            </w:rPr>
            <w:t>582</w:t>
          </w:r>
          <w:r w:rsidR="00E650D8" w:rsidRPr="00F5531C">
            <w:rPr>
              <w:spacing w:val="-2"/>
              <w:szCs w:val="32"/>
            </w:rPr>
            <w:t>/C)</w:t>
          </w:r>
        </w:p>
        <w:p w:rsidR="00E75061" w:rsidRPr="002763E9" w:rsidRDefault="00242BE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F057CC" w:rsidRPr="002763E9">
            <w:rPr>
              <w:sz w:val="22"/>
              <w:szCs w:val="22"/>
            </w:rPr>
            <w:t>The declarations should be completed by the candidate and teacher as indicated.</w:t>
          </w:r>
        </w:p>
        <w:p w:rsidR="00B052A8" w:rsidRDefault="00B052A8" w:rsidP="00B052A8">
          <w:pPr>
            <w:pStyle w:val="LineThin"/>
          </w:pPr>
        </w:p>
        <w:p w:rsidR="00B80EF2" w:rsidRPr="001858EA"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Centre name</w:t>
                </w:r>
              </w:p>
            </w:tc>
          </w:tr>
          <w:tr w:rsidR="00D46620" w:rsidTr="00FC04F8">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B0599F" w:rsidRDefault="00B8209C" w:rsidP="00B8209C">
                    <w:r w:rsidRPr="00B0599F">
                      <w:rPr>
                        <w:rStyle w:val="PlaceholderText"/>
                      </w:rPr>
                      <w:t>Click here to enter.</w:t>
                    </w:r>
                  </w:p>
                </w:tc>
              </w:sdtContent>
            </w:sdt>
            <w:tc>
              <w:tcPr>
                <w:tcW w:w="426" w:type="dxa"/>
                <w:tcBorders>
                  <w:bottom w:val="nil"/>
                </w:tcBorders>
                <w:shd w:val="clear" w:color="auto" w:fill="auto"/>
              </w:tcPr>
              <w:p w:rsidR="00D46620" w:rsidRPr="004D6F94" w:rsidRDefault="00D46620" w:rsidP="00FC04F8"/>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Candidate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FC04F8">
            <w:trPr>
              <w:trHeight w:val="227"/>
            </w:trPr>
            <w:sdt>
              <w:sdt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B0599F" w:rsidRDefault="00B8209C" w:rsidP="00FC04F8">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Tr="00FC04F8">
            <w:trPr>
              <w:trHeight w:val="680"/>
            </w:trPr>
            <w:tc>
              <w:tcPr>
                <w:tcW w:w="10201" w:type="dxa"/>
                <w:shd w:val="clear" w:color="auto" w:fill="C8C8C8"/>
                <w:vAlign w:val="center"/>
              </w:tcPr>
              <w:p w:rsidR="00D46620" w:rsidRDefault="00D46620" w:rsidP="00FC04F8">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D46620" w:rsidRPr="0028763B" w:rsidRDefault="00D46620" w:rsidP="00D46620"/>
        <w:p w:rsidR="00D46620" w:rsidRPr="00D4439E" w:rsidRDefault="00D46620" w:rsidP="00D46620">
          <w:pPr>
            <w:rPr>
              <w:b/>
              <w:sz w:val="22"/>
              <w:szCs w:val="22"/>
            </w:rPr>
          </w:pPr>
          <w:r w:rsidRPr="00D4439E">
            <w:rPr>
              <w:b/>
              <w:sz w:val="22"/>
              <w:szCs w:val="22"/>
            </w:rPr>
            <w:t>Candidate declaration</w:t>
          </w:r>
        </w:p>
        <w:p w:rsidR="00D46620" w:rsidRDefault="00D46620" w:rsidP="00D46620">
          <w:r>
            <w:t xml:space="preserve">Have you received help/information from anyone </w:t>
          </w:r>
          <w:r w:rsidRPr="0028763B">
            <w:rPr>
              <w:b/>
            </w:rPr>
            <w:t xml:space="preserve">other than </w:t>
          </w:r>
          <w:r>
            <w:t>subject teacher(s) to produce this work?</w:t>
          </w:r>
        </w:p>
        <w:p w:rsidR="00D46620" w:rsidRPr="00BA5206" w:rsidRDefault="00D46620" w:rsidP="00D46620">
          <w:pPr>
            <w:rPr>
              <w:sz w:val="12"/>
              <w:szCs w:val="12"/>
            </w:rPr>
          </w:pPr>
        </w:p>
        <w:p w:rsidR="00221344" w:rsidRPr="00B0599F" w:rsidRDefault="00E5296A" w:rsidP="00221344">
          <w:sdt>
            <w:sdtPr>
              <w:rPr>
                <w:sz w:val="28"/>
                <w:szCs w:val="28"/>
              </w:rPr>
              <w:id w:val="1926841534"/>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r w:rsidR="00221344" w:rsidRPr="00B0599F">
            <w:t xml:space="preserve"> </w:t>
          </w:r>
          <w:r w:rsidR="00221344">
            <w:t xml:space="preserve"> </w:t>
          </w:r>
          <w:r w:rsidR="00221344" w:rsidRPr="00B0599F">
            <w:t>No</w:t>
          </w:r>
          <w:r w:rsidR="00221344" w:rsidRPr="00B0599F">
            <w:tab/>
          </w:r>
          <w:r w:rsidR="00221344" w:rsidRPr="00B0599F">
            <w:tab/>
          </w:r>
          <w:sdt>
            <w:sdtPr>
              <w:rPr>
                <w:sz w:val="28"/>
                <w:szCs w:val="28"/>
              </w:rPr>
              <w:id w:val="-1081444344"/>
              <w14:checkbox>
                <w14:checked w14:val="0"/>
                <w14:checkedState w14:val="2612" w14:font="MS Gothic"/>
                <w14:uncheckedState w14:val="2610" w14:font="MS Gothic"/>
              </w14:checkbox>
            </w:sdtPr>
            <w:sdtEndPr/>
            <w:sdtContent>
              <w:r w:rsidR="00221344" w:rsidRPr="00B0599F">
                <w:rPr>
                  <w:rFonts w:ascii="MS Gothic" w:eastAsia="MS Gothic" w:hAnsi="MS Gothic"/>
                  <w:sz w:val="28"/>
                  <w:szCs w:val="28"/>
                </w:rPr>
                <w:t>☐</w:t>
              </w:r>
            </w:sdtContent>
          </w:sdt>
          <w:r w:rsidR="00221344" w:rsidRPr="00B0599F">
            <w:t xml:space="preserve">  Yes</w:t>
          </w:r>
          <w:r w:rsidR="00221344" w:rsidRPr="00B0599F">
            <w:rPr>
              <w:i/>
            </w:rPr>
            <w:t xml:space="preserve"> (give details below or on a separate sheet if necessary).</w:t>
          </w:r>
        </w:p>
        <w:p w:rsidR="00D46620" w:rsidRPr="0070771A" w:rsidRDefault="00D46620" w:rsidP="00D46620">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486140" w:rsidTr="00E650D8">
            <w:trPr>
              <w:trHeight w:val="794"/>
            </w:trPr>
            <w:sdt>
              <w:sdtPr>
                <w:id w:val="-1706100058"/>
                <w:placeholder>
                  <w:docPart w:val="9E5BCBA04CFA4B5D9E13284D3B7F43FA"/>
                </w:placeholder>
                <w:showingPlcHdr/>
                <w:text/>
              </w:sdtPr>
              <w:sdtEndPr/>
              <w:sdtContent>
                <w:tc>
                  <w:tcPr>
                    <w:tcW w:w="10201" w:type="dxa"/>
                  </w:tcPr>
                  <w:p w:rsidR="00D46620" w:rsidRPr="00486140" w:rsidRDefault="00B8209C" w:rsidP="00FC04F8">
                    <w:pPr>
                      <w:spacing w:before="40"/>
                    </w:pPr>
                    <w:r w:rsidRPr="00B0599F">
                      <w:rPr>
                        <w:rStyle w:val="PlaceholderText"/>
                      </w:rPr>
                      <w:t>Click here to enter text.</w:t>
                    </w:r>
                  </w:p>
                </w:tc>
              </w:sdtContent>
            </w:sdt>
          </w:tr>
        </w:tbl>
        <w:p w:rsidR="00D46620" w:rsidRDefault="00D46620" w:rsidP="00D46620">
          <w:pPr>
            <w:rPr>
              <w:sz w:val="12"/>
              <w:szCs w:val="12"/>
            </w:rPr>
          </w:pPr>
        </w:p>
        <w:p w:rsidR="00412092" w:rsidRDefault="00412092" w:rsidP="00412092">
          <w:r>
            <w:t xml:space="preserve">Please list below any books, leaflets or other materials (eg DVDs, software packages, internet information)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412092" w:rsidRPr="0070771A" w:rsidRDefault="00412092" w:rsidP="00412092">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486140" w:rsidTr="00E650D8">
            <w:trPr>
              <w:trHeight w:val="794"/>
            </w:trPr>
            <w:sdt>
              <w:sdtPr>
                <w:id w:val="1328103072"/>
                <w:placeholder>
                  <w:docPart w:val="376A99C10E9E4E76B5E642F87581722D"/>
                </w:placeholder>
                <w:showingPlcHdr/>
                <w:text/>
              </w:sdtPr>
              <w:sdtEndPr/>
              <w:sdtContent>
                <w:tc>
                  <w:tcPr>
                    <w:tcW w:w="10201" w:type="dxa"/>
                  </w:tcPr>
                  <w:p w:rsidR="00412092" w:rsidRPr="00486140" w:rsidRDefault="00B8209C" w:rsidP="00FC04F8">
                    <w:pPr>
                      <w:spacing w:before="40"/>
                    </w:pPr>
                    <w:r w:rsidRPr="00B0599F">
                      <w:rPr>
                        <w:rStyle w:val="PlaceholderText"/>
                      </w:rPr>
                      <w:t>Click here to enter text.</w:t>
                    </w:r>
                  </w:p>
                </w:tc>
              </w:sdtContent>
            </w:sdt>
          </w:tr>
        </w:tbl>
        <w:p w:rsidR="00412092" w:rsidRDefault="00412092" w:rsidP="00412092">
          <w:pPr>
            <w:rPr>
              <w:sz w:val="12"/>
              <w:szCs w:val="12"/>
            </w:rPr>
          </w:pPr>
        </w:p>
        <w:p w:rsidR="009737F0" w:rsidRDefault="009737F0" w:rsidP="009737F0">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412092" w:rsidRPr="0070771A" w:rsidRDefault="00412092" w:rsidP="00412092">
          <w:pPr>
            <w:rPr>
              <w:sz w:val="12"/>
              <w:szCs w:val="12"/>
            </w:rPr>
          </w:pPr>
        </w:p>
        <w:p w:rsidR="00412092" w:rsidRDefault="00412092" w:rsidP="00412092">
          <w:r>
            <w:t>I have read and understood the above. I confirm I produced the attached work without assistance other than that which is acceptable under the scheme of assessment.</w:t>
          </w:r>
        </w:p>
        <w:p w:rsidR="00D46620" w:rsidRPr="00674644" w:rsidRDefault="00D46620" w:rsidP="00D46620">
          <w:pPr>
            <w:rPr>
              <w:sz w:val="12"/>
              <w:szCs w:val="12"/>
            </w:rPr>
          </w:pPr>
          <w:r>
            <w:rPr>
              <w:noProof/>
            </w:rPr>
            <mc:AlternateContent>
              <mc:Choice Requires="wps">
                <w:drawing>
                  <wp:anchor distT="0" distB="0" distL="114300" distR="114300" simplePos="0" relativeHeight="251660288" behindDoc="0" locked="1" layoutInCell="1" allowOverlap="1" wp14:anchorId="22D943FD" wp14:editId="04120FD0">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FC04F8">
            <w:trPr>
              <w:cantSplit/>
              <w:trHeight w:hRule="exact" w:val="510"/>
            </w:trPr>
            <w:tc>
              <w:tcPr>
                <w:tcW w:w="5954" w:type="dxa"/>
                <w:vMerge w:val="restart"/>
                <w:vAlign w:val="center"/>
              </w:tcPr>
              <w:sdt>
                <w:sdtPr>
                  <w:rPr>
                    <w:rStyle w:val="PlaceholderText"/>
                    <w:sz w:val="32"/>
                    <w:szCs w:val="32"/>
                  </w:rPr>
                  <w:id w:val="-229468459"/>
                  <w:placeholder>
                    <w:docPart w:val="DefaultPlaceholder_1082065158"/>
                  </w:placeholder>
                  <w:text/>
                </w:sdtPr>
                <w:sdtEndPr>
                  <w:rPr>
                    <w:rStyle w:val="PlaceholderText"/>
                  </w:rPr>
                </w:sdtEndPr>
                <w:sdtContent>
                  <w:p w:rsidR="00D46620" w:rsidRPr="00B0599F" w:rsidRDefault="00D46620" w:rsidP="00FC04F8">
                    <w:pPr>
                      <w:jc w:val="center"/>
                    </w:pPr>
                    <w:r w:rsidRPr="00B0599F">
                      <w:rPr>
                        <w:rStyle w:val="PlaceholderText"/>
                        <w:sz w:val="32"/>
                        <w:szCs w:val="32"/>
                      </w:rPr>
                      <w:t>Candidate signature.</w:t>
                    </w:r>
                  </w:p>
                </w:sdtContent>
              </w:sdt>
            </w:tc>
            <w:tc>
              <w:tcPr>
                <w:tcW w:w="1451" w:type="dxa"/>
                <w:vAlign w:val="bottom"/>
              </w:tcPr>
              <w:p w:rsidR="00D46620" w:rsidRPr="00B0599F" w:rsidRDefault="00D46620" w:rsidP="00FC04F8">
                <w:r w:rsidRPr="00B0599F">
                  <w:tab/>
                  <w:t>Date</w:t>
                </w:r>
              </w:p>
            </w:tc>
            <w:sdt>
              <w:sdtPr>
                <w:id w:val="-799604627"/>
                <w:placeholder>
                  <w:docPart w:val="B803108A9DBA499EB6603E53765897EB"/>
                </w:placeholder>
                <w:showingPlcHdr/>
                <w:date>
                  <w:dateFormat w:val="dd/MM/yyyy"/>
                  <w:lid w:val="en-GB"/>
                  <w:storeMappedDataAs w:val="dateTime"/>
                  <w:calendar w:val="gregorian"/>
                </w:date>
              </w:sdtPr>
              <w:sdtEndPr/>
              <w:sdtContent>
                <w:tc>
                  <w:tcPr>
                    <w:tcW w:w="2801" w:type="dxa"/>
                    <w:vAlign w:val="bottom"/>
                  </w:tcPr>
                  <w:p w:rsidR="00D46620" w:rsidRPr="00B0599F" w:rsidRDefault="00F5531C" w:rsidP="00FC04F8">
                    <w:r w:rsidRPr="00A572E8">
                      <w:rPr>
                        <w:rStyle w:val="PlaceholderText"/>
                      </w:rPr>
                      <w:t>Click here to enter a date.</w:t>
                    </w:r>
                  </w:p>
                </w:tc>
              </w:sdtContent>
            </w:sdt>
          </w:tr>
          <w:tr w:rsidR="00D46620" w:rsidRPr="000979F3" w:rsidTr="00FC04F8">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D46620" w:rsidRDefault="00D46620" w:rsidP="00D46620"/>
        <w:p w:rsidR="00315F79" w:rsidRPr="00D4439E" w:rsidRDefault="00315F79" w:rsidP="00315F79">
          <w:pPr>
            <w:rPr>
              <w:sz w:val="22"/>
              <w:szCs w:val="22"/>
            </w:rPr>
          </w:pPr>
          <w:r w:rsidRPr="00D4439E">
            <w:rPr>
              <w:b/>
              <w:sz w:val="22"/>
              <w:szCs w:val="22"/>
            </w:rPr>
            <w:t>Teacher declaration</w:t>
          </w:r>
        </w:p>
        <w:p w:rsidR="00315F79" w:rsidRDefault="00315F79" w:rsidP="00315F79">
          <w:r>
            <w:t>I confirm the candidate’s work was conducted under the conditions laid out by the specification. I have authenticated the candidate’s work and am satisfied (to the best of my knowledge) that the work produced is solely that of the candidate.</w:t>
          </w:r>
        </w:p>
        <w:p w:rsidR="00D46620" w:rsidRPr="00674644" w:rsidRDefault="00D46620" w:rsidP="00D46620">
          <w:pPr>
            <w:rPr>
              <w:sz w:val="12"/>
              <w:szCs w:val="12"/>
            </w:rPr>
          </w:pPr>
          <w:r>
            <w:rPr>
              <w:noProof/>
            </w:rPr>
            <mc:AlternateContent>
              <mc:Choice Requires="wps">
                <w:drawing>
                  <wp:anchor distT="0" distB="0" distL="114300" distR="114300" simplePos="0" relativeHeight="251659264" behindDoc="0" locked="1" layoutInCell="1" allowOverlap="1" wp14:anchorId="43F55C4E" wp14:editId="36E2E996">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B01621">
            <w:trPr>
              <w:cantSplit/>
              <w:trHeight w:hRule="exact" w:val="510"/>
            </w:trPr>
            <w:tc>
              <w:tcPr>
                <w:tcW w:w="5954" w:type="dxa"/>
                <w:vMerge w:val="restart"/>
                <w:vAlign w:val="center"/>
              </w:tcPr>
              <w:sdt>
                <w:sdtPr>
                  <w:rPr>
                    <w:rStyle w:val="PlaceholderText"/>
                    <w:sz w:val="32"/>
                    <w:szCs w:val="32"/>
                  </w:rPr>
                  <w:id w:val="844831538"/>
                  <w:placeholder>
                    <w:docPart w:val="DefaultPlaceholder_1082065158"/>
                  </w:placeholder>
                  <w:text/>
                </w:sdtPr>
                <w:sdtEndPr>
                  <w:rPr>
                    <w:rStyle w:val="PlaceholderText"/>
                  </w:rPr>
                </w:sdtEndPr>
                <w:sdtContent>
                  <w:p w:rsidR="00D46620" w:rsidRPr="00B0599F" w:rsidRDefault="00D46620" w:rsidP="00FC04F8">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D46620" w:rsidRDefault="00D46620" w:rsidP="00FC04F8">
                <w:r>
                  <w:tab/>
                </w:r>
                <w:r w:rsidRPr="000979F3">
                  <w:t>Date</w:t>
                </w:r>
              </w:p>
            </w:tc>
            <w:sdt>
              <w:sdtPr>
                <w:id w:val="-1316953776"/>
                <w:placeholder>
                  <w:docPart w:val="E35C59C6034D487FA1B92E8F3EB482AE"/>
                </w:placeholder>
                <w:showingPlcHdr/>
                <w:date>
                  <w:dateFormat w:val="dd/MM/yyyy"/>
                  <w:lid w:val="en-GB"/>
                  <w:storeMappedDataAs w:val="dateTime"/>
                  <w:calendar w:val="gregorian"/>
                </w:date>
              </w:sdtPr>
              <w:sdtEndPr/>
              <w:sdtContent>
                <w:tc>
                  <w:tcPr>
                    <w:tcW w:w="2801" w:type="dxa"/>
                    <w:vAlign w:val="bottom"/>
                  </w:tcPr>
                  <w:p w:rsidR="00D46620" w:rsidRPr="00B0599F" w:rsidRDefault="00F5531C" w:rsidP="00FC04F8">
                    <w:r w:rsidRPr="00A572E8">
                      <w:rPr>
                        <w:rStyle w:val="PlaceholderText"/>
                      </w:rPr>
                      <w:t>Click here to enter a date.</w:t>
                    </w:r>
                  </w:p>
                </w:tc>
              </w:sdtContent>
            </w:sdt>
          </w:tr>
          <w:tr w:rsidR="00D46620" w:rsidRPr="000979F3" w:rsidTr="00B01621">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D72777" w:rsidRPr="00D72777" w:rsidRDefault="00D72777">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054BEA" w:rsidTr="00D72777">
            <w:trPr>
              <w:trHeight w:val="397"/>
            </w:trPr>
            <w:tc>
              <w:tcPr>
                <w:tcW w:w="2263" w:type="dxa"/>
                <w:shd w:val="clear" w:color="auto" w:fill="auto"/>
              </w:tcPr>
              <w:p w:rsidR="00D46620" w:rsidRPr="00054BEA" w:rsidRDefault="00D46620" w:rsidP="00FC04F8">
                <w:pPr>
                  <w:rPr>
                    <w:sz w:val="22"/>
                    <w:szCs w:val="22"/>
                  </w:rPr>
                </w:pPr>
                <w:r w:rsidRPr="00054BEA">
                  <w:rPr>
                    <w:b/>
                    <w:sz w:val="22"/>
                    <w:szCs w:val="22"/>
                  </w:rPr>
                  <w:lastRenderedPageBreak/>
                  <w:t>Candidate number</w:t>
                </w:r>
              </w:p>
            </w:tc>
            <w:tc>
              <w:tcPr>
                <w:tcW w:w="426" w:type="dxa"/>
                <w:tcBorders>
                  <w:bottom w:val="nil"/>
                </w:tcBorders>
                <w:shd w:val="clear" w:color="auto" w:fill="auto"/>
              </w:tcPr>
              <w:p w:rsidR="00D46620" w:rsidRPr="004D6F94" w:rsidRDefault="00D46620" w:rsidP="00FC04F8"/>
            </w:tc>
            <w:tc>
              <w:tcPr>
                <w:tcW w:w="7517"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D72777">
            <w:trPr>
              <w:trHeight w:val="227"/>
            </w:trPr>
            <w:sdt>
              <w:sdt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B0599F" w:rsidRDefault="00904A28" w:rsidP="00FC04F8">
                    <w:r>
                      <w:rPr>
                        <w:rStyle w:val="PlaceholderText"/>
                      </w:rPr>
                      <w:t>Click here to enter</w:t>
                    </w:r>
                    <w:r w:rsidR="00B8209C"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779164109"/>
                <w:placeholder>
                  <w:docPart w:val="E04ED847C5724B44A74E89B9CDF565D8"/>
                </w:placeholder>
                <w:showingPlcHdr/>
                <w:text/>
              </w:sdtPr>
              <w:sdtEndPr/>
              <w:sdtContent>
                <w:tc>
                  <w:tcPr>
                    <w:tcW w:w="7517"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D7277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7"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4D6F94" w:rsidRDefault="004D6F94" w:rsidP="003D6BF4"/>
        <w:p w:rsidR="00536999" w:rsidRDefault="00536999" w:rsidP="003D6BF4"/>
        <w:p w:rsidR="00D84CEB" w:rsidRPr="009471DF" w:rsidRDefault="00D84CEB" w:rsidP="00D84CEB">
          <w:pPr>
            <w:rPr>
              <w:b/>
              <w:sz w:val="22"/>
              <w:szCs w:val="22"/>
            </w:rPr>
          </w:pPr>
          <w:r w:rsidRPr="009471DF">
            <w:rPr>
              <w:b/>
              <w:sz w:val="22"/>
              <w:szCs w:val="22"/>
            </w:rPr>
            <w:t>To be completed by the teacher</w:t>
          </w:r>
        </w:p>
        <w:p w:rsidR="00D84CEB" w:rsidRPr="009471DF" w:rsidRDefault="00D84CEB" w:rsidP="009471DF">
          <w:r w:rsidRPr="009471DF">
            <w:t>Marks must be awarded in accordance with the instructions and criteria in the specification.</w:t>
          </w:r>
        </w:p>
        <w:p w:rsidR="004E0DAC" w:rsidRPr="009471DF" w:rsidRDefault="004E0DAC" w:rsidP="009471DF"/>
        <w:p w:rsidR="00D72777" w:rsidRPr="00857769" w:rsidRDefault="00857769" w:rsidP="004E0DAC">
          <w:pPr>
            <w:rPr>
              <w:b/>
            </w:rPr>
          </w:pPr>
          <w:r w:rsidRPr="00857769">
            <w:rPr>
              <w:b/>
            </w:rPr>
            <w:t>Performance assessment (practical performance)</w:t>
          </w:r>
        </w:p>
        <w:p w:rsidR="00D72777" w:rsidRDefault="00D72777" w:rsidP="004E0DAC"/>
        <w:tbl>
          <w:tblPr>
            <w:tblW w:w="10203"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3915"/>
            <w:gridCol w:w="2176"/>
            <w:gridCol w:w="993"/>
            <w:gridCol w:w="992"/>
            <w:gridCol w:w="993"/>
            <w:gridCol w:w="1134"/>
          </w:tblGrid>
          <w:tr w:rsidR="002F4347" w:rsidRPr="00BA5206" w:rsidTr="00D15272">
            <w:trPr>
              <w:trHeight w:val="340"/>
            </w:trPr>
            <w:tc>
              <w:tcPr>
                <w:tcW w:w="3915" w:type="dxa"/>
                <w:vMerge w:val="restart"/>
                <w:shd w:val="clear" w:color="auto" w:fill="C8C8C8"/>
                <w:vAlign w:val="center"/>
              </w:tcPr>
              <w:p w:rsidR="002F4347" w:rsidRPr="0069569F" w:rsidRDefault="002F4347" w:rsidP="00C05985">
                <w:pPr>
                  <w:rPr>
                    <w:szCs w:val="20"/>
                  </w:rPr>
                </w:pPr>
                <w:r>
                  <w:rPr>
                    <w:szCs w:val="20"/>
                  </w:rPr>
                  <w:t>Activity</w:t>
                </w:r>
              </w:p>
            </w:tc>
            <w:tc>
              <w:tcPr>
                <w:tcW w:w="2176" w:type="dxa"/>
                <w:vMerge w:val="restart"/>
                <w:shd w:val="clear" w:color="auto" w:fill="C8C8C8"/>
                <w:vAlign w:val="center"/>
              </w:tcPr>
              <w:p w:rsidR="002F4347" w:rsidRPr="0069569F" w:rsidRDefault="002F4347" w:rsidP="001B5065">
                <w:pPr>
                  <w:rPr>
                    <w:szCs w:val="20"/>
                  </w:rPr>
                </w:pPr>
                <w:r>
                  <w:rPr>
                    <w:szCs w:val="20"/>
                  </w:rPr>
                  <w:t>Role</w:t>
                </w:r>
              </w:p>
            </w:tc>
            <w:tc>
              <w:tcPr>
                <w:tcW w:w="2978" w:type="dxa"/>
                <w:gridSpan w:val="3"/>
                <w:shd w:val="clear" w:color="auto" w:fill="C8C8C8"/>
                <w:vAlign w:val="center"/>
              </w:tcPr>
              <w:p w:rsidR="002F4347" w:rsidRDefault="002F4347" w:rsidP="00857769">
                <w:pPr>
                  <w:jc w:val="center"/>
                  <w:rPr>
                    <w:szCs w:val="20"/>
                  </w:rPr>
                </w:pPr>
                <w:r>
                  <w:rPr>
                    <w:szCs w:val="20"/>
                  </w:rPr>
                  <w:t>Area of assessment</w:t>
                </w:r>
              </w:p>
            </w:tc>
            <w:tc>
              <w:tcPr>
                <w:tcW w:w="1134" w:type="dxa"/>
                <w:vMerge w:val="restart"/>
                <w:shd w:val="clear" w:color="auto" w:fill="C8C8C8"/>
                <w:vAlign w:val="center"/>
              </w:tcPr>
              <w:p w:rsidR="002F4347" w:rsidRDefault="002F4347" w:rsidP="002F4347">
                <w:pPr>
                  <w:jc w:val="center"/>
                  <w:rPr>
                    <w:szCs w:val="20"/>
                  </w:rPr>
                </w:pPr>
                <w:r>
                  <w:rPr>
                    <w:szCs w:val="20"/>
                  </w:rPr>
                  <w:t xml:space="preserve">Total </w:t>
                </w:r>
                <w:r w:rsidR="00536999">
                  <w:rPr>
                    <w:szCs w:val="20"/>
                  </w:rPr>
                  <w:t>A</w:t>
                </w:r>
              </w:p>
              <w:p w:rsidR="002F4347" w:rsidRDefault="002F4347" w:rsidP="002F4347">
                <w:pPr>
                  <w:jc w:val="center"/>
                  <w:rPr>
                    <w:szCs w:val="20"/>
                  </w:rPr>
                </w:pPr>
                <w:r>
                  <w:rPr>
                    <w:szCs w:val="20"/>
                  </w:rPr>
                  <w:t>(max 45)</w:t>
                </w:r>
              </w:p>
            </w:tc>
          </w:tr>
          <w:tr w:rsidR="002F4347" w:rsidRPr="00BA5206" w:rsidTr="00D15272">
            <w:trPr>
              <w:trHeight w:val="340"/>
            </w:trPr>
            <w:tc>
              <w:tcPr>
                <w:tcW w:w="3915" w:type="dxa"/>
                <w:vMerge/>
                <w:shd w:val="clear" w:color="auto" w:fill="C8C8C8"/>
                <w:vAlign w:val="center"/>
              </w:tcPr>
              <w:p w:rsidR="002F4347" w:rsidRPr="0069569F" w:rsidRDefault="002F4347" w:rsidP="00C05985">
                <w:pPr>
                  <w:rPr>
                    <w:szCs w:val="20"/>
                  </w:rPr>
                </w:pPr>
              </w:p>
            </w:tc>
            <w:tc>
              <w:tcPr>
                <w:tcW w:w="2176" w:type="dxa"/>
                <w:vMerge/>
                <w:shd w:val="clear" w:color="auto" w:fill="C8C8C8"/>
                <w:vAlign w:val="center"/>
              </w:tcPr>
              <w:p w:rsidR="002F4347" w:rsidRPr="0069569F" w:rsidRDefault="002F4347" w:rsidP="001B5065">
                <w:pPr>
                  <w:rPr>
                    <w:szCs w:val="20"/>
                  </w:rPr>
                </w:pPr>
              </w:p>
            </w:tc>
            <w:tc>
              <w:tcPr>
                <w:tcW w:w="993" w:type="dxa"/>
                <w:shd w:val="clear" w:color="auto" w:fill="C8C8C8"/>
                <w:tcMar>
                  <w:left w:w="28" w:type="dxa"/>
                  <w:right w:w="28" w:type="dxa"/>
                </w:tcMar>
                <w:vAlign w:val="center"/>
              </w:tcPr>
              <w:p w:rsidR="002F4347" w:rsidRDefault="002F4347" w:rsidP="00FE3555">
                <w:pPr>
                  <w:rPr>
                    <w:szCs w:val="20"/>
                  </w:rPr>
                </w:pPr>
                <w:r>
                  <w:rPr>
                    <w:szCs w:val="20"/>
                  </w:rPr>
                  <w:t>Area 1</w:t>
                </w:r>
              </w:p>
              <w:p w:rsidR="002F4347" w:rsidRPr="0069569F" w:rsidRDefault="002F4347" w:rsidP="00FE3555">
                <w:pPr>
                  <w:rPr>
                    <w:szCs w:val="20"/>
                  </w:rPr>
                </w:pPr>
                <w:r>
                  <w:rPr>
                    <w:szCs w:val="20"/>
                  </w:rPr>
                  <w:t>(max 15)</w:t>
                </w:r>
              </w:p>
            </w:tc>
            <w:tc>
              <w:tcPr>
                <w:tcW w:w="992" w:type="dxa"/>
                <w:shd w:val="clear" w:color="auto" w:fill="C8C8C8"/>
                <w:tcMar>
                  <w:left w:w="28" w:type="dxa"/>
                  <w:right w:w="28" w:type="dxa"/>
                </w:tcMar>
                <w:vAlign w:val="center"/>
              </w:tcPr>
              <w:p w:rsidR="002F4347" w:rsidRDefault="002F4347" w:rsidP="00FE3555">
                <w:pPr>
                  <w:rPr>
                    <w:szCs w:val="20"/>
                  </w:rPr>
                </w:pPr>
                <w:r>
                  <w:rPr>
                    <w:szCs w:val="20"/>
                  </w:rPr>
                  <w:t>Area 2</w:t>
                </w:r>
              </w:p>
              <w:p w:rsidR="002F4347" w:rsidRPr="0069569F" w:rsidRDefault="002F4347" w:rsidP="00FE3555">
                <w:pPr>
                  <w:rPr>
                    <w:szCs w:val="20"/>
                  </w:rPr>
                </w:pPr>
                <w:r>
                  <w:rPr>
                    <w:szCs w:val="20"/>
                  </w:rPr>
                  <w:t>(max 15)</w:t>
                </w:r>
              </w:p>
            </w:tc>
            <w:tc>
              <w:tcPr>
                <w:tcW w:w="993" w:type="dxa"/>
                <w:shd w:val="clear" w:color="auto" w:fill="C8C8C8"/>
                <w:tcMar>
                  <w:left w:w="28" w:type="dxa"/>
                  <w:right w:w="28" w:type="dxa"/>
                </w:tcMar>
                <w:vAlign w:val="center"/>
              </w:tcPr>
              <w:p w:rsidR="002F4347" w:rsidRDefault="002F4347" w:rsidP="001B5065">
                <w:pPr>
                  <w:rPr>
                    <w:szCs w:val="20"/>
                  </w:rPr>
                </w:pPr>
                <w:r>
                  <w:rPr>
                    <w:szCs w:val="20"/>
                  </w:rPr>
                  <w:t>Area 3</w:t>
                </w:r>
              </w:p>
              <w:p w:rsidR="002F4347" w:rsidRPr="0069569F" w:rsidRDefault="002F4347" w:rsidP="001B5065">
                <w:pPr>
                  <w:rPr>
                    <w:szCs w:val="20"/>
                  </w:rPr>
                </w:pPr>
                <w:r>
                  <w:rPr>
                    <w:szCs w:val="20"/>
                  </w:rPr>
                  <w:t>(max 15)</w:t>
                </w:r>
              </w:p>
            </w:tc>
            <w:tc>
              <w:tcPr>
                <w:tcW w:w="1134" w:type="dxa"/>
                <w:vMerge/>
                <w:shd w:val="clear" w:color="auto" w:fill="C8C8C8"/>
              </w:tcPr>
              <w:p w:rsidR="002F4347" w:rsidRDefault="002F4347" w:rsidP="001B5065">
                <w:pPr>
                  <w:rPr>
                    <w:szCs w:val="20"/>
                  </w:rPr>
                </w:pPr>
              </w:p>
            </w:tc>
          </w:tr>
          <w:tr w:rsidR="002F4347" w:rsidTr="00D15272">
            <w:trPr>
              <w:trHeight w:val="567"/>
            </w:trPr>
            <w:sdt>
              <w:sdtPr>
                <w:rPr>
                  <w:rFonts w:cs="Arial"/>
                  <w:szCs w:val="20"/>
                  <w:lang w:val="en-US"/>
                </w:rPr>
                <w:id w:val="-1900043429"/>
                <w:placeholder>
                  <w:docPart w:val="49768A4D0FE142D89C550CF466B3AD31"/>
                </w:placeholder>
                <w:showingPlcHdr/>
                <w:text/>
              </w:sdtPr>
              <w:sdtEndPr/>
              <w:sdtContent>
                <w:tc>
                  <w:tcPr>
                    <w:tcW w:w="3915" w:type="dxa"/>
                    <w:vAlign w:val="center"/>
                  </w:tcPr>
                  <w:p w:rsidR="002F4347" w:rsidRPr="0069569F" w:rsidRDefault="002F4347" w:rsidP="00556F90">
                    <w:pPr>
                      <w:autoSpaceDE w:val="0"/>
                      <w:autoSpaceDN w:val="0"/>
                      <w:adjustRightInd w:val="0"/>
                      <w:ind w:left="454" w:hanging="425"/>
                      <w:rPr>
                        <w:rFonts w:cs="Arial"/>
                        <w:szCs w:val="20"/>
                        <w:lang w:val="en-US"/>
                      </w:rPr>
                    </w:pPr>
                    <w:r w:rsidRPr="00A3252F">
                      <w:rPr>
                        <w:rStyle w:val="PlaceholderText"/>
                      </w:rPr>
                      <w:t>Click here to enter text.</w:t>
                    </w:r>
                  </w:p>
                </w:tc>
              </w:sdtContent>
            </w:sdt>
            <w:sdt>
              <w:sdtPr>
                <w:rPr>
                  <w:rFonts w:cs="Arial"/>
                  <w:szCs w:val="20"/>
                  <w:lang w:val="en-US"/>
                </w:rPr>
                <w:id w:val="663058240"/>
                <w:placeholder>
                  <w:docPart w:val="3352051800044FAD96FCC33A03D1E874"/>
                </w:placeholder>
                <w:showingPlcHdr/>
                <w:dropDownList>
                  <w:listItem w:value="Select from the list."/>
                  <w:listItem w:displayText="Player/performer" w:value="Player/performer"/>
                  <w:listItem w:displayText="Coach" w:value="Coach"/>
                </w:dropDownList>
              </w:sdtPr>
              <w:sdtEndPr/>
              <w:sdtContent>
                <w:tc>
                  <w:tcPr>
                    <w:tcW w:w="2176" w:type="dxa"/>
                    <w:shd w:val="clear" w:color="auto" w:fill="auto"/>
                    <w:vAlign w:val="center"/>
                  </w:tcPr>
                  <w:p w:rsidR="002F4347" w:rsidRPr="0069569F" w:rsidRDefault="00D15272" w:rsidP="00D15272">
                    <w:pPr>
                      <w:rPr>
                        <w:rFonts w:cs="Arial"/>
                        <w:szCs w:val="20"/>
                        <w:lang w:val="en-US"/>
                      </w:rPr>
                    </w:pPr>
                    <w:r>
                      <w:rPr>
                        <w:rStyle w:val="PlaceholderText"/>
                      </w:rPr>
                      <w:t>Select from the list</w:t>
                    </w:r>
                    <w:r w:rsidRPr="002D30F4">
                      <w:rPr>
                        <w:rStyle w:val="PlaceholderText"/>
                      </w:rPr>
                      <w:t>.</w:t>
                    </w:r>
                  </w:p>
                </w:tc>
              </w:sdtContent>
            </w:sdt>
            <w:sdt>
              <w:sdtPr>
                <w:rPr>
                  <w:rFonts w:cs="Arial"/>
                </w:rPr>
                <w:id w:val="-1055011153"/>
                <w:placeholder>
                  <w:docPart w:val="BE23431F27E54C66A081EEB4EC2B584E"/>
                </w:placeholder>
                <w:showingPlcHdr/>
                <w:text/>
              </w:sdtPr>
              <w:sdtEndPr/>
              <w:sdtContent>
                <w:tc>
                  <w:tcPr>
                    <w:tcW w:w="993" w:type="dxa"/>
                    <w:vAlign w:val="center"/>
                  </w:tcPr>
                  <w:p w:rsidR="002F4347" w:rsidRPr="0069569F" w:rsidRDefault="002F4347" w:rsidP="00536999">
                    <w:pPr>
                      <w:jc w:val="center"/>
                      <w:rPr>
                        <w:rFonts w:cs="Arial"/>
                        <w:szCs w:val="20"/>
                      </w:rPr>
                    </w:pPr>
                    <w:r w:rsidRPr="00B0599F">
                      <w:rPr>
                        <w:rStyle w:val="PlaceholderText"/>
                      </w:rPr>
                      <w:t>Click.</w:t>
                    </w:r>
                  </w:p>
                </w:tc>
              </w:sdtContent>
            </w:sdt>
            <w:sdt>
              <w:sdtPr>
                <w:rPr>
                  <w:rFonts w:cs="Arial"/>
                </w:rPr>
                <w:id w:val="-1037272125"/>
                <w:placeholder>
                  <w:docPart w:val="75A9E9EDF1D047138482DEAF3AEB2592"/>
                </w:placeholder>
                <w:showingPlcHdr/>
                <w:text/>
              </w:sdtPr>
              <w:sdtEndPr/>
              <w:sdtContent>
                <w:tc>
                  <w:tcPr>
                    <w:tcW w:w="992" w:type="dxa"/>
                    <w:vAlign w:val="center"/>
                  </w:tcPr>
                  <w:p w:rsidR="002F4347" w:rsidRPr="0069569F" w:rsidRDefault="002F4347" w:rsidP="00536999">
                    <w:pPr>
                      <w:jc w:val="center"/>
                      <w:rPr>
                        <w:rFonts w:cs="Arial"/>
                        <w:szCs w:val="20"/>
                      </w:rPr>
                    </w:pPr>
                    <w:r w:rsidRPr="00B0599F">
                      <w:rPr>
                        <w:rStyle w:val="PlaceholderText"/>
                      </w:rPr>
                      <w:t>Click.</w:t>
                    </w:r>
                  </w:p>
                </w:tc>
              </w:sdtContent>
            </w:sdt>
            <w:sdt>
              <w:sdtPr>
                <w:rPr>
                  <w:rFonts w:cs="Arial"/>
                </w:rPr>
                <w:id w:val="287242286"/>
                <w:placeholder>
                  <w:docPart w:val="886FAFBB78C64D78B7DFFF3973C87076"/>
                </w:placeholder>
                <w:showingPlcHdr/>
                <w:text/>
              </w:sdtPr>
              <w:sdtEndPr/>
              <w:sdtContent>
                <w:tc>
                  <w:tcPr>
                    <w:tcW w:w="993" w:type="dxa"/>
                    <w:shd w:val="clear" w:color="auto" w:fill="auto"/>
                    <w:vAlign w:val="center"/>
                  </w:tcPr>
                  <w:p w:rsidR="002F4347" w:rsidRPr="0069569F" w:rsidRDefault="002F4347" w:rsidP="00536999">
                    <w:pPr>
                      <w:jc w:val="center"/>
                      <w:rPr>
                        <w:rFonts w:cs="Arial"/>
                        <w:szCs w:val="20"/>
                      </w:rPr>
                    </w:pPr>
                    <w:r w:rsidRPr="00B0599F">
                      <w:rPr>
                        <w:rStyle w:val="PlaceholderText"/>
                      </w:rPr>
                      <w:t>Click.</w:t>
                    </w:r>
                  </w:p>
                </w:tc>
              </w:sdtContent>
            </w:sdt>
            <w:sdt>
              <w:sdtPr>
                <w:rPr>
                  <w:rFonts w:cs="Arial"/>
                </w:rPr>
                <w:id w:val="-1271549236"/>
                <w:placeholder>
                  <w:docPart w:val="5418CF595DBB4C36B179A52D8561A765"/>
                </w:placeholder>
                <w:showingPlcHdr/>
                <w:text/>
              </w:sdtPr>
              <w:sdtEndPr/>
              <w:sdtContent>
                <w:tc>
                  <w:tcPr>
                    <w:tcW w:w="1134" w:type="dxa"/>
                    <w:vAlign w:val="center"/>
                  </w:tcPr>
                  <w:p w:rsidR="002F4347" w:rsidRDefault="002F4347" w:rsidP="00536999">
                    <w:pPr>
                      <w:jc w:val="center"/>
                      <w:rPr>
                        <w:rFonts w:cs="Arial"/>
                      </w:rPr>
                    </w:pPr>
                    <w:r w:rsidRPr="00B0599F">
                      <w:rPr>
                        <w:rStyle w:val="PlaceholderText"/>
                      </w:rPr>
                      <w:t>Click.</w:t>
                    </w:r>
                  </w:p>
                </w:tc>
              </w:sdtContent>
            </w:sdt>
          </w:tr>
        </w:tbl>
        <w:p w:rsidR="00D84CEB" w:rsidRDefault="00D84CEB" w:rsidP="004E0DAC"/>
        <w:p w:rsidR="00D84CEB" w:rsidRDefault="00D84CEB" w:rsidP="004E0DAC"/>
        <w:p w:rsidR="002F4347" w:rsidRPr="00857769" w:rsidRDefault="002F4347" w:rsidP="002F4347">
          <w:pPr>
            <w:rPr>
              <w:b/>
            </w:rPr>
          </w:pPr>
          <w:r>
            <w:rPr>
              <w:b/>
            </w:rPr>
            <w:t>P</w:t>
          </w:r>
          <w:r w:rsidRPr="002F4347">
            <w:rPr>
              <w:b/>
            </w:rPr>
            <w:t>erformance analysis assessment (analysis and evaluation)</w:t>
          </w:r>
        </w:p>
        <w:p w:rsidR="002F4347" w:rsidRDefault="002F4347" w:rsidP="002F4347"/>
        <w:tbl>
          <w:tblPr>
            <w:tblW w:w="7785"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3915"/>
            <w:gridCol w:w="1290"/>
            <w:gridCol w:w="1290"/>
            <w:gridCol w:w="1290"/>
          </w:tblGrid>
          <w:tr w:rsidR="000A77C0" w:rsidRPr="00BA5206" w:rsidTr="000A77C0">
            <w:trPr>
              <w:trHeight w:val="340"/>
            </w:trPr>
            <w:tc>
              <w:tcPr>
                <w:tcW w:w="3915" w:type="dxa"/>
                <w:shd w:val="clear" w:color="auto" w:fill="C8C8C8"/>
                <w:vAlign w:val="center"/>
              </w:tcPr>
              <w:p w:rsidR="000A77C0" w:rsidRDefault="000A77C0" w:rsidP="000A77C0">
                <w:pPr>
                  <w:rPr>
                    <w:szCs w:val="20"/>
                  </w:rPr>
                </w:pPr>
                <w:r>
                  <w:rPr>
                    <w:szCs w:val="20"/>
                  </w:rPr>
                  <w:t>Activity, if different to above</w:t>
                </w:r>
              </w:p>
            </w:tc>
            <w:tc>
              <w:tcPr>
                <w:tcW w:w="1290" w:type="dxa"/>
                <w:shd w:val="clear" w:color="auto" w:fill="C8C8C8"/>
                <w:vAlign w:val="center"/>
              </w:tcPr>
              <w:p w:rsidR="000A77C0" w:rsidRDefault="000A77C0" w:rsidP="00FE3555">
                <w:pPr>
                  <w:rPr>
                    <w:szCs w:val="20"/>
                  </w:rPr>
                </w:pPr>
                <w:r>
                  <w:rPr>
                    <w:szCs w:val="20"/>
                  </w:rPr>
                  <w:t>Analysis</w:t>
                </w:r>
              </w:p>
              <w:p w:rsidR="000A77C0" w:rsidRPr="0069569F" w:rsidRDefault="000A77C0" w:rsidP="00FE3555">
                <w:pPr>
                  <w:rPr>
                    <w:szCs w:val="20"/>
                  </w:rPr>
                </w:pPr>
                <w:r>
                  <w:rPr>
                    <w:szCs w:val="20"/>
                  </w:rPr>
                  <w:t>(max 20)</w:t>
                </w:r>
              </w:p>
            </w:tc>
            <w:tc>
              <w:tcPr>
                <w:tcW w:w="1290" w:type="dxa"/>
                <w:shd w:val="clear" w:color="auto" w:fill="C8C8C8"/>
                <w:vAlign w:val="center"/>
              </w:tcPr>
              <w:p w:rsidR="000A77C0" w:rsidRDefault="000A77C0" w:rsidP="00FE3555">
                <w:pPr>
                  <w:rPr>
                    <w:szCs w:val="20"/>
                  </w:rPr>
                </w:pPr>
                <w:r>
                  <w:rPr>
                    <w:szCs w:val="20"/>
                  </w:rPr>
                  <w:t>Evaluation</w:t>
                </w:r>
              </w:p>
              <w:p w:rsidR="000A77C0" w:rsidRPr="0069569F" w:rsidRDefault="000A77C0" w:rsidP="002F4347">
                <w:pPr>
                  <w:rPr>
                    <w:szCs w:val="20"/>
                  </w:rPr>
                </w:pPr>
                <w:r>
                  <w:rPr>
                    <w:szCs w:val="20"/>
                  </w:rPr>
                  <w:t>(max 25)</w:t>
                </w:r>
              </w:p>
            </w:tc>
            <w:tc>
              <w:tcPr>
                <w:tcW w:w="1290" w:type="dxa"/>
                <w:shd w:val="clear" w:color="auto" w:fill="C8C8C8"/>
              </w:tcPr>
              <w:p w:rsidR="000A77C0" w:rsidRDefault="000A77C0" w:rsidP="00FE3555">
                <w:pPr>
                  <w:rPr>
                    <w:szCs w:val="20"/>
                  </w:rPr>
                </w:pPr>
                <w:r>
                  <w:rPr>
                    <w:szCs w:val="20"/>
                  </w:rPr>
                  <w:t>Total B</w:t>
                </w:r>
              </w:p>
              <w:p w:rsidR="000A77C0" w:rsidRDefault="000A77C0" w:rsidP="00FE3555">
                <w:pPr>
                  <w:rPr>
                    <w:szCs w:val="20"/>
                  </w:rPr>
                </w:pPr>
                <w:r>
                  <w:rPr>
                    <w:szCs w:val="20"/>
                  </w:rPr>
                  <w:t>(max 45)</w:t>
                </w:r>
              </w:p>
            </w:tc>
          </w:tr>
          <w:tr w:rsidR="000A77C0" w:rsidTr="000A77C0">
            <w:trPr>
              <w:trHeight w:val="567"/>
            </w:trPr>
            <w:sdt>
              <w:sdtPr>
                <w:rPr>
                  <w:rFonts w:cs="Arial"/>
                </w:rPr>
                <w:id w:val="-1257433941"/>
                <w:placeholder>
                  <w:docPart w:val="5080D0CDAA0E42E39C7D088A19304CB8"/>
                </w:placeholder>
                <w:showingPlcHdr/>
                <w:text/>
              </w:sdtPr>
              <w:sdtEndPr/>
              <w:sdtContent>
                <w:tc>
                  <w:tcPr>
                    <w:tcW w:w="3915" w:type="dxa"/>
                    <w:vAlign w:val="center"/>
                  </w:tcPr>
                  <w:p w:rsidR="000A77C0" w:rsidRDefault="000A77C0" w:rsidP="000A77C0">
                    <w:pPr>
                      <w:rPr>
                        <w:rFonts w:cs="Arial"/>
                      </w:rPr>
                    </w:pPr>
                    <w:r w:rsidRPr="00A3252F">
                      <w:rPr>
                        <w:rStyle w:val="PlaceholderText"/>
                      </w:rPr>
                      <w:t>Click here to enter text.</w:t>
                    </w:r>
                  </w:p>
                </w:tc>
              </w:sdtContent>
            </w:sdt>
            <w:sdt>
              <w:sdtPr>
                <w:rPr>
                  <w:rFonts w:cs="Arial"/>
                </w:rPr>
                <w:id w:val="589130474"/>
                <w:placeholder>
                  <w:docPart w:val="35AE7467D2154F8F9F1ADBA14D039585"/>
                </w:placeholder>
                <w:showingPlcHdr/>
                <w:text/>
              </w:sdtPr>
              <w:sdtEndPr/>
              <w:sdtContent>
                <w:tc>
                  <w:tcPr>
                    <w:tcW w:w="1290" w:type="dxa"/>
                    <w:vAlign w:val="center"/>
                  </w:tcPr>
                  <w:p w:rsidR="000A77C0" w:rsidRPr="0069569F" w:rsidRDefault="000A77C0" w:rsidP="00536999">
                    <w:pPr>
                      <w:jc w:val="center"/>
                      <w:rPr>
                        <w:rFonts w:cs="Arial"/>
                        <w:szCs w:val="20"/>
                      </w:rPr>
                    </w:pPr>
                    <w:r w:rsidRPr="00B0599F">
                      <w:rPr>
                        <w:rStyle w:val="PlaceholderText"/>
                      </w:rPr>
                      <w:t>Click.</w:t>
                    </w:r>
                  </w:p>
                </w:tc>
              </w:sdtContent>
            </w:sdt>
            <w:sdt>
              <w:sdtPr>
                <w:rPr>
                  <w:rFonts w:cs="Arial"/>
                </w:rPr>
                <w:id w:val="-302397140"/>
                <w:placeholder>
                  <w:docPart w:val="7A45FFE5954F4C978E5ED5654E64A8F7"/>
                </w:placeholder>
                <w:showingPlcHdr/>
                <w:text/>
              </w:sdtPr>
              <w:sdtEndPr/>
              <w:sdtContent>
                <w:tc>
                  <w:tcPr>
                    <w:tcW w:w="1290" w:type="dxa"/>
                    <w:shd w:val="clear" w:color="auto" w:fill="auto"/>
                    <w:vAlign w:val="center"/>
                  </w:tcPr>
                  <w:p w:rsidR="000A77C0" w:rsidRPr="0069569F" w:rsidRDefault="000A77C0" w:rsidP="00536999">
                    <w:pPr>
                      <w:jc w:val="center"/>
                      <w:rPr>
                        <w:rFonts w:cs="Arial"/>
                        <w:szCs w:val="20"/>
                      </w:rPr>
                    </w:pPr>
                    <w:r w:rsidRPr="00B0599F">
                      <w:rPr>
                        <w:rStyle w:val="PlaceholderText"/>
                      </w:rPr>
                      <w:t>Click.</w:t>
                    </w:r>
                  </w:p>
                </w:tc>
              </w:sdtContent>
            </w:sdt>
            <w:sdt>
              <w:sdtPr>
                <w:rPr>
                  <w:rFonts w:cs="Arial"/>
                </w:rPr>
                <w:id w:val="-1947689515"/>
                <w:placeholder>
                  <w:docPart w:val="91D2B4E2EDDB491CBA15DD1652C08C3C"/>
                </w:placeholder>
                <w:showingPlcHdr/>
                <w:text/>
              </w:sdtPr>
              <w:sdtEndPr/>
              <w:sdtContent>
                <w:tc>
                  <w:tcPr>
                    <w:tcW w:w="1290" w:type="dxa"/>
                    <w:vAlign w:val="center"/>
                  </w:tcPr>
                  <w:p w:rsidR="000A77C0" w:rsidRPr="0069569F" w:rsidRDefault="000A77C0" w:rsidP="007F6C5C">
                    <w:pPr>
                      <w:jc w:val="center"/>
                      <w:rPr>
                        <w:rFonts w:cs="Arial"/>
                        <w:szCs w:val="20"/>
                      </w:rPr>
                    </w:pPr>
                    <w:r w:rsidRPr="00B0599F">
                      <w:rPr>
                        <w:rStyle w:val="PlaceholderText"/>
                      </w:rPr>
                      <w:t>Click.</w:t>
                    </w:r>
                  </w:p>
                </w:tc>
              </w:sdtContent>
            </w:sdt>
          </w:tr>
        </w:tbl>
        <w:p w:rsidR="002F4347" w:rsidRDefault="002F4347" w:rsidP="002F4347"/>
        <w:p w:rsidR="002F4347" w:rsidRDefault="002F4347" w:rsidP="004E0DAC"/>
        <w:tbl>
          <w:tblPr>
            <w:tblW w:w="5382"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4106"/>
            <w:gridCol w:w="1276"/>
          </w:tblGrid>
          <w:tr w:rsidR="00536999" w:rsidRPr="0069569F" w:rsidTr="00536999">
            <w:trPr>
              <w:trHeight w:val="340"/>
            </w:trPr>
            <w:tc>
              <w:tcPr>
                <w:tcW w:w="4106" w:type="dxa"/>
                <w:vMerge w:val="restart"/>
                <w:shd w:val="clear" w:color="auto" w:fill="C8C8C8"/>
                <w:vAlign w:val="center"/>
              </w:tcPr>
              <w:p w:rsidR="00536999" w:rsidRDefault="00536999" w:rsidP="00536999">
                <w:pPr>
                  <w:rPr>
                    <w:b/>
                  </w:rPr>
                </w:pPr>
                <w:r w:rsidRPr="002F4347">
                  <w:rPr>
                    <w:b/>
                  </w:rPr>
                  <w:t>Total mark</w:t>
                </w:r>
                <w:r>
                  <w:rPr>
                    <w:b/>
                  </w:rPr>
                  <w:t xml:space="preserve"> for the component (max 90)</w:t>
                </w:r>
              </w:p>
              <w:p w:rsidR="00536999" w:rsidRPr="00536999" w:rsidRDefault="00536999" w:rsidP="007F6C5C">
                <w:r w:rsidRPr="00536999">
                  <w:t>(Total A + Total B)</w:t>
                </w:r>
              </w:p>
            </w:tc>
            <w:sdt>
              <w:sdtPr>
                <w:rPr>
                  <w:rFonts w:cs="Arial"/>
                </w:rPr>
                <w:id w:val="-1302769231"/>
                <w:placeholder>
                  <w:docPart w:val="EC36CA76398C4D3CA4A83B96E87A3EF9"/>
                </w:placeholder>
                <w:showingPlcHdr/>
                <w:text/>
              </w:sdtPr>
              <w:sdtEndPr/>
              <w:sdtContent>
                <w:tc>
                  <w:tcPr>
                    <w:tcW w:w="1276" w:type="dxa"/>
                    <w:vMerge w:val="restart"/>
                    <w:shd w:val="clear" w:color="auto" w:fill="auto"/>
                    <w:vAlign w:val="center"/>
                  </w:tcPr>
                  <w:p w:rsidR="00536999" w:rsidRPr="0069569F" w:rsidRDefault="00536999" w:rsidP="007F6C5C">
                    <w:pPr>
                      <w:jc w:val="center"/>
                      <w:rPr>
                        <w:rFonts w:cs="Arial"/>
                        <w:szCs w:val="20"/>
                      </w:rPr>
                    </w:pPr>
                    <w:r w:rsidRPr="00B0599F">
                      <w:rPr>
                        <w:rStyle w:val="PlaceholderText"/>
                      </w:rPr>
                      <w:t>Click.</w:t>
                    </w:r>
                  </w:p>
                </w:tc>
              </w:sdtContent>
            </w:sdt>
          </w:tr>
          <w:tr w:rsidR="00536999" w:rsidRPr="0069569F" w:rsidTr="00536999">
            <w:trPr>
              <w:trHeight w:val="340"/>
            </w:trPr>
            <w:tc>
              <w:tcPr>
                <w:tcW w:w="4106" w:type="dxa"/>
                <w:vMerge/>
                <w:shd w:val="clear" w:color="auto" w:fill="C8C8C8"/>
                <w:vAlign w:val="center"/>
              </w:tcPr>
              <w:p w:rsidR="00536999" w:rsidRPr="0069569F" w:rsidRDefault="00536999" w:rsidP="007F6C5C">
                <w:pPr>
                  <w:rPr>
                    <w:szCs w:val="20"/>
                  </w:rPr>
                </w:pPr>
              </w:p>
            </w:tc>
            <w:tc>
              <w:tcPr>
                <w:tcW w:w="1276" w:type="dxa"/>
                <w:vMerge/>
                <w:shd w:val="clear" w:color="auto" w:fill="auto"/>
                <w:vAlign w:val="center"/>
              </w:tcPr>
              <w:p w:rsidR="00536999" w:rsidRPr="0069569F" w:rsidRDefault="00536999" w:rsidP="007F6C5C">
                <w:pPr>
                  <w:rPr>
                    <w:szCs w:val="20"/>
                  </w:rPr>
                </w:pPr>
              </w:p>
            </w:tc>
          </w:tr>
        </w:tbl>
        <w:p w:rsidR="002F4347" w:rsidRDefault="002F4347" w:rsidP="004E0DAC"/>
        <w:p w:rsidR="004E0DAC" w:rsidRDefault="004E0DAC" w:rsidP="004E0DAC"/>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443364">
            <w:trPr>
              <w:trHeight w:val="2835"/>
            </w:trPr>
            <w:tc>
              <w:tcPr>
                <w:tcW w:w="10201" w:type="dxa"/>
                <w:shd w:val="clear" w:color="auto" w:fill="auto"/>
              </w:tcPr>
              <w:p w:rsidR="00913B68" w:rsidRPr="00D4439E" w:rsidRDefault="00913B68" w:rsidP="006C3AE8">
                <w:pPr>
                  <w:rPr>
                    <w:b/>
                    <w:sz w:val="22"/>
                    <w:szCs w:val="22"/>
                  </w:rPr>
                </w:pPr>
                <w:r w:rsidRPr="00D4439E">
                  <w:rPr>
                    <w:b/>
                    <w:sz w:val="22"/>
                    <w:szCs w:val="22"/>
                  </w:rPr>
                  <w:t>Details of additional assistance given</w:t>
                </w:r>
              </w:p>
              <w:p w:rsidR="00913B68" w:rsidRDefault="00913B68" w:rsidP="006C3AE8">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p w:rsidR="00913B68" w:rsidRDefault="00E5296A" w:rsidP="00BA5206">
                <w:pPr>
                  <w:spacing w:before="40"/>
                </w:pPr>
                <w:sdt>
                  <w:sdtPr>
                    <w:id w:val="-566501387"/>
                    <w:placeholder>
                      <w:docPart w:val="36B1C2AD31EF4B1698B22954D8A447B8"/>
                    </w:placeholder>
                    <w:showingPlcHdr/>
                    <w:text/>
                  </w:sdtPr>
                  <w:sdtEndPr/>
                  <w:sdtContent>
                    <w:r w:rsidR="00B8209C" w:rsidRPr="00B0599F">
                      <w:rPr>
                        <w:rStyle w:val="PlaceholderText"/>
                      </w:rPr>
                      <w:t>Click here to enter text.</w:t>
                    </w:r>
                  </w:sdtContent>
                </w:sdt>
              </w:p>
            </w:tc>
          </w:tr>
        </w:tbl>
        <w:p w:rsidR="00913B68" w:rsidRDefault="00913B68" w:rsidP="00913B68"/>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443364">
            <w:trPr>
              <w:trHeight w:val="1985"/>
            </w:trPr>
            <w:tc>
              <w:tcPr>
                <w:tcW w:w="10201" w:type="dxa"/>
                <w:shd w:val="clear" w:color="auto" w:fill="auto"/>
              </w:tcPr>
              <w:p w:rsidR="00913B68" w:rsidRPr="00D4439E" w:rsidRDefault="00913B68" w:rsidP="00674644">
                <w:pPr>
                  <w:rPr>
                    <w:b/>
                    <w:sz w:val="22"/>
                    <w:szCs w:val="22"/>
                  </w:rPr>
                </w:pPr>
                <w:r w:rsidRPr="00D4439E">
                  <w:rPr>
                    <w:b/>
                    <w:sz w:val="22"/>
                    <w:szCs w:val="22"/>
                  </w:rPr>
                  <w:t>Concluding comments</w:t>
                </w:r>
              </w:p>
              <w:p w:rsidR="00913B68" w:rsidRDefault="00E5296A" w:rsidP="00BA5206">
                <w:pPr>
                  <w:spacing w:before="40"/>
                </w:pPr>
                <w:sdt>
                  <w:sdtPr>
                    <w:id w:val="-2058002914"/>
                    <w:placeholder>
                      <w:docPart w:val="8B27825AF2864E86A276AD11C71BF90D"/>
                    </w:placeholder>
                    <w:showingPlcHdr/>
                    <w:text/>
                  </w:sdtPr>
                  <w:sdtEndPr/>
                  <w:sdtContent>
                    <w:r w:rsidR="00B8209C" w:rsidRPr="00B0599F">
                      <w:rPr>
                        <w:rStyle w:val="PlaceholderText"/>
                      </w:rPr>
                      <w:t>Click here to enter text.</w:t>
                    </w:r>
                  </w:sdtContent>
                </w:sdt>
              </w:p>
            </w:tc>
          </w:tr>
        </w:tbl>
        <w:p w:rsidR="004E0DAC" w:rsidRPr="0028763B" w:rsidRDefault="00E5296A" w:rsidP="004E0DAC"/>
      </w:sdtContent>
    </w:sdt>
    <w:sectPr w:rsidR="004E0DAC" w:rsidRPr="0028763B" w:rsidSect="00536999">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embedRegular r:id="rId1" w:subsetted="1" w:fontKey="{5C99EEEA-131A-439E-AB20-415222DDC464}"/>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80742264-566A-49A1-9BC4-2666B55D7EA8}"/>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55" w:rsidRDefault="007D5F55">
    <w:pPr>
      <w:pStyle w:val="Footer"/>
    </w:pPr>
  </w:p>
  <w:p w:rsidR="007D5F55" w:rsidRDefault="007D5F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F0" w:rsidRDefault="009737F0" w:rsidP="009737F0">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7D5F55" w:rsidRDefault="00D46620">
    <w:r>
      <w:rPr>
        <w:noProof/>
      </w:rPr>
      <mc:AlternateContent>
        <mc:Choice Requires="wps">
          <w:drawing>
            <wp:anchor distT="4294967294" distB="4294967294" distL="114300" distR="114300" simplePos="0" relativeHeight="251657728" behindDoc="0" locked="0" layoutInCell="1" allowOverlap="1" wp14:anchorId="46015E92" wp14:editId="3D95F170">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E5296A">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E5296A">
            <w:rPr>
              <w:noProof/>
            </w:rPr>
            <w:t>2</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6704" behindDoc="0" locked="0" layoutInCell="1" allowOverlap="1" wp14:anchorId="3C5C2CD4" wp14:editId="3730A45F">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E650D8" w:rsidP="001F7807">
          <w:pPr>
            <w:pStyle w:val="Footer0"/>
            <w:jc w:val="right"/>
          </w:pPr>
          <w:r>
            <w:t>7</w:t>
          </w:r>
          <w:r w:rsidR="00857769">
            <w:t>58</w:t>
          </w:r>
          <w:r w:rsidR="001F7807">
            <w:t>2</w:t>
          </w:r>
          <w:r w:rsidR="00556763">
            <w:t>/C</w:t>
          </w:r>
          <w:r w:rsidR="00412092">
            <w:t>/</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6DA956DE" wp14:editId="14766B40">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55" w:rsidRDefault="007D5F55">
    <w:pPr>
      <w:pStyle w:val="Header"/>
    </w:pPr>
  </w:p>
  <w:p w:rsidR="007D5F55" w:rsidRDefault="007D5F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763" w:rsidRDefault="00556763" w:rsidP="00556763">
    <w:pPr>
      <w:pStyle w:val="HeaderAQA"/>
    </w:pPr>
    <w:r>
      <w:rPr>
        <w:noProof/>
      </w:rPr>
      <mc:AlternateContent>
        <mc:Choice Requires="wps">
          <w:drawing>
            <wp:anchor distT="4294967293" distB="4294967293" distL="114300" distR="114300" simplePos="0" relativeHeight="251661824" behindDoc="0" locked="1" layoutInCell="1" allowOverlap="1" wp14:anchorId="601EA4CE" wp14:editId="12A559F1">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14:anchorId="6C7823A0" wp14:editId="57FBB05A">
          <wp:simplePos x="0" y="0"/>
          <wp:positionH relativeFrom="column">
            <wp:posOffset>3810</wp:posOffset>
          </wp:positionH>
          <wp:positionV relativeFrom="paragraph">
            <wp:posOffset>1905</wp:posOffset>
          </wp:positionV>
          <wp:extent cx="1619885" cy="728345"/>
          <wp:effectExtent l="0" t="0" r="0" b="0"/>
          <wp:wrapNone/>
          <wp:docPr id="1" name="Picture 1"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556763" w:rsidRDefault="00556763" w:rsidP="005567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4008CE"/>
    <w:lvl w:ilvl="0">
      <w:start w:val="1"/>
      <w:numFmt w:val="decimal"/>
      <w:lvlText w:val="%1."/>
      <w:lvlJc w:val="left"/>
      <w:pPr>
        <w:tabs>
          <w:tab w:val="num" w:pos="1492"/>
        </w:tabs>
        <w:ind w:left="1492" w:hanging="360"/>
      </w:pPr>
    </w:lvl>
  </w:abstractNum>
  <w:abstractNum w:abstractNumId="1">
    <w:nsid w:val="FFFFFF7D"/>
    <w:multiLevelType w:val="singleLevel"/>
    <w:tmpl w:val="297CC6F6"/>
    <w:lvl w:ilvl="0">
      <w:start w:val="1"/>
      <w:numFmt w:val="decimal"/>
      <w:lvlText w:val="%1."/>
      <w:lvlJc w:val="left"/>
      <w:pPr>
        <w:tabs>
          <w:tab w:val="num" w:pos="1209"/>
        </w:tabs>
        <w:ind w:left="1209" w:hanging="360"/>
      </w:pPr>
    </w:lvl>
  </w:abstractNum>
  <w:abstractNum w:abstractNumId="2">
    <w:nsid w:val="FFFFFF7E"/>
    <w:multiLevelType w:val="singleLevel"/>
    <w:tmpl w:val="F30E270A"/>
    <w:lvl w:ilvl="0">
      <w:start w:val="1"/>
      <w:numFmt w:val="decimal"/>
      <w:lvlText w:val="%1."/>
      <w:lvlJc w:val="left"/>
      <w:pPr>
        <w:tabs>
          <w:tab w:val="num" w:pos="926"/>
        </w:tabs>
        <w:ind w:left="926" w:hanging="360"/>
      </w:pPr>
    </w:lvl>
  </w:abstractNum>
  <w:abstractNum w:abstractNumId="3">
    <w:nsid w:val="FFFFFF7F"/>
    <w:multiLevelType w:val="singleLevel"/>
    <w:tmpl w:val="A632710A"/>
    <w:lvl w:ilvl="0">
      <w:start w:val="1"/>
      <w:numFmt w:val="decimal"/>
      <w:lvlText w:val="%1."/>
      <w:lvlJc w:val="left"/>
      <w:pPr>
        <w:tabs>
          <w:tab w:val="num" w:pos="643"/>
        </w:tabs>
        <w:ind w:left="643" w:hanging="360"/>
      </w:pPr>
    </w:lvl>
  </w:abstractNum>
  <w:abstractNum w:abstractNumId="4">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48569A"/>
    <w:lvl w:ilvl="0">
      <w:start w:val="1"/>
      <w:numFmt w:val="decimal"/>
      <w:lvlText w:val="%1."/>
      <w:lvlJc w:val="left"/>
      <w:pPr>
        <w:tabs>
          <w:tab w:val="num" w:pos="360"/>
        </w:tabs>
        <w:ind w:left="360" w:hanging="360"/>
      </w:pPr>
    </w:lvl>
  </w:abstractNum>
  <w:abstractNum w:abstractNumId="9">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734402"/>
    <w:multiLevelType w:val="multilevel"/>
    <w:tmpl w:val="B582B822"/>
    <w:numStyleLink w:val="NumbLstBullet"/>
  </w:abstractNum>
  <w:abstractNum w:abstractNumId="12">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A77C0"/>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1F7807"/>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2F347C"/>
    <w:rsid w:val="002F4347"/>
    <w:rsid w:val="003045AB"/>
    <w:rsid w:val="003101F7"/>
    <w:rsid w:val="00315F79"/>
    <w:rsid w:val="00320F22"/>
    <w:rsid w:val="00324BDF"/>
    <w:rsid w:val="0032681E"/>
    <w:rsid w:val="003332EC"/>
    <w:rsid w:val="00340589"/>
    <w:rsid w:val="003419FA"/>
    <w:rsid w:val="00342FA6"/>
    <w:rsid w:val="003546A0"/>
    <w:rsid w:val="00367416"/>
    <w:rsid w:val="003772BE"/>
    <w:rsid w:val="00384229"/>
    <w:rsid w:val="00384C1A"/>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3F73E7"/>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C7ECD"/>
    <w:rsid w:val="004D07CF"/>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749E"/>
    <w:rsid w:val="00523DBF"/>
    <w:rsid w:val="005322E1"/>
    <w:rsid w:val="00536999"/>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17D5"/>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644C"/>
    <w:rsid w:val="006925E2"/>
    <w:rsid w:val="0069569F"/>
    <w:rsid w:val="00695CFC"/>
    <w:rsid w:val="006A1A6B"/>
    <w:rsid w:val="006A7B73"/>
    <w:rsid w:val="006B24D1"/>
    <w:rsid w:val="006C1AF3"/>
    <w:rsid w:val="006C3AE8"/>
    <w:rsid w:val="006D48F7"/>
    <w:rsid w:val="006E3D42"/>
    <w:rsid w:val="006F082A"/>
    <w:rsid w:val="006F140D"/>
    <w:rsid w:val="007019FB"/>
    <w:rsid w:val="007024A7"/>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C707F"/>
    <w:rsid w:val="007D212F"/>
    <w:rsid w:val="007D5F55"/>
    <w:rsid w:val="007D7CA6"/>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57769"/>
    <w:rsid w:val="0086108E"/>
    <w:rsid w:val="00861684"/>
    <w:rsid w:val="00861EEB"/>
    <w:rsid w:val="00862562"/>
    <w:rsid w:val="008709F4"/>
    <w:rsid w:val="00870A66"/>
    <w:rsid w:val="00870B84"/>
    <w:rsid w:val="00872BB4"/>
    <w:rsid w:val="00872D12"/>
    <w:rsid w:val="00877132"/>
    <w:rsid w:val="008905ED"/>
    <w:rsid w:val="00894B22"/>
    <w:rsid w:val="008A6ED6"/>
    <w:rsid w:val="008B7726"/>
    <w:rsid w:val="008C413A"/>
    <w:rsid w:val="008D72F1"/>
    <w:rsid w:val="008E0DF8"/>
    <w:rsid w:val="008E1FC9"/>
    <w:rsid w:val="008E64A3"/>
    <w:rsid w:val="008F4449"/>
    <w:rsid w:val="009007AF"/>
    <w:rsid w:val="00904A28"/>
    <w:rsid w:val="0090528E"/>
    <w:rsid w:val="00905F34"/>
    <w:rsid w:val="00906356"/>
    <w:rsid w:val="00906421"/>
    <w:rsid w:val="00913180"/>
    <w:rsid w:val="00913B68"/>
    <w:rsid w:val="009161E9"/>
    <w:rsid w:val="009206AC"/>
    <w:rsid w:val="00921886"/>
    <w:rsid w:val="00922C3B"/>
    <w:rsid w:val="00924692"/>
    <w:rsid w:val="009252AB"/>
    <w:rsid w:val="00930825"/>
    <w:rsid w:val="00942A05"/>
    <w:rsid w:val="00946CE8"/>
    <w:rsid w:val="009471DF"/>
    <w:rsid w:val="00960207"/>
    <w:rsid w:val="0096212A"/>
    <w:rsid w:val="0096383E"/>
    <w:rsid w:val="009645EF"/>
    <w:rsid w:val="009646C6"/>
    <w:rsid w:val="00964F9E"/>
    <w:rsid w:val="00972B00"/>
    <w:rsid w:val="00973254"/>
    <w:rsid w:val="009737F0"/>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209C"/>
    <w:rsid w:val="00B84016"/>
    <w:rsid w:val="00B849F2"/>
    <w:rsid w:val="00B92550"/>
    <w:rsid w:val="00B946E3"/>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5AA1"/>
    <w:rsid w:val="00CD0238"/>
    <w:rsid w:val="00CD0245"/>
    <w:rsid w:val="00CD190D"/>
    <w:rsid w:val="00CD26B8"/>
    <w:rsid w:val="00CD498A"/>
    <w:rsid w:val="00CE1C7E"/>
    <w:rsid w:val="00CE418E"/>
    <w:rsid w:val="00CF062E"/>
    <w:rsid w:val="00CF14F3"/>
    <w:rsid w:val="00D0072F"/>
    <w:rsid w:val="00D056C6"/>
    <w:rsid w:val="00D10DC1"/>
    <w:rsid w:val="00D15272"/>
    <w:rsid w:val="00D208D0"/>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2777"/>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296A"/>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4CB0"/>
    <w:rsid w:val="00F5531C"/>
    <w:rsid w:val="00F56775"/>
    <w:rsid w:val="00F6618A"/>
    <w:rsid w:val="00F710DB"/>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9101CD" w:rsidP="009101CD">
          <w:pPr>
            <w:pStyle w:val="613111BB66354B2DA603E930E95DBC8425"/>
          </w:pPr>
          <w:r w:rsidRPr="00B0599F">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9101CD" w:rsidP="009101CD">
          <w:pPr>
            <w:pStyle w:val="706799450DA1444F9BBEEFBF6A0644D025"/>
          </w:pPr>
          <w:r w:rsidRPr="00B0599F">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9101CD" w:rsidP="009101CD">
          <w:pPr>
            <w:pStyle w:val="6B17F4E2872343CAB35E85B5D114984125"/>
          </w:pPr>
          <w:r w:rsidRPr="00B0599F">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9101CD" w:rsidP="009101CD">
          <w:pPr>
            <w:pStyle w:val="B12461568F064DFBAFEB017B37CA448625"/>
          </w:pPr>
          <w:r>
            <w:rPr>
              <w:rStyle w:val="PlaceholderText"/>
            </w:rPr>
            <w:t>Click here to enter</w:t>
          </w:r>
          <w:r w:rsidRPr="00B0599F">
            <w:rPr>
              <w:rStyle w:val="PlaceholderText"/>
            </w:rPr>
            <w:t>.</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EE5524" w:rsidRDefault="009101CD" w:rsidP="009101CD">
          <w:pPr>
            <w:pStyle w:val="9E5BCBA04CFA4B5D9E13284D3B7F43FA25"/>
          </w:pPr>
          <w:r w:rsidRPr="00B0599F">
            <w:rPr>
              <w:rStyle w:val="PlaceholderText"/>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EE5524" w:rsidRDefault="009101CD" w:rsidP="009101CD">
          <w:pPr>
            <w:pStyle w:val="376A99C10E9E4E76B5E642F87581722D25"/>
          </w:pPr>
          <w:r w:rsidRPr="00B0599F">
            <w:rPr>
              <w:rStyle w:val="PlaceholderText"/>
            </w:rPr>
            <w:t>Click here to enter text.</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EE5524" w:rsidRDefault="009101CD" w:rsidP="009101CD">
          <w:pPr>
            <w:pStyle w:val="445E33325D794508A10735C122BFFD8C25"/>
          </w:pPr>
          <w:r>
            <w:rPr>
              <w:rStyle w:val="PlaceholderText"/>
            </w:rPr>
            <w:t>Click here to enter</w:t>
          </w:r>
          <w:r w:rsidRPr="00B0599F">
            <w:rPr>
              <w:rStyle w:val="PlaceholderText"/>
            </w:rPr>
            <w:t>.</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EE5524" w:rsidRDefault="009101CD" w:rsidP="009101CD">
          <w:pPr>
            <w:pStyle w:val="E04ED847C5724B44A74E89B9CDF565D825"/>
          </w:pPr>
          <w:r w:rsidRPr="00B0599F">
            <w:rPr>
              <w:rStyle w:val="PlaceholderText"/>
            </w:rPr>
            <w:t>Click here to enter text.</w:t>
          </w:r>
        </w:p>
      </w:docPartBody>
    </w:docPart>
    <w:docPart>
      <w:docPartPr>
        <w:name w:val="36B1C2AD31EF4B1698B22954D8A447B8"/>
        <w:category>
          <w:name w:val="General"/>
          <w:gallery w:val="placeholder"/>
        </w:category>
        <w:types>
          <w:type w:val="bbPlcHdr"/>
        </w:types>
        <w:behaviors>
          <w:behavior w:val="content"/>
        </w:behaviors>
        <w:guid w:val="{DA2162E9-9AF4-46E2-9DA8-9453D76948C3}"/>
      </w:docPartPr>
      <w:docPartBody>
        <w:p w:rsidR="00A11727" w:rsidRDefault="009101CD" w:rsidP="009101CD">
          <w:pPr>
            <w:pStyle w:val="36B1C2AD31EF4B1698B22954D8A447B819"/>
          </w:pPr>
          <w:r w:rsidRPr="00B0599F">
            <w:rPr>
              <w:rStyle w:val="PlaceholderText"/>
            </w:rPr>
            <w:t>Click here to enter text.</w:t>
          </w:r>
        </w:p>
      </w:docPartBody>
    </w:docPart>
    <w:docPart>
      <w:docPartPr>
        <w:name w:val="49768A4D0FE142D89C550CF466B3AD31"/>
        <w:category>
          <w:name w:val="General"/>
          <w:gallery w:val="placeholder"/>
        </w:category>
        <w:types>
          <w:type w:val="bbPlcHdr"/>
        </w:types>
        <w:behaviors>
          <w:behavior w:val="content"/>
        </w:behaviors>
        <w:guid w:val="{37DB0260-2A24-4F75-8478-7555AF3A24ED}"/>
      </w:docPartPr>
      <w:docPartBody>
        <w:p w:rsidR="00F12A67" w:rsidRDefault="009101CD" w:rsidP="009101CD">
          <w:pPr>
            <w:pStyle w:val="49768A4D0FE142D89C550CF466B3AD3116"/>
          </w:pPr>
          <w:r w:rsidRPr="00A3252F">
            <w:rPr>
              <w:rStyle w:val="PlaceholderText"/>
            </w:rPr>
            <w:t>Click here to enter text.</w:t>
          </w:r>
        </w:p>
      </w:docPartBody>
    </w:docPart>
    <w:docPart>
      <w:docPartPr>
        <w:name w:val="BE23431F27E54C66A081EEB4EC2B584E"/>
        <w:category>
          <w:name w:val="General"/>
          <w:gallery w:val="placeholder"/>
        </w:category>
        <w:types>
          <w:type w:val="bbPlcHdr"/>
        </w:types>
        <w:behaviors>
          <w:behavior w:val="content"/>
        </w:behaviors>
        <w:guid w:val="{DF679615-0402-4B53-BB5D-2144E9DF2256}"/>
      </w:docPartPr>
      <w:docPartBody>
        <w:p w:rsidR="00F12A67" w:rsidRDefault="009101CD" w:rsidP="009101CD">
          <w:pPr>
            <w:pStyle w:val="BE23431F27E54C66A081EEB4EC2B584E16"/>
          </w:pPr>
          <w:r w:rsidRPr="00B0599F">
            <w:rPr>
              <w:rStyle w:val="PlaceholderText"/>
            </w:rPr>
            <w:t>Click.</w:t>
          </w:r>
        </w:p>
      </w:docPartBody>
    </w:docPart>
    <w:docPart>
      <w:docPartPr>
        <w:name w:val="75A9E9EDF1D047138482DEAF3AEB2592"/>
        <w:category>
          <w:name w:val="General"/>
          <w:gallery w:val="placeholder"/>
        </w:category>
        <w:types>
          <w:type w:val="bbPlcHdr"/>
        </w:types>
        <w:behaviors>
          <w:behavior w:val="content"/>
        </w:behaviors>
        <w:guid w:val="{6FA8C067-F8D3-496A-8C75-BD26D6A740B0}"/>
      </w:docPartPr>
      <w:docPartBody>
        <w:p w:rsidR="00F12A67" w:rsidRDefault="009101CD" w:rsidP="009101CD">
          <w:pPr>
            <w:pStyle w:val="75A9E9EDF1D047138482DEAF3AEB259216"/>
          </w:pPr>
          <w:r w:rsidRPr="00B0599F">
            <w:rPr>
              <w:rStyle w:val="PlaceholderText"/>
            </w:rPr>
            <w:t>Click.</w:t>
          </w:r>
        </w:p>
      </w:docPartBody>
    </w:docPart>
    <w:docPart>
      <w:docPartPr>
        <w:name w:val="886FAFBB78C64D78B7DFFF3973C87076"/>
        <w:category>
          <w:name w:val="General"/>
          <w:gallery w:val="placeholder"/>
        </w:category>
        <w:types>
          <w:type w:val="bbPlcHdr"/>
        </w:types>
        <w:behaviors>
          <w:behavior w:val="content"/>
        </w:behaviors>
        <w:guid w:val="{00302D84-59B3-4282-BD79-1EF80416F49A}"/>
      </w:docPartPr>
      <w:docPartBody>
        <w:p w:rsidR="00F12A67" w:rsidRDefault="009101CD" w:rsidP="009101CD">
          <w:pPr>
            <w:pStyle w:val="886FAFBB78C64D78B7DFFF3973C8707616"/>
          </w:pPr>
          <w:r w:rsidRPr="00B0599F">
            <w:rPr>
              <w:rStyle w:val="PlaceholderText"/>
            </w:rPr>
            <w:t>Click.</w:t>
          </w:r>
        </w:p>
      </w:docPartBody>
    </w:docPart>
    <w:docPart>
      <w:docPartPr>
        <w:name w:val="5418CF595DBB4C36B179A52D8561A765"/>
        <w:category>
          <w:name w:val="General"/>
          <w:gallery w:val="placeholder"/>
        </w:category>
        <w:types>
          <w:type w:val="bbPlcHdr"/>
        </w:types>
        <w:behaviors>
          <w:behavior w:val="content"/>
        </w:behaviors>
        <w:guid w:val="{366BF1EE-8590-4A96-BE05-EA8432F49AF2}"/>
      </w:docPartPr>
      <w:docPartBody>
        <w:p w:rsidR="00F12A67" w:rsidRDefault="009101CD" w:rsidP="009101CD">
          <w:pPr>
            <w:pStyle w:val="5418CF595DBB4C36B179A52D8561A76516"/>
          </w:pPr>
          <w:r w:rsidRPr="00B0599F">
            <w:rPr>
              <w:rStyle w:val="PlaceholderText"/>
            </w:rPr>
            <w:t>Click.</w:t>
          </w:r>
        </w:p>
      </w:docPartBody>
    </w:docPart>
    <w:docPart>
      <w:docPartPr>
        <w:name w:val="EC36CA76398C4D3CA4A83B96E87A3EF9"/>
        <w:category>
          <w:name w:val="General"/>
          <w:gallery w:val="placeholder"/>
        </w:category>
        <w:types>
          <w:type w:val="bbPlcHdr"/>
        </w:types>
        <w:behaviors>
          <w:behavior w:val="content"/>
        </w:behaviors>
        <w:guid w:val="{EB07EF4A-8AB7-45D0-BABB-371B2FB99D9E}"/>
      </w:docPartPr>
      <w:docPartBody>
        <w:p w:rsidR="00795C77" w:rsidRDefault="009101CD" w:rsidP="009101CD">
          <w:pPr>
            <w:pStyle w:val="EC36CA76398C4D3CA4A83B96E87A3EF914"/>
          </w:pPr>
          <w:r w:rsidRPr="00B0599F">
            <w:rPr>
              <w:rStyle w:val="PlaceholderText"/>
            </w:rPr>
            <w:t>Click.</w:t>
          </w:r>
        </w:p>
      </w:docPartBody>
    </w:docPart>
    <w:docPart>
      <w:docPartPr>
        <w:name w:val="3352051800044FAD96FCC33A03D1E874"/>
        <w:category>
          <w:name w:val="General"/>
          <w:gallery w:val="placeholder"/>
        </w:category>
        <w:types>
          <w:type w:val="bbPlcHdr"/>
        </w:types>
        <w:behaviors>
          <w:behavior w:val="content"/>
        </w:behaviors>
        <w:guid w:val="{E6913954-C3F0-4EC8-A174-58E95A4957A0}"/>
      </w:docPartPr>
      <w:docPartBody>
        <w:p w:rsidR="00795C77" w:rsidRDefault="009101CD" w:rsidP="009101CD">
          <w:pPr>
            <w:pStyle w:val="3352051800044FAD96FCC33A03D1E87411"/>
          </w:pPr>
          <w:r>
            <w:rPr>
              <w:rStyle w:val="PlaceholderText"/>
            </w:rPr>
            <w:t>Select from the list</w:t>
          </w:r>
          <w:r w:rsidRPr="002D30F4">
            <w:rPr>
              <w:rStyle w:val="PlaceholderText"/>
            </w:rPr>
            <w:t>.</w:t>
          </w:r>
        </w:p>
      </w:docPartBody>
    </w:docPart>
    <w:docPart>
      <w:docPartPr>
        <w:name w:val="8B27825AF2864E86A276AD11C71BF90D"/>
        <w:category>
          <w:name w:val="General"/>
          <w:gallery w:val="placeholder"/>
        </w:category>
        <w:types>
          <w:type w:val="bbPlcHdr"/>
        </w:types>
        <w:behaviors>
          <w:behavior w:val="content"/>
        </w:behaviors>
        <w:guid w:val="{9D8A05F7-4068-4B50-ADFF-DD39954BC03C}"/>
      </w:docPartPr>
      <w:docPartBody>
        <w:p w:rsidR="00E67D3C" w:rsidRDefault="009101CD" w:rsidP="009101CD">
          <w:pPr>
            <w:pStyle w:val="8B27825AF2864E86A276AD11C71BF90D5"/>
          </w:pPr>
          <w:r w:rsidRPr="00B0599F">
            <w:rPr>
              <w:rStyle w:val="PlaceholderText"/>
            </w:rPr>
            <w:t>Click here to enter text.</w:t>
          </w:r>
        </w:p>
      </w:docPartBody>
    </w:docPart>
    <w:docPart>
      <w:docPartPr>
        <w:name w:val="35AE7467D2154F8F9F1ADBA14D039585"/>
        <w:category>
          <w:name w:val="General"/>
          <w:gallery w:val="placeholder"/>
        </w:category>
        <w:types>
          <w:type w:val="bbPlcHdr"/>
        </w:types>
        <w:behaviors>
          <w:behavior w:val="content"/>
        </w:behaviors>
        <w:guid w:val="{DB2BA16A-AEE0-40DE-A0E8-4D6BC722DD65}"/>
      </w:docPartPr>
      <w:docPartBody>
        <w:p w:rsidR="00D51D67" w:rsidRDefault="009101CD" w:rsidP="009101CD">
          <w:pPr>
            <w:pStyle w:val="35AE7467D2154F8F9F1ADBA14D0395854"/>
          </w:pPr>
          <w:r w:rsidRPr="00B0599F">
            <w:rPr>
              <w:rStyle w:val="PlaceholderText"/>
            </w:rPr>
            <w:t>Click.</w:t>
          </w:r>
        </w:p>
      </w:docPartBody>
    </w:docPart>
    <w:docPart>
      <w:docPartPr>
        <w:name w:val="7A45FFE5954F4C978E5ED5654E64A8F7"/>
        <w:category>
          <w:name w:val="General"/>
          <w:gallery w:val="placeholder"/>
        </w:category>
        <w:types>
          <w:type w:val="bbPlcHdr"/>
        </w:types>
        <w:behaviors>
          <w:behavior w:val="content"/>
        </w:behaviors>
        <w:guid w:val="{EB069125-AFA7-44A5-822D-6752FA10EA56}"/>
      </w:docPartPr>
      <w:docPartBody>
        <w:p w:rsidR="00D51D67" w:rsidRDefault="009101CD" w:rsidP="009101CD">
          <w:pPr>
            <w:pStyle w:val="7A45FFE5954F4C978E5ED5654E64A8F74"/>
          </w:pPr>
          <w:r w:rsidRPr="00B0599F">
            <w:rPr>
              <w:rStyle w:val="PlaceholderText"/>
            </w:rPr>
            <w:t>Click.</w:t>
          </w:r>
        </w:p>
      </w:docPartBody>
    </w:docPart>
    <w:docPart>
      <w:docPartPr>
        <w:name w:val="91D2B4E2EDDB491CBA15DD1652C08C3C"/>
        <w:category>
          <w:name w:val="General"/>
          <w:gallery w:val="placeholder"/>
        </w:category>
        <w:types>
          <w:type w:val="bbPlcHdr"/>
        </w:types>
        <w:behaviors>
          <w:behavior w:val="content"/>
        </w:behaviors>
        <w:guid w:val="{C778BCC3-8E44-439A-B582-8AD3C76FD9C1}"/>
      </w:docPartPr>
      <w:docPartBody>
        <w:p w:rsidR="00D51D67" w:rsidRDefault="009101CD" w:rsidP="009101CD">
          <w:pPr>
            <w:pStyle w:val="91D2B4E2EDDB491CBA15DD1652C08C3C4"/>
          </w:pPr>
          <w:r w:rsidRPr="00B0599F">
            <w:rPr>
              <w:rStyle w:val="PlaceholderText"/>
            </w:rPr>
            <w:t>Click.</w:t>
          </w:r>
        </w:p>
      </w:docPartBody>
    </w:docPart>
    <w:docPart>
      <w:docPartPr>
        <w:name w:val="5080D0CDAA0E42E39C7D088A19304CB8"/>
        <w:category>
          <w:name w:val="General"/>
          <w:gallery w:val="placeholder"/>
        </w:category>
        <w:types>
          <w:type w:val="bbPlcHdr"/>
        </w:types>
        <w:behaviors>
          <w:behavior w:val="content"/>
        </w:behaviors>
        <w:guid w:val="{F5DA6B9E-6724-4A48-A30F-A91630C746F6}"/>
      </w:docPartPr>
      <w:docPartBody>
        <w:p w:rsidR="00D51D67" w:rsidRDefault="009101CD" w:rsidP="009101CD">
          <w:pPr>
            <w:pStyle w:val="5080D0CDAA0E42E39C7D088A19304CB83"/>
          </w:pPr>
          <w:r w:rsidRPr="00A3252F">
            <w:rPr>
              <w:rStyle w:val="PlaceholderText"/>
            </w:rPr>
            <w:t>Click here to enter text.</w:t>
          </w:r>
        </w:p>
      </w:docPartBody>
    </w:docPart>
    <w:docPart>
      <w:docPartPr>
        <w:name w:val="B803108A9DBA499EB6603E53765897EB"/>
        <w:category>
          <w:name w:val="General"/>
          <w:gallery w:val="placeholder"/>
        </w:category>
        <w:types>
          <w:type w:val="bbPlcHdr"/>
        </w:types>
        <w:behaviors>
          <w:behavior w:val="content"/>
        </w:behaviors>
        <w:guid w:val="{4984A2BA-D51C-45DA-92A3-3F27C42DA3B7}"/>
      </w:docPartPr>
      <w:docPartBody>
        <w:p w:rsidR="009101CD" w:rsidRDefault="009101CD" w:rsidP="009101CD">
          <w:pPr>
            <w:pStyle w:val="B803108A9DBA499EB6603E53765897EB1"/>
          </w:pPr>
          <w:r w:rsidRPr="00A572E8">
            <w:rPr>
              <w:rStyle w:val="PlaceholderText"/>
            </w:rPr>
            <w:t>Click here to enter a date.</w:t>
          </w:r>
        </w:p>
      </w:docPartBody>
    </w:docPart>
    <w:docPart>
      <w:docPartPr>
        <w:name w:val="E35C59C6034D487FA1B92E8F3EB482AE"/>
        <w:category>
          <w:name w:val="General"/>
          <w:gallery w:val="placeholder"/>
        </w:category>
        <w:types>
          <w:type w:val="bbPlcHdr"/>
        </w:types>
        <w:behaviors>
          <w:behavior w:val="content"/>
        </w:behaviors>
        <w:guid w:val="{73C44F4D-43DC-4F73-9A5A-E86C509E2E90}"/>
      </w:docPartPr>
      <w:docPartBody>
        <w:p w:rsidR="009101CD" w:rsidRDefault="009101CD" w:rsidP="009101CD">
          <w:pPr>
            <w:pStyle w:val="E35C59C6034D487FA1B92E8F3EB482AE1"/>
          </w:pPr>
          <w:r w:rsidRPr="00A572E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9D"/>
    <w:rsid w:val="00665487"/>
    <w:rsid w:val="00795C77"/>
    <w:rsid w:val="009101CD"/>
    <w:rsid w:val="00927436"/>
    <w:rsid w:val="009B2AA4"/>
    <w:rsid w:val="00A05D8F"/>
    <w:rsid w:val="00A11727"/>
    <w:rsid w:val="00BB509D"/>
    <w:rsid w:val="00D51D67"/>
    <w:rsid w:val="00D847D8"/>
    <w:rsid w:val="00E67D3C"/>
    <w:rsid w:val="00EE5524"/>
    <w:rsid w:val="00F12A67"/>
    <w:rsid w:val="00FE0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101CD"/>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D847D8"/>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D847D8"/>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D847D8"/>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D847D8"/>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D847D8"/>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D847D8"/>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D847D8"/>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D847D8"/>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D847D8"/>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D847D8"/>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D847D8"/>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D847D8"/>
    <w:pPr>
      <w:spacing w:after="0" w:line="240" w:lineRule="auto"/>
    </w:pPr>
    <w:rPr>
      <w:rFonts w:ascii="Arial" w:eastAsia="Times New Roman" w:hAnsi="Arial" w:cs="Times New Roman"/>
      <w:sz w:val="20"/>
      <w:szCs w:val="24"/>
    </w:rPr>
  </w:style>
  <w:style w:type="paragraph" w:customStyle="1" w:styleId="36B1C2AD31EF4B1698B22954D8A447B8">
    <w:name w:val="36B1C2AD31EF4B1698B22954D8A447B8"/>
    <w:rsid w:val="00D847D8"/>
    <w:pPr>
      <w:spacing w:after="0" w:line="240" w:lineRule="auto"/>
    </w:pPr>
    <w:rPr>
      <w:rFonts w:ascii="Arial" w:eastAsia="Times New Roman" w:hAnsi="Arial" w:cs="Times New Roman"/>
      <w:sz w:val="20"/>
      <w:szCs w:val="24"/>
    </w:rPr>
  </w:style>
  <w:style w:type="paragraph" w:customStyle="1" w:styleId="FAA3F4D108B04ECAB70CC2837F558EE1">
    <w:name w:val="FAA3F4D108B04ECAB70CC2837F558EE1"/>
    <w:rsid w:val="00D847D8"/>
    <w:pPr>
      <w:spacing w:after="0" w:line="240" w:lineRule="auto"/>
    </w:pPr>
    <w:rPr>
      <w:rFonts w:ascii="Arial" w:eastAsia="Times New Roman" w:hAnsi="Arial" w:cs="Times New Roman"/>
      <w:sz w:val="20"/>
      <w:szCs w:val="24"/>
    </w:rPr>
  </w:style>
  <w:style w:type="paragraph" w:customStyle="1" w:styleId="7997B0E7BA104D29A0F475B7303C3596">
    <w:name w:val="7997B0E7BA104D29A0F475B7303C3596"/>
    <w:rsid w:val="00A11727"/>
  </w:style>
  <w:style w:type="paragraph" w:customStyle="1" w:styleId="ECD52574FB554C59A17DD0B8A3E01304">
    <w:name w:val="ECD52574FB554C59A17DD0B8A3E01304"/>
    <w:rsid w:val="00A11727"/>
  </w:style>
  <w:style w:type="paragraph" w:customStyle="1" w:styleId="BA2B591E8F5840E6BCEB4E5CCD038EA1">
    <w:name w:val="BA2B591E8F5840E6BCEB4E5CCD038EA1"/>
    <w:rsid w:val="00A11727"/>
  </w:style>
  <w:style w:type="paragraph" w:customStyle="1" w:styleId="F1B953C0B064477D86601F3A7A1BD445">
    <w:name w:val="F1B953C0B064477D86601F3A7A1BD445"/>
    <w:rsid w:val="00A11727"/>
  </w:style>
  <w:style w:type="paragraph" w:customStyle="1" w:styleId="7E384353C0A747C69D00533B5C0C7E28">
    <w:name w:val="7E384353C0A747C69D00533B5C0C7E28"/>
    <w:rsid w:val="00A11727"/>
  </w:style>
  <w:style w:type="paragraph" w:customStyle="1" w:styleId="C4FB2B3AE58A44A290E067851E5E8196">
    <w:name w:val="C4FB2B3AE58A44A290E067851E5E8196"/>
    <w:rsid w:val="00A11727"/>
  </w:style>
  <w:style w:type="paragraph" w:customStyle="1" w:styleId="AE5FB9F7E8714F319E982BA89CA0693E">
    <w:name w:val="AE5FB9F7E8714F319E982BA89CA0693E"/>
    <w:rsid w:val="00A11727"/>
  </w:style>
  <w:style w:type="paragraph" w:customStyle="1" w:styleId="32D566957EB441E198FBFAC9F352995C">
    <w:name w:val="32D566957EB441E198FBFAC9F352995C"/>
    <w:rsid w:val="00A11727"/>
  </w:style>
  <w:style w:type="paragraph" w:customStyle="1" w:styleId="128AC4A69BFC4AD4A2B87606DC195252">
    <w:name w:val="128AC4A69BFC4AD4A2B87606DC195252"/>
    <w:rsid w:val="00A11727"/>
  </w:style>
  <w:style w:type="paragraph" w:customStyle="1" w:styleId="9D3B944BD1EF4F87849D32B77A20505F">
    <w:name w:val="9D3B944BD1EF4F87849D32B77A20505F"/>
    <w:rsid w:val="00A11727"/>
  </w:style>
  <w:style w:type="paragraph" w:customStyle="1" w:styleId="D588E550294C4D118654130133B28800">
    <w:name w:val="D588E550294C4D118654130133B28800"/>
    <w:rsid w:val="00A11727"/>
  </w:style>
  <w:style w:type="paragraph" w:customStyle="1" w:styleId="C0E4E0DB48BC4F95855867462C7A128F">
    <w:name w:val="C0E4E0DB48BC4F95855867462C7A128F"/>
    <w:rsid w:val="00A11727"/>
  </w:style>
  <w:style w:type="paragraph" w:customStyle="1" w:styleId="A0092E7F76A2428B85936B80AD7A21A9">
    <w:name w:val="A0092E7F76A2428B85936B80AD7A21A9"/>
    <w:rsid w:val="00A11727"/>
  </w:style>
  <w:style w:type="paragraph" w:customStyle="1" w:styleId="171E653EDFA84AD587A86151E61FD87A">
    <w:name w:val="171E653EDFA84AD587A86151E61FD87A"/>
    <w:rsid w:val="00A11727"/>
  </w:style>
  <w:style w:type="paragraph" w:customStyle="1" w:styleId="7E0EAAFDC74F4D7288D001A7BB76A708">
    <w:name w:val="7E0EAAFDC74F4D7288D001A7BB76A708"/>
    <w:rsid w:val="00A11727"/>
  </w:style>
  <w:style w:type="paragraph" w:customStyle="1" w:styleId="9A2E447B145B4A218864AC93F05C9431">
    <w:name w:val="9A2E447B145B4A218864AC93F05C9431"/>
    <w:rsid w:val="00A11727"/>
  </w:style>
  <w:style w:type="paragraph" w:customStyle="1" w:styleId="A976F532FF6C46119227A601CCCCF798">
    <w:name w:val="A976F532FF6C46119227A601CCCCF798"/>
    <w:rsid w:val="00A11727"/>
  </w:style>
  <w:style w:type="paragraph" w:customStyle="1" w:styleId="A1F10042DEBB496C973E0E365878C8EF">
    <w:name w:val="A1F10042DEBB496C973E0E365878C8EF"/>
    <w:rsid w:val="00A11727"/>
  </w:style>
  <w:style w:type="paragraph" w:customStyle="1" w:styleId="E8A02B858CC44379A7909FED3BEEF1D1">
    <w:name w:val="E8A02B858CC44379A7909FED3BEEF1D1"/>
    <w:rsid w:val="00A11727"/>
  </w:style>
  <w:style w:type="paragraph" w:customStyle="1" w:styleId="E2FDCC93CE984C378625D2C164C636DF">
    <w:name w:val="E2FDCC93CE984C378625D2C164C636DF"/>
    <w:rsid w:val="00A11727"/>
  </w:style>
  <w:style w:type="paragraph" w:customStyle="1" w:styleId="24343329569B4284AFCC485578EB2F1D">
    <w:name w:val="24343329569B4284AFCC485578EB2F1D"/>
    <w:rsid w:val="00A11727"/>
  </w:style>
  <w:style w:type="paragraph" w:customStyle="1" w:styleId="4103923806F448CEBC8CA56FB4C863CC">
    <w:name w:val="4103923806F448CEBC8CA56FB4C863CC"/>
    <w:rsid w:val="00A11727"/>
  </w:style>
  <w:style w:type="paragraph" w:customStyle="1" w:styleId="DC47D0E41E20488A8EC112A4C25D56C3">
    <w:name w:val="DC47D0E41E20488A8EC112A4C25D56C3"/>
    <w:rsid w:val="00A11727"/>
  </w:style>
  <w:style w:type="paragraph" w:customStyle="1" w:styleId="5B45A1C3E5EB45639394B1F75129E378">
    <w:name w:val="5B45A1C3E5EB45639394B1F75129E378"/>
    <w:rsid w:val="00A11727"/>
  </w:style>
  <w:style w:type="paragraph" w:customStyle="1" w:styleId="66C03555CE454FFBBF536784FC174B20">
    <w:name w:val="66C03555CE454FFBBF536784FC174B20"/>
    <w:rsid w:val="00A11727"/>
  </w:style>
  <w:style w:type="paragraph" w:customStyle="1" w:styleId="90BE4D418EA54C3B9D6C6F4D760EE500">
    <w:name w:val="90BE4D418EA54C3B9D6C6F4D760EE500"/>
    <w:rsid w:val="00A11727"/>
  </w:style>
  <w:style w:type="paragraph" w:customStyle="1" w:styleId="5EDD0BCCA43A47918D268BC6D5DF8F0E">
    <w:name w:val="5EDD0BCCA43A47918D268BC6D5DF8F0E"/>
    <w:rsid w:val="00A11727"/>
  </w:style>
  <w:style w:type="paragraph" w:customStyle="1" w:styleId="706799450DA1444F9BBEEFBF6A0644D07">
    <w:name w:val="706799450DA1444F9BBEEFBF6A0644D07"/>
    <w:rsid w:val="00A11727"/>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A11727"/>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A11727"/>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A11727"/>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A11727"/>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A11727"/>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A11727"/>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A11727"/>
    <w:pPr>
      <w:spacing w:after="0" w:line="240" w:lineRule="auto"/>
    </w:pPr>
    <w:rPr>
      <w:rFonts w:ascii="Arial" w:eastAsia="Times New Roman" w:hAnsi="Arial" w:cs="Times New Roman"/>
      <w:sz w:val="20"/>
      <w:szCs w:val="24"/>
    </w:rPr>
  </w:style>
  <w:style w:type="paragraph" w:customStyle="1" w:styleId="527F989FE2E940078BB7B26FF3747216">
    <w:name w:val="527F989FE2E940078BB7B26FF3747216"/>
    <w:rsid w:val="00A11727"/>
    <w:pPr>
      <w:spacing w:after="0" w:line="240" w:lineRule="auto"/>
    </w:pPr>
    <w:rPr>
      <w:rFonts w:ascii="Arial" w:eastAsia="Times New Roman" w:hAnsi="Arial" w:cs="Times New Roman"/>
      <w:sz w:val="20"/>
      <w:szCs w:val="24"/>
    </w:rPr>
  </w:style>
  <w:style w:type="paragraph" w:customStyle="1" w:styleId="9199C92DB1C04F60A6E8B0352D6FF47E">
    <w:name w:val="9199C92DB1C04F60A6E8B0352D6FF47E"/>
    <w:rsid w:val="00A11727"/>
    <w:pPr>
      <w:spacing w:after="0" w:line="240" w:lineRule="auto"/>
    </w:pPr>
    <w:rPr>
      <w:rFonts w:ascii="Arial" w:eastAsia="Times New Roman" w:hAnsi="Arial" w:cs="Times New Roman"/>
      <w:sz w:val="20"/>
      <w:szCs w:val="24"/>
    </w:rPr>
  </w:style>
  <w:style w:type="paragraph" w:customStyle="1" w:styleId="E8A02B858CC44379A7909FED3BEEF1D11">
    <w:name w:val="E8A02B858CC44379A7909FED3BEEF1D11"/>
    <w:rsid w:val="00A11727"/>
    <w:pPr>
      <w:spacing w:after="0" w:line="240" w:lineRule="auto"/>
    </w:pPr>
    <w:rPr>
      <w:rFonts w:ascii="Arial" w:eastAsia="Times New Roman" w:hAnsi="Arial" w:cs="Times New Roman"/>
      <w:sz w:val="20"/>
      <w:szCs w:val="24"/>
    </w:rPr>
  </w:style>
  <w:style w:type="paragraph" w:customStyle="1" w:styleId="E2FDCC93CE984C378625D2C164C636DF1">
    <w:name w:val="E2FDCC93CE984C378625D2C164C636DF1"/>
    <w:rsid w:val="00A11727"/>
    <w:pPr>
      <w:spacing w:after="0" w:line="240" w:lineRule="auto"/>
    </w:pPr>
    <w:rPr>
      <w:rFonts w:ascii="Arial" w:eastAsia="Times New Roman" w:hAnsi="Arial" w:cs="Times New Roman"/>
      <w:sz w:val="20"/>
      <w:szCs w:val="24"/>
    </w:rPr>
  </w:style>
  <w:style w:type="paragraph" w:customStyle="1" w:styleId="24343329569B4284AFCC485578EB2F1D1">
    <w:name w:val="24343329569B4284AFCC485578EB2F1D1"/>
    <w:rsid w:val="00A11727"/>
    <w:pPr>
      <w:spacing w:after="0" w:line="240" w:lineRule="auto"/>
    </w:pPr>
    <w:rPr>
      <w:rFonts w:ascii="Arial" w:eastAsia="Times New Roman" w:hAnsi="Arial" w:cs="Times New Roman"/>
      <w:sz w:val="20"/>
      <w:szCs w:val="24"/>
    </w:rPr>
  </w:style>
  <w:style w:type="paragraph" w:customStyle="1" w:styleId="36B1C2AD31EF4B1698B22954D8A447B81">
    <w:name w:val="36B1C2AD31EF4B1698B22954D8A447B81"/>
    <w:rsid w:val="00A11727"/>
    <w:pPr>
      <w:spacing w:after="0" w:line="240" w:lineRule="auto"/>
    </w:pPr>
    <w:rPr>
      <w:rFonts w:ascii="Arial" w:eastAsia="Times New Roman" w:hAnsi="Arial" w:cs="Times New Roman"/>
      <w:sz w:val="20"/>
      <w:szCs w:val="24"/>
    </w:rPr>
  </w:style>
  <w:style w:type="paragraph" w:customStyle="1" w:styleId="EF8ADAF8EB5D43DCBF592291068B4253">
    <w:name w:val="EF8ADAF8EB5D43DCBF592291068B4253"/>
    <w:rsid w:val="00A11727"/>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A11727"/>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A11727"/>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A11727"/>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A11727"/>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A11727"/>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A11727"/>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A11727"/>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A11727"/>
    <w:pPr>
      <w:spacing w:after="0" w:line="240" w:lineRule="auto"/>
    </w:pPr>
    <w:rPr>
      <w:rFonts w:ascii="Arial" w:eastAsia="Times New Roman" w:hAnsi="Arial" w:cs="Times New Roman"/>
      <w:sz w:val="20"/>
      <w:szCs w:val="24"/>
    </w:rPr>
  </w:style>
  <w:style w:type="paragraph" w:customStyle="1" w:styleId="527F989FE2E940078BB7B26FF37472161">
    <w:name w:val="527F989FE2E940078BB7B26FF37472161"/>
    <w:rsid w:val="00A11727"/>
    <w:pPr>
      <w:spacing w:after="0" w:line="240" w:lineRule="auto"/>
    </w:pPr>
    <w:rPr>
      <w:rFonts w:ascii="Arial" w:eastAsia="Times New Roman" w:hAnsi="Arial" w:cs="Times New Roman"/>
      <w:sz w:val="20"/>
      <w:szCs w:val="24"/>
    </w:rPr>
  </w:style>
  <w:style w:type="paragraph" w:customStyle="1" w:styleId="9199C92DB1C04F60A6E8B0352D6FF47E1">
    <w:name w:val="9199C92DB1C04F60A6E8B0352D6FF47E1"/>
    <w:rsid w:val="00A11727"/>
    <w:pPr>
      <w:spacing w:after="0" w:line="240" w:lineRule="auto"/>
    </w:pPr>
    <w:rPr>
      <w:rFonts w:ascii="Arial" w:eastAsia="Times New Roman" w:hAnsi="Arial" w:cs="Times New Roman"/>
      <w:sz w:val="20"/>
      <w:szCs w:val="24"/>
    </w:rPr>
  </w:style>
  <w:style w:type="paragraph" w:customStyle="1" w:styleId="E8A02B858CC44379A7909FED3BEEF1D12">
    <w:name w:val="E8A02B858CC44379A7909FED3BEEF1D12"/>
    <w:rsid w:val="00A11727"/>
    <w:pPr>
      <w:spacing w:after="0" w:line="240" w:lineRule="auto"/>
    </w:pPr>
    <w:rPr>
      <w:rFonts w:ascii="Arial" w:eastAsia="Times New Roman" w:hAnsi="Arial" w:cs="Times New Roman"/>
      <w:sz w:val="20"/>
      <w:szCs w:val="24"/>
    </w:rPr>
  </w:style>
  <w:style w:type="paragraph" w:customStyle="1" w:styleId="E2FDCC93CE984C378625D2C164C636DF2">
    <w:name w:val="E2FDCC93CE984C378625D2C164C636DF2"/>
    <w:rsid w:val="00A11727"/>
    <w:pPr>
      <w:spacing w:after="0" w:line="240" w:lineRule="auto"/>
    </w:pPr>
    <w:rPr>
      <w:rFonts w:ascii="Arial" w:eastAsia="Times New Roman" w:hAnsi="Arial" w:cs="Times New Roman"/>
      <w:sz w:val="20"/>
      <w:szCs w:val="24"/>
    </w:rPr>
  </w:style>
  <w:style w:type="paragraph" w:customStyle="1" w:styleId="24343329569B4284AFCC485578EB2F1D2">
    <w:name w:val="24343329569B4284AFCC485578EB2F1D2"/>
    <w:rsid w:val="00A11727"/>
    <w:pPr>
      <w:spacing w:after="0" w:line="240" w:lineRule="auto"/>
    </w:pPr>
    <w:rPr>
      <w:rFonts w:ascii="Arial" w:eastAsia="Times New Roman" w:hAnsi="Arial" w:cs="Times New Roman"/>
      <w:sz w:val="20"/>
      <w:szCs w:val="24"/>
    </w:rPr>
  </w:style>
  <w:style w:type="paragraph" w:customStyle="1" w:styleId="36B1C2AD31EF4B1698B22954D8A447B82">
    <w:name w:val="36B1C2AD31EF4B1698B22954D8A447B82"/>
    <w:rsid w:val="00A11727"/>
    <w:pPr>
      <w:spacing w:after="0" w:line="240" w:lineRule="auto"/>
    </w:pPr>
    <w:rPr>
      <w:rFonts w:ascii="Arial" w:eastAsia="Times New Roman" w:hAnsi="Arial" w:cs="Times New Roman"/>
      <w:sz w:val="20"/>
      <w:szCs w:val="24"/>
    </w:rPr>
  </w:style>
  <w:style w:type="paragraph" w:customStyle="1" w:styleId="EF8ADAF8EB5D43DCBF592291068B42531">
    <w:name w:val="EF8ADAF8EB5D43DCBF592291068B42531"/>
    <w:rsid w:val="00A11727"/>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A11727"/>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A11727"/>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A11727"/>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A11727"/>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A11727"/>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A11727"/>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A11727"/>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A11727"/>
    <w:pPr>
      <w:spacing w:after="0" w:line="240" w:lineRule="auto"/>
    </w:pPr>
    <w:rPr>
      <w:rFonts w:ascii="Arial" w:eastAsia="Times New Roman" w:hAnsi="Arial" w:cs="Times New Roman"/>
      <w:sz w:val="20"/>
      <w:szCs w:val="24"/>
    </w:rPr>
  </w:style>
  <w:style w:type="paragraph" w:customStyle="1" w:styleId="527F989FE2E940078BB7B26FF37472162">
    <w:name w:val="527F989FE2E940078BB7B26FF37472162"/>
    <w:rsid w:val="00A11727"/>
    <w:pPr>
      <w:spacing w:after="0" w:line="240" w:lineRule="auto"/>
    </w:pPr>
    <w:rPr>
      <w:rFonts w:ascii="Arial" w:eastAsia="Times New Roman" w:hAnsi="Arial" w:cs="Times New Roman"/>
      <w:sz w:val="20"/>
      <w:szCs w:val="24"/>
    </w:rPr>
  </w:style>
  <w:style w:type="paragraph" w:customStyle="1" w:styleId="9199C92DB1C04F60A6E8B0352D6FF47E2">
    <w:name w:val="9199C92DB1C04F60A6E8B0352D6FF47E2"/>
    <w:rsid w:val="00A11727"/>
    <w:pPr>
      <w:spacing w:after="0" w:line="240" w:lineRule="auto"/>
    </w:pPr>
    <w:rPr>
      <w:rFonts w:ascii="Arial" w:eastAsia="Times New Roman" w:hAnsi="Arial" w:cs="Times New Roman"/>
      <w:sz w:val="20"/>
      <w:szCs w:val="24"/>
    </w:rPr>
  </w:style>
  <w:style w:type="paragraph" w:customStyle="1" w:styleId="E8A02B858CC44379A7909FED3BEEF1D13">
    <w:name w:val="E8A02B858CC44379A7909FED3BEEF1D13"/>
    <w:rsid w:val="00A11727"/>
    <w:pPr>
      <w:spacing w:after="0" w:line="240" w:lineRule="auto"/>
    </w:pPr>
    <w:rPr>
      <w:rFonts w:ascii="Arial" w:eastAsia="Times New Roman" w:hAnsi="Arial" w:cs="Times New Roman"/>
      <w:sz w:val="20"/>
      <w:szCs w:val="24"/>
    </w:rPr>
  </w:style>
  <w:style w:type="paragraph" w:customStyle="1" w:styleId="E2FDCC93CE984C378625D2C164C636DF3">
    <w:name w:val="E2FDCC93CE984C378625D2C164C636DF3"/>
    <w:rsid w:val="00A11727"/>
    <w:pPr>
      <w:spacing w:after="0" w:line="240" w:lineRule="auto"/>
    </w:pPr>
    <w:rPr>
      <w:rFonts w:ascii="Arial" w:eastAsia="Times New Roman" w:hAnsi="Arial" w:cs="Times New Roman"/>
      <w:sz w:val="20"/>
      <w:szCs w:val="24"/>
    </w:rPr>
  </w:style>
  <w:style w:type="paragraph" w:customStyle="1" w:styleId="24343329569B4284AFCC485578EB2F1D3">
    <w:name w:val="24343329569B4284AFCC485578EB2F1D3"/>
    <w:rsid w:val="00A11727"/>
    <w:pPr>
      <w:spacing w:after="0" w:line="240" w:lineRule="auto"/>
    </w:pPr>
    <w:rPr>
      <w:rFonts w:ascii="Arial" w:eastAsia="Times New Roman" w:hAnsi="Arial" w:cs="Times New Roman"/>
      <w:sz w:val="20"/>
      <w:szCs w:val="24"/>
    </w:rPr>
  </w:style>
  <w:style w:type="paragraph" w:customStyle="1" w:styleId="36B1C2AD31EF4B1698B22954D8A447B83">
    <w:name w:val="36B1C2AD31EF4B1698B22954D8A447B83"/>
    <w:rsid w:val="00A11727"/>
    <w:pPr>
      <w:spacing w:after="0" w:line="240" w:lineRule="auto"/>
    </w:pPr>
    <w:rPr>
      <w:rFonts w:ascii="Arial" w:eastAsia="Times New Roman" w:hAnsi="Arial" w:cs="Times New Roman"/>
      <w:sz w:val="20"/>
      <w:szCs w:val="24"/>
    </w:rPr>
  </w:style>
  <w:style w:type="paragraph" w:customStyle="1" w:styleId="EF8ADAF8EB5D43DCBF592291068B42532">
    <w:name w:val="EF8ADAF8EB5D43DCBF592291068B42532"/>
    <w:rsid w:val="00A11727"/>
    <w:pPr>
      <w:spacing w:after="0" w:line="240" w:lineRule="auto"/>
    </w:pPr>
    <w:rPr>
      <w:rFonts w:ascii="Arial" w:eastAsia="Times New Roman" w:hAnsi="Arial" w:cs="Times New Roman"/>
      <w:sz w:val="20"/>
      <w:szCs w:val="24"/>
    </w:rPr>
  </w:style>
  <w:style w:type="paragraph" w:customStyle="1" w:styleId="4566D80A128D4D248CCB133B25C6043B">
    <w:name w:val="4566D80A128D4D248CCB133B25C6043B"/>
    <w:rsid w:val="00A11727"/>
  </w:style>
  <w:style w:type="paragraph" w:customStyle="1" w:styleId="5C9267FC002D4364BB20924FE244A691">
    <w:name w:val="5C9267FC002D4364BB20924FE244A691"/>
    <w:rsid w:val="00A11727"/>
  </w:style>
  <w:style w:type="paragraph" w:customStyle="1" w:styleId="CBC92B08A0404870905B9C41CC0986F1">
    <w:name w:val="CBC92B08A0404870905B9C41CC0986F1"/>
    <w:rsid w:val="00A11727"/>
  </w:style>
  <w:style w:type="paragraph" w:customStyle="1" w:styleId="CA4D54CDA9594645AA1E284BE5015B02">
    <w:name w:val="CA4D54CDA9594645AA1E284BE5015B02"/>
    <w:rsid w:val="00A11727"/>
  </w:style>
  <w:style w:type="paragraph" w:customStyle="1" w:styleId="156DE054A1DB4E70843F36EE9029774B">
    <w:name w:val="156DE054A1DB4E70843F36EE9029774B"/>
    <w:rsid w:val="00A11727"/>
  </w:style>
  <w:style w:type="paragraph" w:customStyle="1" w:styleId="76E1D2BE861543BA8E8FBBF5780A1048">
    <w:name w:val="76E1D2BE861543BA8E8FBBF5780A1048"/>
    <w:rsid w:val="00A11727"/>
  </w:style>
  <w:style w:type="paragraph" w:customStyle="1" w:styleId="7BE6E7B6A2374B9D946080DCE515C851">
    <w:name w:val="7BE6E7B6A2374B9D946080DCE515C851"/>
    <w:rsid w:val="00A11727"/>
  </w:style>
  <w:style w:type="paragraph" w:customStyle="1" w:styleId="0FCCBE391429462C943DD1593F745E86">
    <w:name w:val="0FCCBE391429462C943DD1593F745E86"/>
    <w:rsid w:val="00A11727"/>
  </w:style>
  <w:style w:type="paragraph" w:customStyle="1" w:styleId="627A9CFBDC7342F3A83ABF362FCCA83F">
    <w:name w:val="627A9CFBDC7342F3A83ABF362FCCA83F"/>
    <w:rsid w:val="00A11727"/>
  </w:style>
  <w:style w:type="paragraph" w:customStyle="1" w:styleId="63172C30722E489BA9350EB2682C3823">
    <w:name w:val="63172C30722E489BA9350EB2682C3823"/>
    <w:rsid w:val="00A11727"/>
  </w:style>
  <w:style w:type="paragraph" w:customStyle="1" w:styleId="49768A4D0FE142D89C550CF466B3AD31">
    <w:name w:val="49768A4D0FE142D89C550CF466B3AD31"/>
    <w:rsid w:val="00A11727"/>
  </w:style>
  <w:style w:type="paragraph" w:customStyle="1" w:styleId="A7889A628C054ACA855DA0F60EEE8F2A">
    <w:name w:val="A7889A628C054ACA855DA0F60EEE8F2A"/>
    <w:rsid w:val="00A11727"/>
  </w:style>
  <w:style w:type="paragraph" w:customStyle="1" w:styleId="BE23431F27E54C66A081EEB4EC2B584E">
    <w:name w:val="BE23431F27E54C66A081EEB4EC2B584E"/>
    <w:rsid w:val="00A11727"/>
  </w:style>
  <w:style w:type="paragraph" w:customStyle="1" w:styleId="75A9E9EDF1D047138482DEAF3AEB2592">
    <w:name w:val="75A9E9EDF1D047138482DEAF3AEB2592"/>
    <w:rsid w:val="00A11727"/>
  </w:style>
  <w:style w:type="paragraph" w:customStyle="1" w:styleId="886FAFBB78C64D78B7DFFF3973C87076">
    <w:name w:val="886FAFBB78C64D78B7DFFF3973C87076"/>
    <w:rsid w:val="00A11727"/>
  </w:style>
  <w:style w:type="paragraph" w:customStyle="1" w:styleId="5418CF595DBB4C36B179A52D8561A765">
    <w:name w:val="5418CF595DBB4C36B179A52D8561A765"/>
    <w:rsid w:val="00A11727"/>
  </w:style>
  <w:style w:type="paragraph" w:customStyle="1" w:styleId="1EBBD94865EE40CC82CADA3C72CE93E5">
    <w:name w:val="1EBBD94865EE40CC82CADA3C72CE93E5"/>
    <w:rsid w:val="00A11727"/>
  </w:style>
  <w:style w:type="paragraph" w:customStyle="1" w:styleId="1E188557B5574A78BC2B767063155B74">
    <w:name w:val="1E188557B5574A78BC2B767063155B74"/>
    <w:rsid w:val="00A11727"/>
  </w:style>
  <w:style w:type="paragraph" w:customStyle="1" w:styleId="706799450DA1444F9BBEEFBF6A0644D010">
    <w:name w:val="706799450DA1444F9BBEEFBF6A0644D010"/>
    <w:rsid w:val="00F12A67"/>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F12A67"/>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F12A67"/>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F12A67"/>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F12A67"/>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F12A67"/>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F12A67"/>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F12A67"/>
    <w:pPr>
      <w:spacing w:after="0" w:line="240" w:lineRule="auto"/>
    </w:pPr>
    <w:rPr>
      <w:rFonts w:ascii="Arial" w:eastAsia="Times New Roman" w:hAnsi="Arial" w:cs="Times New Roman"/>
      <w:sz w:val="20"/>
      <w:szCs w:val="24"/>
    </w:rPr>
  </w:style>
  <w:style w:type="paragraph" w:customStyle="1" w:styleId="49768A4D0FE142D89C550CF466B3AD311">
    <w:name w:val="49768A4D0FE142D89C550CF466B3AD311"/>
    <w:rsid w:val="00F12A67"/>
    <w:pPr>
      <w:spacing w:after="0" w:line="240" w:lineRule="auto"/>
    </w:pPr>
    <w:rPr>
      <w:rFonts w:ascii="Arial" w:eastAsia="Times New Roman" w:hAnsi="Arial" w:cs="Times New Roman"/>
      <w:sz w:val="20"/>
      <w:szCs w:val="24"/>
    </w:rPr>
  </w:style>
  <w:style w:type="paragraph" w:customStyle="1" w:styleId="A7889A628C054ACA855DA0F60EEE8F2A1">
    <w:name w:val="A7889A628C054ACA855DA0F60EEE8F2A1"/>
    <w:rsid w:val="00F12A67"/>
    <w:pPr>
      <w:spacing w:after="0" w:line="240" w:lineRule="auto"/>
    </w:pPr>
    <w:rPr>
      <w:rFonts w:ascii="Arial" w:eastAsia="Times New Roman" w:hAnsi="Arial" w:cs="Times New Roman"/>
      <w:sz w:val="20"/>
      <w:szCs w:val="24"/>
    </w:rPr>
  </w:style>
  <w:style w:type="paragraph" w:customStyle="1" w:styleId="BE23431F27E54C66A081EEB4EC2B584E1">
    <w:name w:val="BE23431F27E54C66A081EEB4EC2B584E1"/>
    <w:rsid w:val="00F12A67"/>
    <w:pPr>
      <w:spacing w:after="0" w:line="240" w:lineRule="auto"/>
    </w:pPr>
    <w:rPr>
      <w:rFonts w:ascii="Arial" w:eastAsia="Times New Roman" w:hAnsi="Arial" w:cs="Times New Roman"/>
      <w:sz w:val="20"/>
      <w:szCs w:val="24"/>
    </w:rPr>
  </w:style>
  <w:style w:type="paragraph" w:customStyle="1" w:styleId="75A9E9EDF1D047138482DEAF3AEB25921">
    <w:name w:val="75A9E9EDF1D047138482DEAF3AEB25921"/>
    <w:rsid w:val="00F12A67"/>
    <w:pPr>
      <w:spacing w:after="0" w:line="240" w:lineRule="auto"/>
    </w:pPr>
    <w:rPr>
      <w:rFonts w:ascii="Arial" w:eastAsia="Times New Roman" w:hAnsi="Arial" w:cs="Times New Roman"/>
      <w:sz w:val="20"/>
      <w:szCs w:val="24"/>
    </w:rPr>
  </w:style>
  <w:style w:type="paragraph" w:customStyle="1" w:styleId="886FAFBB78C64D78B7DFFF3973C870761">
    <w:name w:val="886FAFBB78C64D78B7DFFF3973C870761"/>
    <w:rsid w:val="00F12A67"/>
    <w:pPr>
      <w:spacing w:after="0" w:line="240" w:lineRule="auto"/>
    </w:pPr>
    <w:rPr>
      <w:rFonts w:ascii="Arial" w:eastAsia="Times New Roman" w:hAnsi="Arial" w:cs="Times New Roman"/>
      <w:sz w:val="20"/>
      <w:szCs w:val="24"/>
    </w:rPr>
  </w:style>
  <w:style w:type="paragraph" w:customStyle="1" w:styleId="5418CF595DBB4C36B179A52D8561A7651">
    <w:name w:val="5418CF595DBB4C36B179A52D8561A7651"/>
    <w:rsid w:val="00F12A67"/>
    <w:pPr>
      <w:spacing w:after="0" w:line="240" w:lineRule="auto"/>
    </w:pPr>
    <w:rPr>
      <w:rFonts w:ascii="Arial" w:eastAsia="Times New Roman" w:hAnsi="Arial" w:cs="Times New Roman"/>
      <w:sz w:val="20"/>
      <w:szCs w:val="24"/>
    </w:rPr>
  </w:style>
  <w:style w:type="paragraph" w:customStyle="1" w:styleId="1EBBD94865EE40CC82CADA3C72CE93E51">
    <w:name w:val="1EBBD94865EE40CC82CADA3C72CE93E51"/>
    <w:rsid w:val="00F12A67"/>
    <w:pPr>
      <w:spacing w:after="0" w:line="240" w:lineRule="auto"/>
    </w:pPr>
    <w:rPr>
      <w:rFonts w:ascii="Arial" w:eastAsia="Times New Roman" w:hAnsi="Arial" w:cs="Times New Roman"/>
      <w:sz w:val="20"/>
      <w:szCs w:val="24"/>
    </w:rPr>
  </w:style>
  <w:style w:type="paragraph" w:customStyle="1" w:styleId="1E188557B5574A78BC2B767063155B741">
    <w:name w:val="1E188557B5574A78BC2B767063155B741"/>
    <w:rsid w:val="00F12A67"/>
    <w:pPr>
      <w:spacing w:after="0" w:line="240" w:lineRule="auto"/>
    </w:pPr>
    <w:rPr>
      <w:rFonts w:ascii="Arial" w:eastAsia="Times New Roman" w:hAnsi="Arial" w:cs="Times New Roman"/>
      <w:sz w:val="20"/>
      <w:szCs w:val="24"/>
    </w:rPr>
  </w:style>
  <w:style w:type="paragraph" w:customStyle="1" w:styleId="36B1C2AD31EF4B1698B22954D8A447B84">
    <w:name w:val="36B1C2AD31EF4B1698B22954D8A447B84"/>
    <w:rsid w:val="00F12A67"/>
    <w:pPr>
      <w:spacing w:after="0" w:line="240" w:lineRule="auto"/>
    </w:pPr>
    <w:rPr>
      <w:rFonts w:ascii="Arial" w:eastAsia="Times New Roman" w:hAnsi="Arial" w:cs="Times New Roman"/>
      <w:sz w:val="20"/>
      <w:szCs w:val="24"/>
    </w:rPr>
  </w:style>
  <w:style w:type="paragraph" w:customStyle="1" w:styleId="EF8ADAF8EB5D43DCBF592291068B42533">
    <w:name w:val="EF8ADAF8EB5D43DCBF592291068B42533"/>
    <w:rsid w:val="00F12A67"/>
    <w:pPr>
      <w:spacing w:after="0" w:line="240" w:lineRule="auto"/>
    </w:pPr>
    <w:rPr>
      <w:rFonts w:ascii="Arial" w:eastAsia="Times New Roman" w:hAnsi="Arial" w:cs="Times New Roman"/>
      <w:sz w:val="20"/>
      <w:szCs w:val="24"/>
    </w:rPr>
  </w:style>
  <w:style w:type="paragraph" w:customStyle="1" w:styleId="4EFAE9078DA347A1BDBA30B1C4A134E4">
    <w:name w:val="4EFAE9078DA347A1BDBA30B1C4A134E4"/>
    <w:rsid w:val="00F12A67"/>
  </w:style>
  <w:style w:type="paragraph" w:customStyle="1" w:styleId="C08431227CC2426D83D16C28A67393EE">
    <w:name w:val="C08431227CC2426D83D16C28A67393EE"/>
    <w:rsid w:val="00F12A67"/>
  </w:style>
  <w:style w:type="paragraph" w:customStyle="1" w:styleId="162F209CCB124A8FB45D878CE6A66FA0">
    <w:name w:val="162F209CCB124A8FB45D878CE6A66FA0"/>
    <w:rsid w:val="00F12A67"/>
  </w:style>
  <w:style w:type="paragraph" w:customStyle="1" w:styleId="706799450DA1444F9BBEEFBF6A0644D011">
    <w:name w:val="706799450DA1444F9BBEEFBF6A0644D011"/>
    <w:rsid w:val="00F12A67"/>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F12A67"/>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F12A67"/>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F12A67"/>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F12A67"/>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F12A67"/>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F12A67"/>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F12A67"/>
    <w:pPr>
      <w:spacing w:after="0" w:line="240" w:lineRule="auto"/>
    </w:pPr>
    <w:rPr>
      <w:rFonts w:ascii="Arial" w:eastAsia="Times New Roman" w:hAnsi="Arial" w:cs="Times New Roman"/>
      <w:sz w:val="20"/>
      <w:szCs w:val="24"/>
    </w:rPr>
  </w:style>
  <w:style w:type="paragraph" w:customStyle="1" w:styleId="49768A4D0FE142D89C550CF466B3AD312">
    <w:name w:val="49768A4D0FE142D89C550CF466B3AD312"/>
    <w:rsid w:val="00F12A67"/>
    <w:pPr>
      <w:spacing w:after="0" w:line="240" w:lineRule="auto"/>
    </w:pPr>
    <w:rPr>
      <w:rFonts w:ascii="Arial" w:eastAsia="Times New Roman" w:hAnsi="Arial" w:cs="Times New Roman"/>
      <w:sz w:val="20"/>
      <w:szCs w:val="24"/>
    </w:rPr>
  </w:style>
  <w:style w:type="paragraph" w:customStyle="1" w:styleId="A7889A628C054ACA855DA0F60EEE8F2A2">
    <w:name w:val="A7889A628C054ACA855DA0F60EEE8F2A2"/>
    <w:rsid w:val="00F12A67"/>
    <w:pPr>
      <w:spacing w:after="0" w:line="240" w:lineRule="auto"/>
    </w:pPr>
    <w:rPr>
      <w:rFonts w:ascii="Arial" w:eastAsia="Times New Roman" w:hAnsi="Arial" w:cs="Times New Roman"/>
      <w:sz w:val="20"/>
      <w:szCs w:val="24"/>
    </w:rPr>
  </w:style>
  <w:style w:type="paragraph" w:customStyle="1" w:styleId="BE23431F27E54C66A081EEB4EC2B584E2">
    <w:name w:val="BE23431F27E54C66A081EEB4EC2B584E2"/>
    <w:rsid w:val="00F12A67"/>
    <w:pPr>
      <w:spacing w:after="0" w:line="240" w:lineRule="auto"/>
    </w:pPr>
    <w:rPr>
      <w:rFonts w:ascii="Arial" w:eastAsia="Times New Roman" w:hAnsi="Arial" w:cs="Times New Roman"/>
      <w:sz w:val="20"/>
      <w:szCs w:val="24"/>
    </w:rPr>
  </w:style>
  <w:style w:type="paragraph" w:customStyle="1" w:styleId="75A9E9EDF1D047138482DEAF3AEB25922">
    <w:name w:val="75A9E9EDF1D047138482DEAF3AEB25922"/>
    <w:rsid w:val="00F12A67"/>
    <w:pPr>
      <w:spacing w:after="0" w:line="240" w:lineRule="auto"/>
    </w:pPr>
    <w:rPr>
      <w:rFonts w:ascii="Arial" w:eastAsia="Times New Roman" w:hAnsi="Arial" w:cs="Times New Roman"/>
      <w:sz w:val="20"/>
      <w:szCs w:val="24"/>
    </w:rPr>
  </w:style>
  <w:style w:type="paragraph" w:customStyle="1" w:styleId="886FAFBB78C64D78B7DFFF3973C870762">
    <w:name w:val="886FAFBB78C64D78B7DFFF3973C870762"/>
    <w:rsid w:val="00F12A67"/>
    <w:pPr>
      <w:spacing w:after="0" w:line="240" w:lineRule="auto"/>
    </w:pPr>
    <w:rPr>
      <w:rFonts w:ascii="Arial" w:eastAsia="Times New Roman" w:hAnsi="Arial" w:cs="Times New Roman"/>
      <w:sz w:val="20"/>
      <w:szCs w:val="24"/>
    </w:rPr>
  </w:style>
  <w:style w:type="paragraph" w:customStyle="1" w:styleId="5418CF595DBB4C36B179A52D8561A7652">
    <w:name w:val="5418CF595DBB4C36B179A52D8561A7652"/>
    <w:rsid w:val="00F12A67"/>
    <w:pPr>
      <w:spacing w:after="0" w:line="240" w:lineRule="auto"/>
    </w:pPr>
    <w:rPr>
      <w:rFonts w:ascii="Arial" w:eastAsia="Times New Roman" w:hAnsi="Arial" w:cs="Times New Roman"/>
      <w:sz w:val="20"/>
      <w:szCs w:val="24"/>
    </w:rPr>
  </w:style>
  <w:style w:type="paragraph" w:customStyle="1" w:styleId="4EFAE9078DA347A1BDBA30B1C4A134E41">
    <w:name w:val="4EFAE9078DA347A1BDBA30B1C4A134E41"/>
    <w:rsid w:val="00F12A67"/>
    <w:pPr>
      <w:spacing w:after="0" w:line="240" w:lineRule="auto"/>
    </w:pPr>
    <w:rPr>
      <w:rFonts w:ascii="Arial" w:eastAsia="Times New Roman" w:hAnsi="Arial" w:cs="Times New Roman"/>
      <w:sz w:val="20"/>
      <w:szCs w:val="24"/>
    </w:rPr>
  </w:style>
  <w:style w:type="paragraph" w:customStyle="1" w:styleId="C08431227CC2426D83D16C28A67393EE1">
    <w:name w:val="C08431227CC2426D83D16C28A67393EE1"/>
    <w:rsid w:val="00F12A67"/>
    <w:pPr>
      <w:spacing w:after="0" w:line="240" w:lineRule="auto"/>
    </w:pPr>
    <w:rPr>
      <w:rFonts w:ascii="Arial" w:eastAsia="Times New Roman" w:hAnsi="Arial" w:cs="Times New Roman"/>
      <w:sz w:val="20"/>
      <w:szCs w:val="24"/>
    </w:rPr>
  </w:style>
  <w:style w:type="paragraph" w:customStyle="1" w:styleId="162F209CCB124A8FB45D878CE6A66FA01">
    <w:name w:val="162F209CCB124A8FB45D878CE6A66FA01"/>
    <w:rsid w:val="00F12A67"/>
    <w:pPr>
      <w:spacing w:after="0" w:line="240" w:lineRule="auto"/>
    </w:pPr>
    <w:rPr>
      <w:rFonts w:ascii="Arial" w:eastAsia="Times New Roman" w:hAnsi="Arial" w:cs="Times New Roman"/>
      <w:sz w:val="20"/>
      <w:szCs w:val="24"/>
    </w:rPr>
  </w:style>
  <w:style w:type="paragraph" w:customStyle="1" w:styleId="36B1C2AD31EF4B1698B22954D8A447B85">
    <w:name w:val="36B1C2AD31EF4B1698B22954D8A447B85"/>
    <w:rsid w:val="00F12A67"/>
    <w:pPr>
      <w:spacing w:after="0" w:line="240" w:lineRule="auto"/>
    </w:pPr>
    <w:rPr>
      <w:rFonts w:ascii="Arial" w:eastAsia="Times New Roman" w:hAnsi="Arial" w:cs="Times New Roman"/>
      <w:sz w:val="20"/>
      <w:szCs w:val="24"/>
    </w:rPr>
  </w:style>
  <w:style w:type="paragraph" w:customStyle="1" w:styleId="EF8ADAF8EB5D43DCBF592291068B42534">
    <w:name w:val="EF8ADAF8EB5D43DCBF592291068B42534"/>
    <w:rsid w:val="00F12A67"/>
    <w:pPr>
      <w:spacing w:after="0" w:line="240" w:lineRule="auto"/>
    </w:pPr>
    <w:rPr>
      <w:rFonts w:ascii="Arial" w:eastAsia="Times New Roman" w:hAnsi="Arial" w:cs="Times New Roman"/>
      <w:sz w:val="20"/>
      <w:szCs w:val="24"/>
    </w:rPr>
  </w:style>
  <w:style w:type="paragraph" w:customStyle="1" w:styleId="EC36CA76398C4D3CA4A83B96E87A3EF9">
    <w:name w:val="EC36CA76398C4D3CA4A83B96E87A3EF9"/>
    <w:rsid w:val="00F12A67"/>
  </w:style>
  <w:style w:type="paragraph" w:customStyle="1" w:styleId="706799450DA1444F9BBEEFBF6A0644D012">
    <w:name w:val="706799450DA1444F9BBEEFBF6A0644D012"/>
    <w:rsid w:val="00F12A67"/>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F12A67"/>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F12A67"/>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F12A67"/>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F12A67"/>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F12A67"/>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F12A67"/>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F12A67"/>
    <w:pPr>
      <w:spacing w:after="0" w:line="240" w:lineRule="auto"/>
    </w:pPr>
    <w:rPr>
      <w:rFonts w:ascii="Arial" w:eastAsia="Times New Roman" w:hAnsi="Arial" w:cs="Times New Roman"/>
      <w:sz w:val="20"/>
      <w:szCs w:val="24"/>
    </w:rPr>
  </w:style>
  <w:style w:type="paragraph" w:customStyle="1" w:styleId="49768A4D0FE142D89C550CF466B3AD313">
    <w:name w:val="49768A4D0FE142D89C550CF466B3AD313"/>
    <w:rsid w:val="00F12A67"/>
    <w:pPr>
      <w:spacing w:after="0" w:line="240" w:lineRule="auto"/>
    </w:pPr>
    <w:rPr>
      <w:rFonts w:ascii="Arial" w:eastAsia="Times New Roman" w:hAnsi="Arial" w:cs="Times New Roman"/>
      <w:sz w:val="20"/>
      <w:szCs w:val="24"/>
    </w:rPr>
  </w:style>
  <w:style w:type="paragraph" w:customStyle="1" w:styleId="A7889A628C054ACA855DA0F60EEE8F2A3">
    <w:name w:val="A7889A628C054ACA855DA0F60EEE8F2A3"/>
    <w:rsid w:val="00F12A67"/>
    <w:pPr>
      <w:spacing w:after="0" w:line="240" w:lineRule="auto"/>
    </w:pPr>
    <w:rPr>
      <w:rFonts w:ascii="Arial" w:eastAsia="Times New Roman" w:hAnsi="Arial" w:cs="Times New Roman"/>
      <w:sz w:val="20"/>
      <w:szCs w:val="24"/>
    </w:rPr>
  </w:style>
  <w:style w:type="paragraph" w:customStyle="1" w:styleId="BE23431F27E54C66A081EEB4EC2B584E3">
    <w:name w:val="BE23431F27E54C66A081EEB4EC2B584E3"/>
    <w:rsid w:val="00F12A67"/>
    <w:pPr>
      <w:spacing w:after="0" w:line="240" w:lineRule="auto"/>
    </w:pPr>
    <w:rPr>
      <w:rFonts w:ascii="Arial" w:eastAsia="Times New Roman" w:hAnsi="Arial" w:cs="Times New Roman"/>
      <w:sz w:val="20"/>
      <w:szCs w:val="24"/>
    </w:rPr>
  </w:style>
  <w:style w:type="paragraph" w:customStyle="1" w:styleId="75A9E9EDF1D047138482DEAF3AEB25923">
    <w:name w:val="75A9E9EDF1D047138482DEAF3AEB25923"/>
    <w:rsid w:val="00F12A67"/>
    <w:pPr>
      <w:spacing w:after="0" w:line="240" w:lineRule="auto"/>
    </w:pPr>
    <w:rPr>
      <w:rFonts w:ascii="Arial" w:eastAsia="Times New Roman" w:hAnsi="Arial" w:cs="Times New Roman"/>
      <w:sz w:val="20"/>
      <w:szCs w:val="24"/>
    </w:rPr>
  </w:style>
  <w:style w:type="paragraph" w:customStyle="1" w:styleId="886FAFBB78C64D78B7DFFF3973C870763">
    <w:name w:val="886FAFBB78C64D78B7DFFF3973C870763"/>
    <w:rsid w:val="00F12A67"/>
    <w:pPr>
      <w:spacing w:after="0" w:line="240" w:lineRule="auto"/>
    </w:pPr>
    <w:rPr>
      <w:rFonts w:ascii="Arial" w:eastAsia="Times New Roman" w:hAnsi="Arial" w:cs="Times New Roman"/>
      <w:sz w:val="20"/>
      <w:szCs w:val="24"/>
    </w:rPr>
  </w:style>
  <w:style w:type="paragraph" w:customStyle="1" w:styleId="5418CF595DBB4C36B179A52D8561A7653">
    <w:name w:val="5418CF595DBB4C36B179A52D8561A7653"/>
    <w:rsid w:val="00F12A67"/>
    <w:pPr>
      <w:spacing w:after="0" w:line="240" w:lineRule="auto"/>
    </w:pPr>
    <w:rPr>
      <w:rFonts w:ascii="Arial" w:eastAsia="Times New Roman" w:hAnsi="Arial" w:cs="Times New Roman"/>
      <w:sz w:val="20"/>
      <w:szCs w:val="24"/>
    </w:rPr>
  </w:style>
  <w:style w:type="paragraph" w:customStyle="1" w:styleId="4EFAE9078DA347A1BDBA30B1C4A134E42">
    <w:name w:val="4EFAE9078DA347A1BDBA30B1C4A134E42"/>
    <w:rsid w:val="00F12A67"/>
    <w:pPr>
      <w:spacing w:after="0" w:line="240" w:lineRule="auto"/>
    </w:pPr>
    <w:rPr>
      <w:rFonts w:ascii="Arial" w:eastAsia="Times New Roman" w:hAnsi="Arial" w:cs="Times New Roman"/>
      <w:sz w:val="20"/>
      <w:szCs w:val="24"/>
    </w:rPr>
  </w:style>
  <w:style w:type="paragraph" w:customStyle="1" w:styleId="C08431227CC2426D83D16C28A67393EE2">
    <w:name w:val="C08431227CC2426D83D16C28A67393EE2"/>
    <w:rsid w:val="00F12A67"/>
    <w:pPr>
      <w:spacing w:after="0" w:line="240" w:lineRule="auto"/>
    </w:pPr>
    <w:rPr>
      <w:rFonts w:ascii="Arial" w:eastAsia="Times New Roman" w:hAnsi="Arial" w:cs="Times New Roman"/>
      <w:sz w:val="20"/>
      <w:szCs w:val="24"/>
    </w:rPr>
  </w:style>
  <w:style w:type="paragraph" w:customStyle="1" w:styleId="162F209CCB124A8FB45D878CE6A66FA02">
    <w:name w:val="162F209CCB124A8FB45D878CE6A66FA02"/>
    <w:rsid w:val="00F12A67"/>
    <w:pPr>
      <w:spacing w:after="0" w:line="240" w:lineRule="auto"/>
    </w:pPr>
    <w:rPr>
      <w:rFonts w:ascii="Arial" w:eastAsia="Times New Roman" w:hAnsi="Arial" w:cs="Times New Roman"/>
      <w:sz w:val="20"/>
      <w:szCs w:val="24"/>
    </w:rPr>
  </w:style>
  <w:style w:type="paragraph" w:customStyle="1" w:styleId="EC36CA76398C4D3CA4A83B96E87A3EF91">
    <w:name w:val="EC36CA76398C4D3CA4A83B96E87A3EF91"/>
    <w:rsid w:val="00F12A67"/>
    <w:pPr>
      <w:spacing w:after="0" w:line="240" w:lineRule="auto"/>
    </w:pPr>
    <w:rPr>
      <w:rFonts w:ascii="Arial" w:eastAsia="Times New Roman" w:hAnsi="Arial" w:cs="Times New Roman"/>
      <w:sz w:val="20"/>
      <w:szCs w:val="24"/>
    </w:rPr>
  </w:style>
  <w:style w:type="paragraph" w:customStyle="1" w:styleId="36B1C2AD31EF4B1698B22954D8A447B86">
    <w:name w:val="36B1C2AD31EF4B1698B22954D8A447B86"/>
    <w:rsid w:val="00F12A67"/>
    <w:pPr>
      <w:spacing w:after="0" w:line="240" w:lineRule="auto"/>
    </w:pPr>
    <w:rPr>
      <w:rFonts w:ascii="Arial" w:eastAsia="Times New Roman" w:hAnsi="Arial" w:cs="Times New Roman"/>
      <w:sz w:val="20"/>
      <w:szCs w:val="24"/>
    </w:rPr>
  </w:style>
  <w:style w:type="paragraph" w:customStyle="1" w:styleId="EF8ADAF8EB5D43DCBF592291068B42535">
    <w:name w:val="EF8ADAF8EB5D43DCBF592291068B42535"/>
    <w:rsid w:val="00F12A67"/>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F12A67"/>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F12A67"/>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F12A67"/>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F12A67"/>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F12A67"/>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F12A67"/>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F12A67"/>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F12A67"/>
    <w:pPr>
      <w:spacing w:after="0" w:line="240" w:lineRule="auto"/>
    </w:pPr>
    <w:rPr>
      <w:rFonts w:ascii="Arial" w:eastAsia="Times New Roman" w:hAnsi="Arial" w:cs="Times New Roman"/>
      <w:sz w:val="20"/>
      <w:szCs w:val="24"/>
    </w:rPr>
  </w:style>
  <w:style w:type="paragraph" w:customStyle="1" w:styleId="49768A4D0FE142D89C550CF466B3AD314">
    <w:name w:val="49768A4D0FE142D89C550CF466B3AD314"/>
    <w:rsid w:val="00F12A67"/>
    <w:pPr>
      <w:spacing w:after="0" w:line="240" w:lineRule="auto"/>
    </w:pPr>
    <w:rPr>
      <w:rFonts w:ascii="Arial" w:eastAsia="Times New Roman" w:hAnsi="Arial" w:cs="Times New Roman"/>
      <w:sz w:val="20"/>
      <w:szCs w:val="24"/>
    </w:rPr>
  </w:style>
  <w:style w:type="paragraph" w:customStyle="1" w:styleId="A7889A628C054ACA855DA0F60EEE8F2A4">
    <w:name w:val="A7889A628C054ACA855DA0F60EEE8F2A4"/>
    <w:rsid w:val="00F12A67"/>
    <w:pPr>
      <w:spacing w:after="0" w:line="240" w:lineRule="auto"/>
    </w:pPr>
    <w:rPr>
      <w:rFonts w:ascii="Arial" w:eastAsia="Times New Roman" w:hAnsi="Arial" w:cs="Times New Roman"/>
      <w:sz w:val="20"/>
      <w:szCs w:val="24"/>
    </w:rPr>
  </w:style>
  <w:style w:type="paragraph" w:customStyle="1" w:styleId="BE23431F27E54C66A081EEB4EC2B584E4">
    <w:name w:val="BE23431F27E54C66A081EEB4EC2B584E4"/>
    <w:rsid w:val="00F12A67"/>
    <w:pPr>
      <w:spacing w:after="0" w:line="240" w:lineRule="auto"/>
    </w:pPr>
    <w:rPr>
      <w:rFonts w:ascii="Arial" w:eastAsia="Times New Roman" w:hAnsi="Arial" w:cs="Times New Roman"/>
      <w:sz w:val="20"/>
      <w:szCs w:val="24"/>
    </w:rPr>
  </w:style>
  <w:style w:type="paragraph" w:customStyle="1" w:styleId="75A9E9EDF1D047138482DEAF3AEB25924">
    <w:name w:val="75A9E9EDF1D047138482DEAF3AEB25924"/>
    <w:rsid w:val="00F12A67"/>
    <w:pPr>
      <w:spacing w:after="0" w:line="240" w:lineRule="auto"/>
    </w:pPr>
    <w:rPr>
      <w:rFonts w:ascii="Arial" w:eastAsia="Times New Roman" w:hAnsi="Arial" w:cs="Times New Roman"/>
      <w:sz w:val="20"/>
      <w:szCs w:val="24"/>
    </w:rPr>
  </w:style>
  <w:style w:type="paragraph" w:customStyle="1" w:styleId="886FAFBB78C64D78B7DFFF3973C870764">
    <w:name w:val="886FAFBB78C64D78B7DFFF3973C870764"/>
    <w:rsid w:val="00F12A67"/>
    <w:pPr>
      <w:spacing w:after="0" w:line="240" w:lineRule="auto"/>
    </w:pPr>
    <w:rPr>
      <w:rFonts w:ascii="Arial" w:eastAsia="Times New Roman" w:hAnsi="Arial" w:cs="Times New Roman"/>
      <w:sz w:val="20"/>
      <w:szCs w:val="24"/>
    </w:rPr>
  </w:style>
  <w:style w:type="paragraph" w:customStyle="1" w:styleId="5418CF595DBB4C36B179A52D8561A7654">
    <w:name w:val="5418CF595DBB4C36B179A52D8561A7654"/>
    <w:rsid w:val="00F12A67"/>
    <w:pPr>
      <w:spacing w:after="0" w:line="240" w:lineRule="auto"/>
    </w:pPr>
    <w:rPr>
      <w:rFonts w:ascii="Arial" w:eastAsia="Times New Roman" w:hAnsi="Arial" w:cs="Times New Roman"/>
      <w:sz w:val="20"/>
      <w:szCs w:val="24"/>
    </w:rPr>
  </w:style>
  <w:style w:type="paragraph" w:customStyle="1" w:styleId="4EFAE9078DA347A1BDBA30B1C4A134E43">
    <w:name w:val="4EFAE9078DA347A1BDBA30B1C4A134E43"/>
    <w:rsid w:val="00F12A67"/>
    <w:pPr>
      <w:spacing w:after="0" w:line="240" w:lineRule="auto"/>
    </w:pPr>
    <w:rPr>
      <w:rFonts w:ascii="Arial" w:eastAsia="Times New Roman" w:hAnsi="Arial" w:cs="Times New Roman"/>
      <w:sz w:val="20"/>
      <w:szCs w:val="24"/>
    </w:rPr>
  </w:style>
  <w:style w:type="paragraph" w:customStyle="1" w:styleId="C08431227CC2426D83D16C28A67393EE3">
    <w:name w:val="C08431227CC2426D83D16C28A67393EE3"/>
    <w:rsid w:val="00F12A67"/>
    <w:pPr>
      <w:spacing w:after="0" w:line="240" w:lineRule="auto"/>
    </w:pPr>
    <w:rPr>
      <w:rFonts w:ascii="Arial" w:eastAsia="Times New Roman" w:hAnsi="Arial" w:cs="Times New Roman"/>
      <w:sz w:val="20"/>
      <w:szCs w:val="24"/>
    </w:rPr>
  </w:style>
  <w:style w:type="paragraph" w:customStyle="1" w:styleId="162F209CCB124A8FB45D878CE6A66FA03">
    <w:name w:val="162F209CCB124A8FB45D878CE6A66FA03"/>
    <w:rsid w:val="00F12A67"/>
    <w:pPr>
      <w:spacing w:after="0" w:line="240" w:lineRule="auto"/>
    </w:pPr>
    <w:rPr>
      <w:rFonts w:ascii="Arial" w:eastAsia="Times New Roman" w:hAnsi="Arial" w:cs="Times New Roman"/>
      <w:sz w:val="20"/>
      <w:szCs w:val="24"/>
    </w:rPr>
  </w:style>
  <w:style w:type="paragraph" w:customStyle="1" w:styleId="EC36CA76398C4D3CA4A83B96E87A3EF92">
    <w:name w:val="EC36CA76398C4D3CA4A83B96E87A3EF92"/>
    <w:rsid w:val="00F12A67"/>
    <w:pPr>
      <w:spacing w:after="0" w:line="240" w:lineRule="auto"/>
    </w:pPr>
    <w:rPr>
      <w:rFonts w:ascii="Arial" w:eastAsia="Times New Roman" w:hAnsi="Arial" w:cs="Times New Roman"/>
      <w:sz w:val="20"/>
      <w:szCs w:val="24"/>
    </w:rPr>
  </w:style>
  <w:style w:type="paragraph" w:customStyle="1" w:styleId="36B1C2AD31EF4B1698B22954D8A447B87">
    <w:name w:val="36B1C2AD31EF4B1698B22954D8A447B87"/>
    <w:rsid w:val="00F12A67"/>
    <w:pPr>
      <w:spacing w:after="0" w:line="240" w:lineRule="auto"/>
    </w:pPr>
    <w:rPr>
      <w:rFonts w:ascii="Arial" w:eastAsia="Times New Roman" w:hAnsi="Arial" w:cs="Times New Roman"/>
      <w:sz w:val="20"/>
      <w:szCs w:val="24"/>
    </w:rPr>
  </w:style>
  <w:style w:type="paragraph" w:customStyle="1" w:styleId="EF8ADAF8EB5D43DCBF592291068B42536">
    <w:name w:val="EF8ADAF8EB5D43DCBF592291068B42536"/>
    <w:rsid w:val="00F12A67"/>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F12A67"/>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F12A67"/>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F12A67"/>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F12A67"/>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F12A67"/>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F12A67"/>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F12A67"/>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F12A67"/>
    <w:pPr>
      <w:spacing w:after="0" w:line="240" w:lineRule="auto"/>
    </w:pPr>
    <w:rPr>
      <w:rFonts w:ascii="Arial" w:eastAsia="Times New Roman" w:hAnsi="Arial" w:cs="Times New Roman"/>
      <w:sz w:val="20"/>
      <w:szCs w:val="24"/>
    </w:rPr>
  </w:style>
  <w:style w:type="paragraph" w:customStyle="1" w:styleId="49768A4D0FE142D89C550CF466B3AD315">
    <w:name w:val="49768A4D0FE142D89C550CF466B3AD315"/>
    <w:rsid w:val="00F12A67"/>
    <w:pPr>
      <w:spacing w:after="0" w:line="240" w:lineRule="auto"/>
    </w:pPr>
    <w:rPr>
      <w:rFonts w:ascii="Arial" w:eastAsia="Times New Roman" w:hAnsi="Arial" w:cs="Times New Roman"/>
      <w:sz w:val="20"/>
      <w:szCs w:val="24"/>
    </w:rPr>
  </w:style>
  <w:style w:type="paragraph" w:customStyle="1" w:styleId="3352051800044FAD96FCC33A03D1E874">
    <w:name w:val="3352051800044FAD96FCC33A03D1E874"/>
    <w:rsid w:val="00F12A67"/>
    <w:pPr>
      <w:spacing w:after="0" w:line="240" w:lineRule="auto"/>
    </w:pPr>
    <w:rPr>
      <w:rFonts w:ascii="Arial" w:eastAsia="Times New Roman" w:hAnsi="Arial" w:cs="Times New Roman"/>
      <w:sz w:val="20"/>
      <w:szCs w:val="24"/>
    </w:rPr>
  </w:style>
  <w:style w:type="paragraph" w:customStyle="1" w:styleId="BE23431F27E54C66A081EEB4EC2B584E5">
    <w:name w:val="BE23431F27E54C66A081EEB4EC2B584E5"/>
    <w:rsid w:val="00F12A67"/>
    <w:pPr>
      <w:spacing w:after="0" w:line="240" w:lineRule="auto"/>
    </w:pPr>
    <w:rPr>
      <w:rFonts w:ascii="Arial" w:eastAsia="Times New Roman" w:hAnsi="Arial" w:cs="Times New Roman"/>
      <w:sz w:val="20"/>
      <w:szCs w:val="24"/>
    </w:rPr>
  </w:style>
  <w:style w:type="paragraph" w:customStyle="1" w:styleId="75A9E9EDF1D047138482DEAF3AEB25925">
    <w:name w:val="75A9E9EDF1D047138482DEAF3AEB25925"/>
    <w:rsid w:val="00F12A67"/>
    <w:pPr>
      <w:spacing w:after="0" w:line="240" w:lineRule="auto"/>
    </w:pPr>
    <w:rPr>
      <w:rFonts w:ascii="Arial" w:eastAsia="Times New Roman" w:hAnsi="Arial" w:cs="Times New Roman"/>
      <w:sz w:val="20"/>
      <w:szCs w:val="24"/>
    </w:rPr>
  </w:style>
  <w:style w:type="paragraph" w:customStyle="1" w:styleId="886FAFBB78C64D78B7DFFF3973C870765">
    <w:name w:val="886FAFBB78C64D78B7DFFF3973C870765"/>
    <w:rsid w:val="00F12A67"/>
    <w:pPr>
      <w:spacing w:after="0" w:line="240" w:lineRule="auto"/>
    </w:pPr>
    <w:rPr>
      <w:rFonts w:ascii="Arial" w:eastAsia="Times New Roman" w:hAnsi="Arial" w:cs="Times New Roman"/>
      <w:sz w:val="20"/>
      <w:szCs w:val="24"/>
    </w:rPr>
  </w:style>
  <w:style w:type="paragraph" w:customStyle="1" w:styleId="5418CF595DBB4C36B179A52D8561A7655">
    <w:name w:val="5418CF595DBB4C36B179A52D8561A7655"/>
    <w:rsid w:val="00F12A67"/>
    <w:pPr>
      <w:spacing w:after="0" w:line="240" w:lineRule="auto"/>
    </w:pPr>
    <w:rPr>
      <w:rFonts w:ascii="Arial" w:eastAsia="Times New Roman" w:hAnsi="Arial" w:cs="Times New Roman"/>
      <w:sz w:val="20"/>
      <w:szCs w:val="24"/>
    </w:rPr>
  </w:style>
  <w:style w:type="paragraph" w:customStyle="1" w:styleId="4EFAE9078DA347A1BDBA30B1C4A134E44">
    <w:name w:val="4EFAE9078DA347A1BDBA30B1C4A134E44"/>
    <w:rsid w:val="00F12A67"/>
    <w:pPr>
      <w:spacing w:after="0" w:line="240" w:lineRule="auto"/>
    </w:pPr>
    <w:rPr>
      <w:rFonts w:ascii="Arial" w:eastAsia="Times New Roman" w:hAnsi="Arial" w:cs="Times New Roman"/>
      <w:sz w:val="20"/>
      <w:szCs w:val="24"/>
    </w:rPr>
  </w:style>
  <w:style w:type="paragraph" w:customStyle="1" w:styleId="C08431227CC2426D83D16C28A67393EE4">
    <w:name w:val="C08431227CC2426D83D16C28A67393EE4"/>
    <w:rsid w:val="00F12A67"/>
    <w:pPr>
      <w:spacing w:after="0" w:line="240" w:lineRule="auto"/>
    </w:pPr>
    <w:rPr>
      <w:rFonts w:ascii="Arial" w:eastAsia="Times New Roman" w:hAnsi="Arial" w:cs="Times New Roman"/>
      <w:sz w:val="20"/>
      <w:szCs w:val="24"/>
    </w:rPr>
  </w:style>
  <w:style w:type="paragraph" w:customStyle="1" w:styleId="162F209CCB124A8FB45D878CE6A66FA04">
    <w:name w:val="162F209CCB124A8FB45D878CE6A66FA04"/>
    <w:rsid w:val="00F12A67"/>
    <w:pPr>
      <w:spacing w:after="0" w:line="240" w:lineRule="auto"/>
    </w:pPr>
    <w:rPr>
      <w:rFonts w:ascii="Arial" w:eastAsia="Times New Roman" w:hAnsi="Arial" w:cs="Times New Roman"/>
      <w:sz w:val="20"/>
      <w:szCs w:val="24"/>
    </w:rPr>
  </w:style>
  <w:style w:type="paragraph" w:customStyle="1" w:styleId="EC36CA76398C4D3CA4A83B96E87A3EF93">
    <w:name w:val="EC36CA76398C4D3CA4A83B96E87A3EF93"/>
    <w:rsid w:val="00F12A67"/>
    <w:pPr>
      <w:spacing w:after="0" w:line="240" w:lineRule="auto"/>
    </w:pPr>
    <w:rPr>
      <w:rFonts w:ascii="Arial" w:eastAsia="Times New Roman" w:hAnsi="Arial" w:cs="Times New Roman"/>
      <w:sz w:val="20"/>
      <w:szCs w:val="24"/>
    </w:rPr>
  </w:style>
  <w:style w:type="paragraph" w:customStyle="1" w:styleId="36B1C2AD31EF4B1698B22954D8A447B88">
    <w:name w:val="36B1C2AD31EF4B1698B22954D8A447B88"/>
    <w:rsid w:val="00F12A67"/>
    <w:pPr>
      <w:spacing w:after="0" w:line="240" w:lineRule="auto"/>
    </w:pPr>
    <w:rPr>
      <w:rFonts w:ascii="Arial" w:eastAsia="Times New Roman" w:hAnsi="Arial" w:cs="Times New Roman"/>
      <w:sz w:val="20"/>
      <w:szCs w:val="24"/>
    </w:rPr>
  </w:style>
  <w:style w:type="paragraph" w:customStyle="1" w:styleId="EF8ADAF8EB5D43DCBF592291068B42537">
    <w:name w:val="EF8ADAF8EB5D43DCBF592291068B42537"/>
    <w:rsid w:val="00F12A67"/>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F12A67"/>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F12A67"/>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F12A67"/>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F12A67"/>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F12A67"/>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F12A67"/>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F12A67"/>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F12A67"/>
    <w:pPr>
      <w:spacing w:after="0" w:line="240" w:lineRule="auto"/>
    </w:pPr>
    <w:rPr>
      <w:rFonts w:ascii="Arial" w:eastAsia="Times New Roman" w:hAnsi="Arial" w:cs="Times New Roman"/>
      <w:sz w:val="20"/>
      <w:szCs w:val="24"/>
    </w:rPr>
  </w:style>
  <w:style w:type="paragraph" w:customStyle="1" w:styleId="49768A4D0FE142D89C550CF466B3AD316">
    <w:name w:val="49768A4D0FE142D89C550CF466B3AD316"/>
    <w:rsid w:val="00F12A67"/>
    <w:pPr>
      <w:spacing w:after="0" w:line="240" w:lineRule="auto"/>
    </w:pPr>
    <w:rPr>
      <w:rFonts w:ascii="Arial" w:eastAsia="Times New Roman" w:hAnsi="Arial" w:cs="Times New Roman"/>
      <w:sz w:val="20"/>
      <w:szCs w:val="24"/>
    </w:rPr>
  </w:style>
  <w:style w:type="paragraph" w:customStyle="1" w:styleId="3352051800044FAD96FCC33A03D1E8741">
    <w:name w:val="3352051800044FAD96FCC33A03D1E8741"/>
    <w:rsid w:val="00F12A67"/>
    <w:pPr>
      <w:spacing w:after="0" w:line="240" w:lineRule="auto"/>
    </w:pPr>
    <w:rPr>
      <w:rFonts w:ascii="Arial" w:eastAsia="Times New Roman" w:hAnsi="Arial" w:cs="Times New Roman"/>
      <w:sz w:val="20"/>
      <w:szCs w:val="24"/>
    </w:rPr>
  </w:style>
  <w:style w:type="paragraph" w:customStyle="1" w:styleId="BE23431F27E54C66A081EEB4EC2B584E6">
    <w:name w:val="BE23431F27E54C66A081EEB4EC2B584E6"/>
    <w:rsid w:val="00F12A67"/>
    <w:pPr>
      <w:spacing w:after="0" w:line="240" w:lineRule="auto"/>
    </w:pPr>
    <w:rPr>
      <w:rFonts w:ascii="Arial" w:eastAsia="Times New Roman" w:hAnsi="Arial" w:cs="Times New Roman"/>
      <w:sz w:val="20"/>
      <w:szCs w:val="24"/>
    </w:rPr>
  </w:style>
  <w:style w:type="paragraph" w:customStyle="1" w:styleId="75A9E9EDF1D047138482DEAF3AEB25926">
    <w:name w:val="75A9E9EDF1D047138482DEAF3AEB25926"/>
    <w:rsid w:val="00F12A67"/>
    <w:pPr>
      <w:spacing w:after="0" w:line="240" w:lineRule="auto"/>
    </w:pPr>
    <w:rPr>
      <w:rFonts w:ascii="Arial" w:eastAsia="Times New Roman" w:hAnsi="Arial" w:cs="Times New Roman"/>
      <w:sz w:val="20"/>
      <w:szCs w:val="24"/>
    </w:rPr>
  </w:style>
  <w:style w:type="paragraph" w:customStyle="1" w:styleId="886FAFBB78C64D78B7DFFF3973C870766">
    <w:name w:val="886FAFBB78C64D78B7DFFF3973C870766"/>
    <w:rsid w:val="00F12A67"/>
    <w:pPr>
      <w:spacing w:after="0" w:line="240" w:lineRule="auto"/>
    </w:pPr>
    <w:rPr>
      <w:rFonts w:ascii="Arial" w:eastAsia="Times New Roman" w:hAnsi="Arial" w:cs="Times New Roman"/>
      <w:sz w:val="20"/>
      <w:szCs w:val="24"/>
    </w:rPr>
  </w:style>
  <w:style w:type="paragraph" w:customStyle="1" w:styleId="5418CF595DBB4C36B179A52D8561A7656">
    <w:name w:val="5418CF595DBB4C36B179A52D8561A7656"/>
    <w:rsid w:val="00F12A67"/>
    <w:pPr>
      <w:spacing w:after="0" w:line="240" w:lineRule="auto"/>
    </w:pPr>
    <w:rPr>
      <w:rFonts w:ascii="Arial" w:eastAsia="Times New Roman" w:hAnsi="Arial" w:cs="Times New Roman"/>
      <w:sz w:val="20"/>
      <w:szCs w:val="24"/>
    </w:rPr>
  </w:style>
  <w:style w:type="paragraph" w:customStyle="1" w:styleId="4EFAE9078DA347A1BDBA30B1C4A134E45">
    <w:name w:val="4EFAE9078DA347A1BDBA30B1C4A134E45"/>
    <w:rsid w:val="00F12A67"/>
    <w:pPr>
      <w:spacing w:after="0" w:line="240" w:lineRule="auto"/>
    </w:pPr>
    <w:rPr>
      <w:rFonts w:ascii="Arial" w:eastAsia="Times New Roman" w:hAnsi="Arial" w:cs="Times New Roman"/>
      <w:sz w:val="20"/>
      <w:szCs w:val="24"/>
    </w:rPr>
  </w:style>
  <w:style w:type="paragraph" w:customStyle="1" w:styleId="C08431227CC2426D83D16C28A67393EE5">
    <w:name w:val="C08431227CC2426D83D16C28A67393EE5"/>
    <w:rsid w:val="00F12A67"/>
    <w:pPr>
      <w:spacing w:after="0" w:line="240" w:lineRule="auto"/>
    </w:pPr>
    <w:rPr>
      <w:rFonts w:ascii="Arial" w:eastAsia="Times New Roman" w:hAnsi="Arial" w:cs="Times New Roman"/>
      <w:sz w:val="20"/>
      <w:szCs w:val="24"/>
    </w:rPr>
  </w:style>
  <w:style w:type="paragraph" w:customStyle="1" w:styleId="162F209CCB124A8FB45D878CE6A66FA05">
    <w:name w:val="162F209CCB124A8FB45D878CE6A66FA05"/>
    <w:rsid w:val="00F12A67"/>
    <w:pPr>
      <w:spacing w:after="0" w:line="240" w:lineRule="auto"/>
    </w:pPr>
    <w:rPr>
      <w:rFonts w:ascii="Arial" w:eastAsia="Times New Roman" w:hAnsi="Arial" w:cs="Times New Roman"/>
      <w:sz w:val="20"/>
      <w:szCs w:val="24"/>
    </w:rPr>
  </w:style>
  <w:style w:type="paragraph" w:customStyle="1" w:styleId="EC36CA76398C4D3CA4A83B96E87A3EF94">
    <w:name w:val="EC36CA76398C4D3CA4A83B96E87A3EF94"/>
    <w:rsid w:val="00F12A67"/>
    <w:pPr>
      <w:spacing w:after="0" w:line="240" w:lineRule="auto"/>
    </w:pPr>
    <w:rPr>
      <w:rFonts w:ascii="Arial" w:eastAsia="Times New Roman" w:hAnsi="Arial" w:cs="Times New Roman"/>
      <w:sz w:val="20"/>
      <w:szCs w:val="24"/>
    </w:rPr>
  </w:style>
  <w:style w:type="paragraph" w:customStyle="1" w:styleId="36B1C2AD31EF4B1698B22954D8A447B89">
    <w:name w:val="36B1C2AD31EF4B1698B22954D8A447B89"/>
    <w:rsid w:val="00F12A67"/>
    <w:pPr>
      <w:spacing w:after="0" w:line="240" w:lineRule="auto"/>
    </w:pPr>
    <w:rPr>
      <w:rFonts w:ascii="Arial" w:eastAsia="Times New Roman" w:hAnsi="Arial" w:cs="Times New Roman"/>
      <w:sz w:val="20"/>
      <w:szCs w:val="24"/>
    </w:rPr>
  </w:style>
  <w:style w:type="paragraph" w:customStyle="1" w:styleId="EF8ADAF8EB5D43DCBF592291068B42538">
    <w:name w:val="EF8ADAF8EB5D43DCBF592291068B42538"/>
    <w:rsid w:val="00F12A67"/>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F12A67"/>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F12A67"/>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F12A67"/>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F12A67"/>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F12A67"/>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F12A67"/>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F12A67"/>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F12A67"/>
    <w:pPr>
      <w:spacing w:after="0" w:line="240" w:lineRule="auto"/>
    </w:pPr>
    <w:rPr>
      <w:rFonts w:ascii="Arial" w:eastAsia="Times New Roman" w:hAnsi="Arial" w:cs="Times New Roman"/>
      <w:sz w:val="20"/>
      <w:szCs w:val="24"/>
    </w:rPr>
  </w:style>
  <w:style w:type="paragraph" w:customStyle="1" w:styleId="49768A4D0FE142D89C550CF466B3AD317">
    <w:name w:val="49768A4D0FE142D89C550CF466B3AD317"/>
    <w:rsid w:val="00F12A67"/>
    <w:pPr>
      <w:spacing w:after="0" w:line="240" w:lineRule="auto"/>
    </w:pPr>
    <w:rPr>
      <w:rFonts w:ascii="Arial" w:eastAsia="Times New Roman" w:hAnsi="Arial" w:cs="Times New Roman"/>
      <w:sz w:val="20"/>
      <w:szCs w:val="24"/>
    </w:rPr>
  </w:style>
  <w:style w:type="paragraph" w:customStyle="1" w:styleId="3352051800044FAD96FCC33A03D1E8742">
    <w:name w:val="3352051800044FAD96FCC33A03D1E8742"/>
    <w:rsid w:val="00F12A67"/>
    <w:pPr>
      <w:spacing w:after="0" w:line="240" w:lineRule="auto"/>
    </w:pPr>
    <w:rPr>
      <w:rFonts w:ascii="Arial" w:eastAsia="Times New Roman" w:hAnsi="Arial" w:cs="Times New Roman"/>
      <w:sz w:val="20"/>
      <w:szCs w:val="24"/>
    </w:rPr>
  </w:style>
  <w:style w:type="paragraph" w:customStyle="1" w:styleId="BE23431F27E54C66A081EEB4EC2B584E7">
    <w:name w:val="BE23431F27E54C66A081EEB4EC2B584E7"/>
    <w:rsid w:val="00F12A67"/>
    <w:pPr>
      <w:spacing w:after="0" w:line="240" w:lineRule="auto"/>
    </w:pPr>
    <w:rPr>
      <w:rFonts w:ascii="Arial" w:eastAsia="Times New Roman" w:hAnsi="Arial" w:cs="Times New Roman"/>
      <w:sz w:val="20"/>
      <w:szCs w:val="24"/>
    </w:rPr>
  </w:style>
  <w:style w:type="paragraph" w:customStyle="1" w:styleId="75A9E9EDF1D047138482DEAF3AEB25927">
    <w:name w:val="75A9E9EDF1D047138482DEAF3AEB25927"/>
    <w:rsid w:val="00F12A67"/>
    <w:pPr>
      <w:spacing w:after="0" w:line="240" w:lineRule="auto"/>
    </w:pPr>
    <w:rPr>
      <w:rFonts w:ascii="Arial" w:eastAsia="Times New Roman" w:hAnsi="Arial" w:cs="Times New Roman"/>
      <w:sz w:val="20"/>
      <w:szCs w:val="24"/>
    </w:rPr>
  </w:style>
  <w:style w:type="paragraph" w:customStyle="1" w:styleId="886FAFBB78C64D78B7DFFF3973C870767">
    <w:name w:val="886FAFBB78C64D78B7DFFF3973C870767"/>
    <w:rsid w:val="00F12A67"/>
    <w:pPr>
      <w:spacing w:after="0" w:line="240" w:lineRule="auto"/>
    </w:pPr>
    <w:rPr>
      <w:rFonts w:ascii="Arial" w:eastAsia="Times New Roman" w:hAnsi="Arial" w:cs="Times New Roman"/>
      <w:sz w:val="20"/>
      <w:szCs w:val="24"/>
    </w:rPr>
  </w:style>
  <w:style w:type="paragraph" w:customStyle="1" w:styleId="5418CF595DBB4C36B179A52D8561A7657">
    <w:name w:val="5418CF595DBB4C36B179A52D8561A7657"/>
    <w:rsid w:val="00F12A67"/>
    <w:pPr>
      <w:spacing w:after="0" w:line="240" w:lineRule="auto"/>
    </w:pPr>
    <w:rPr>
      <w:rFonts w:ascii="Arial" w:eastAsia="Times New Roman" w:hAnsi="Arial" w:cs="Times New Roman"/>
      <w:sz w:val="20"/>
      <w:szCs w:val="24"/>
    </w:rPr>
  </w:style>
  <w:style w:type="paragraph" w:customStyle="1" w:styleId="4EFAE9078DA347A1BDBA30B1C4A134E46">
    <w:name w:val="4EFAE9078DA347A1BDBA30B1C4A134E46"/>
    <w:rsid w:val="00F12A67"/>
    <w:pPr>
      <w:spacing w:after="0" w:line="240" w:lineRule="auto"/>
    </w:pPr>
    <w:rPr>
      <w:rFonts w:ascii="Arial" w:eastAsia="Times New Roman" w:hAnsi="Arial" w:cs="Times New Roman"/>
      <w:sz w:val="20"/>
      <w:szCs w:val="24"/>
    </w:rPr>
  </w:style>
  <w:style w:type="paragraph" w:customStyle="1" w:styleId="C08431227CC2426D83D16C28A67393EE6">
    <w:name w:val="C08431227CC2426D83D16C28A67393EE6"/>
    <w:rsid w:val="00F12A67"/>
    <w:pPr>
      <w:spacing w:after="0" w:line="240" w:lineRule="auto"/>
    </w:pPr>
    <w:rPr>
      <w:rFonts w:ascii="Arial" w:eastAsia="Times New Roman" w:hAnsi="Arial" w:cs="Times New Roman"/>
      <w:sz w:val="20"/>
      <w:szCs w:val="24"/>
    </w:rPr>
  </w:style>
  <w:style w:type="paragraph" w:customStyle="1" w:styleId="162F209CCB124A8FB45D878CE6A66FA06">
    <w:name w:val="162F209CCB124A8FB45D878CE6A66FA06"/>
    <w:rsid w:val="00F12A67"/>
    <w:pPr>
      <w:spacing w:after="0" w:line="240" w:lineRule="auto"/>
    </w:pPr>
    <w:rPr>
      <w:rFonts w:ascii="Arial" w:eastAsia="Times New Roman" w:hAnsi="Arial" w:cs="Times New Roman"/>
      <w:sz w:val="20"/>
      <w:szCs w:val="24"/>
    </w:rPr>
  </w:style>
  <w:style w:type="paragraph" w:customStyle="1" w:styleId="EC36CA76398C4D3CA4A83B96E87A3EF95">
    <w:name w:val="EC36CA76398C4D3CA4A83B96E87A3EF95"/>
    <w:rsid w:val="00F12A67"/>
    <w:pPr>
      <w:spacing w:after="0" w:line="240" w:lineRule="auto"/>
    </w:pPr>
    <w:rPr>
      <w:rFonts w:ascii="Arial" w:eastAsia="Times New Roman" w:hAnsi="Arial" w:cs="Times New Roman"/>
      <w:sz w:val="20"/>
      <w:szCs w:val="24"/>
    </w:rPr>
  </w:style>
  <w:style w:type="paragraph" w:customStyle="1" w:styleId="36B1C2AD31EF4B1698B22954D8A447B810">
    <w:name w:val="36B1C2AD31EF4B1698B22954D8A447B810"/>
    <w:rsid w:val="00F12A67"/>
    <w:pPr>
      <w:spacing w:after="0" w:line="240" w:lineRule="auto"/>
    </w:pPr>
    <w:rPr>
      <w:rFonts w:ascii="Arial" w:eastAsia="Times New Roman" w:hAnsi="Arial" w:cs="Times New Roman"/>
      <w:sz w:val="20"/>
      <w:szCs w:val="24"/>
    </w:rPr>
  </w:style>
  <w:style w:type="paragraph" w:customStyle="1" w:styleId="EF8ADAF8EB5D43DCBF592291068B42539">
    <w:name w:val="EF8ADAF8EB5D43DCBF592291068B42539"/>
    <w:rsid w:val="00F12A67"/>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F12A67"/>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F12A67"/>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F12A67"/>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F12A67"/>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F12A67"/>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F12A67"/>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F12A67"/>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F12A67"/>
    <w:pPr>
      <w:spacing w:after="0" w:line="240" w:lineRule="auto"/>
    </w:pPr>
    <w:rPr>
      <w:rFonts w:ascii="Arial" w:eastAsia="Times New Roman" w:hAnsi="Arial" w:cs="Times New Roman"/>
      <w:sz w:val="20"/>
      <w:szCs w:val="24"/>
    </w:rPr>
  </w:style>
  <w:style w:type="paragraph" w:customStyle="1" w:styleId="49768A4D0FE142D89C550CF466B3AD318">
    <w:name w:val="49768A4D0FE142D89C550CF466B3AD318"/>
    <w:rsid w:val="00F12A67"/>
    <w:pPr>
      <w:spacing w:after="0" w:line="240" w:lineRule="auto"/>
    </w:pPr>
    <w:rPr>
      <w:rFonts w:ascii="Arial" w:eastAsia="Times New Roman" w:hAnsi="Arial" w:cs="Times New Roman"/>
      <w:sz w:val="20"/>
      <w:szCs w:val="24"/>
    </w:rPr>
  </w:style>
  <w:style w:type="paragraph" w:customStyle="1" w:styleId="3352051800044FAD96FCC33A03D1E8743">
    <w:name w:val="3352051800044FAD96FCC33A03D1E8743"/>
    <w:rsid w:val="00F12A67"/>
    <w:pPr>
      <w:spacing w:after="0" w:line="240" w:lineRule="auto"/>
    </w:pPr>
    <w:rPr>
      <w:rFonts w:ascii="Arial" w:eastAsia="Times New Roman" w:hAnsi="Arial" w:cs="Times New Roman"/>
      <w:sz w:val="20"/>
      <w:szCs w:val="24"/>
    </w:rPr>
  </w:style>
  <w:style w:type="paragraph" w:customStyle="1" w:styleId="BE23431F27E54C66A081EEB4EC2B584E8">
    <w:name w:val="BE23431F27E54C66A081EEB4EC2B584E8"/>
    <w:rsid w:val="00F12A67"/>
    <w:pPr>
      <w:spacing w:after="0" w:line="240" w:lineRule="auto"/>
    </w:pPr>
    <w:rPr>
      <w:rFonts w:ascii="Arial" w:eastAsia="Times New Roman" w:hAnsi="Arial" w:cs="Times New Roman"/>
      <w:sz w:val="20"/>
      <w:szCs w:val="24"/>
    </w:rPr>
  </w:style>
  <w:style w:type="paragraph" w:customStyle="1" w:styleId="75A9E9EDF1D047138482DEAF3AEB25928">
    <w:name w:val="75A9E9EDF1D047138482DEAF3AEB25928"/>
    <w:rsid w:val="00F12A67"/>
    <w:pPr>
      <w:spacing w:after="0" w:line="240" w:lineRule="auto"/>
    </w:pPr>
    <w:rPr>
      <w:rFonts w:ascii="Arial" w:eastAsia="Times New Roman" w:hAnsi="Arial" w:cs="Times New Roman"/>
      <w:sz w:val="20"/>
      <w:szCs w:val="24"/>
    </w:rPr>
  </w:style>
  <w:style w:type="paragraph" w:customStyle="1" w:styleId="886FAFBB78C64D78B7DFFF3973C870768">
    <w:name w:val="886FAFBB78C64D78B7DFFF3973C870768"/>
    <w:rsid w:val="00F12A67"/>
    <w:pPr>
      <w:spacing w:after="0" w:line="240" w:lineRule="auto"/>
    </w:pPr>
    <w:rPr>
      <w:rFonts w:ascii="Arial" w:eastAsia="Times New Roman" w:hAnsi="Arial" w:cs="Times New Roman"/>
      <w:sz w:val="20"/>
      <w:szCs w:val="24"/>
    </w:rPr>
  </w:style>
  <w:style w:type="paragraph" w:customStyle="1" w:styleId="5418CF595DBB4C36B179A52D8561A7658">
    <w:name w:val="5418CF595DBB4C36B179A52D8561A7658"/>
    <w:rsid w:val="00F12A67"/>
    <w:pPr>
      <w:spacing w:after="0" w:line="240" w:lineRule="auto"/>
    </w:pPr>
    <w:rPr>
      <w:rFonts w:ascii="Arial" w:eastAsia="Times New Roman" w:hAnsi="Arial" w:cs="Times New Roman"/>
      <w:sz w:val="20"/>
      <w:szCs w:val="24"/>
    </w:rPr>
  </w:style>
  <w:style w:type="paragraph" w:customStyle="1" w:styleId="4EFAE9078DA347A1BDBA30B1C4A134E47">
    <w:name w:val="4EFAE9078DA347A1BDBA30B1C4A134E47"/>
    <w:rsid w:val="00F12A67"/>
    <w:pPr>
      <w:spacing w:after="0" w:line="240" w:lineRule="auto"/>
    </w:pPr>
    <w:rPr>
      <w:rFonts w:ascii="Arial" w:eastAsia="Times New Roman" w:hAnsi="Arial" w:cs="Times New Roman"/>
      <w:sz w:val="20"/>
      <w:szCs w:val="24"/>
    </w:rPr>
  </w:style>
  <w:style w:type="paragraph" w:customStyle="1" w:styleId="C08431227CC2426D83D16C28A67393EE7">
    <w:name w:val="C08431227CC2426D83D16C28A67393EE7"/>
    <w:rsid w:val="00F12A67"/>
    <w:pPr>
      <w:spacing w:after="0" w:line="240" w:lineRule="auto"/>
    </w:pPr>
    <w:rPr>
      <w:rFonts w:ascii="Arial" w:eastAsia="Times New Roman" w:hAnsi="Arial" w:cs="Times New Roman"/>
      <w:sz w:val="20"/>
      <w:szCs w:val="24"/>
    </w:rPr>
  </w:style>
  <w:style w:type="paragraph" w:customStyle="1" w:styleId="162F209CCB124A8FB45D878CE6A66FA07">
    <w:name w:val="162F209CCB124A8FB45D878CE6A66FA07"/>
    <w:rsid w:val="00F12A67"/>
    <w:pPr>
      <w:spacing w:after="0" w:line="240" w:lineRule="auto"/>
    </w:pPr>
    <w:rPr>
      <w:rFonts w:ascii="Arial" w:eastAsia="Times New Roman" w:hAnsi="Arial" w:cs="Times New Roman"/>
      <w:sz w:val="20"/>
      <w:szCs w:val="24"/>
    </w:rPr>
  </w:style>
  <w:style w:type="paragraph" w:customStyle="1" w:styleId="EC36CA76398C4D3CA4A83B96E87A3EF96">
    <w:name w:val="EC36CA76398C4D3CA4A83B96E87A3EF96"/>
    <w:rsid w:val="00F12A67"/>
    <w:pPr>
      <w:spacing w:after="0" w:line="240" w:lineRule="auto"/>
    </w:pPr>
    <w:rPr>
      <w:rFonts w:ascii="Arial" w:eastAsia="Times New Roman" w:hAnsi="Arial" w:cs="Times New Roman"/>
      <w:sz w:val="20"/>
      <w:szCs w:val="24"/>
    </w:rPr>
  </w:style>
  <w:style w:type="paragraph" w:customStyle="1" w:styleId="36B1C2AD31EF4B1698B22954D8A447B811">
    <w:name w:val="36B1C2AD31EF4B1698B22954D8A447B811"/>
    <w:rsid w:val="00F12A67"/>
    <w:pPr>
      <w:spacing w:after="0" w:line="240" w:lineRule="auto"/>
    </w:pPr>
    <w:rPr>
      <w:rFonts w:ascii="Arial" w:eastAsia="Times New Roman" w:hAnsi="Arial" w:cs="Times New Roman"/>
      <w:sz w:val="20"/>
      <w:szCs w:val="24"/>
    </w:rPr>
  </w:style>
  <w:style w:type="paragraph" w:customStyle="1" w:styleId="EF8ADAF8EB5D43DCBF592291068B425310">
    <w:name w:val="EF8ADAF8EB5D43DCBF592291068B425310"/>
    <w:rsid w:val="00F12A67"/>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795C77"/>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795C77"/>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795C77"/>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795C77"/>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795C77"/>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795C77"/>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795C77"/>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795C77"/>
    <w:pPr>
      <w:spacing w:after="0" w:line="240" w:lineRule="auto"/>
    </w:pPr>
    <w:rPr>
      <w:rFonts w:ascii="Arial" w:eastAsia="Times New Roman" w:hAnsi="Arial" w:cs="Times New Roman"/>
      <w:sz w:val="20"/>
      <w:szCs w:val="24"/>
    </w:rPr>
  </w:style>
  <w:style w:type="paragraph" w:customStyle="1" w:styleId="49768A4D0FE142D89C550CF466B3AD319">
    <w:name w:val="49768A4D0FE142D89C550CF466B3AD319"/>
    <w:rsid w:val="00795C77"/>
    <w:pPr>
      <w:spacing w:after="0" w:line="240" w:lineRule="auto"/>
    </w:pPr>
    <w:rPr>
      <w:rFonts w:ascii="Arial" w:eastAsia="Times New Roman" w:hAnsi="Arial" w:cs="Times New Roman"/>
      <w:sz w:val="20"/>
      <w:szCs w:val="24"/>
    </w:rPr>
  </w:style>
  <w:style w:type="paragraph" w:customStyle="1" w:styleId="3352051800044FAD96FCC33A03D1E8744">
    <w:name w:val="3352051800044FAD96FCC33A03D1E8744"/>
    <w:rsid w:val="00795C77"/>
    <w:pPr>
      <w:spacing w:after="0" w:line="240" w:lineRule="auto"/>
    </w:pPr>
    <w:rPr>
      <w:rFonts w:ascii="Arial" w:eastAsia="Times New Roman" w:hAnsi="Arial" w:cs="Times New Roman"/>
      <w:sz w:val="20"/>
      <w:szCs w:val="24"/>
    </w:rPr>
  </w:style>
  <w:style w:type="paragraph" w:customStyle="1" w:styleId="BE23431F27E54C66A081EEB4EC2B584E9">
    <w:name w:val="BE23431F27E54C66A081EEB4EC2B584E9"/>
    <w:rsid w:val="00795C77"/>
    <w:pPr>
      <w:spacing w:after="0" w:line="240" w:lineRule="auto"/>
    </w:pPr>
    <w:rPr>
      <w:rFonts w:ascii="Arial" w:eastAsia="Times New Roman" w:hAnsi="Arial" w:cs="Times New Roman"/>
      <w:sz w:val="20"/>
      <w:szCs w:val="24"/>
    </w:rPr>
  </w:style>
  <w:style w:type="paragraph" w:customStyle="1" w:styleId="75A9E9EDF1D047138482DEAF3AEB25929">
    <w:name w:val="75A9E9EDF1D047138482DEAF3AEB25929"/>
    <w:rsid w:val="00795C77"/>
    <w:pPr>
      <w:spacing w:after="0" w:line="240" w:lineRule="auto"/>
    </w:pPr>
    <w:rPr>
      <w:rFonts w:ascii="Arial" w:eastAsia="Times New Roman" w:hAnsi="Arial" w:cs="Times New Roman"/>
      <w:sz w:val="20"/>
      <w:szCs w:val="24"/>
    </w:rPr>
  </w:style>
  <w:style w:type="paragraph" w:customStyle="1" w:styleId="886FAFBB78C64D78B7DFFF3973C870769">
    <w:name w:val="886FAFBB78C64D78B7DFFF3973C870769"/>
    <w:rsid w:val="00795C77"/>
    <w:pPr>
      <w:spacing w:after="0" w:line="240" w:lineRule="auto"/>
    </w:pPr>
    <w:rPr>
      <w:rFonts w:ascii="Arial" w:eastAsia="Times New Roman" w:hAnsi="Arial" w:cs="Times New Roman"/>
      <w:sz w:val="20"/>
      <w:szCs w:val="24"/>
    </w:rPr>
  </w:style>
  <w:style w:type="paragraph" w:customStyle="1" w:styleId="5418CF595DBB4C36B179A52D8561A7659">
    <w:name w:val="5418CF595DBB4C36B179A52D8561A7659"/>
    <w:rsid w:val="00795C77"/>
    <w:pPr>
      <w:spacing w:after="0" w:line="240" w:lineRule="auto"/>
    </w:pPr>
    <w:rPr>
      <w:rFonts w:ascii="Arial" w:eastAsia="Times New Roman" w:hAnsi="Arial" w:cs="Times New Roman"/>
      <w:sz w:val="20"/>
      <w:szCs w:val="24"/>
    </w:rPr>
  </w:style>
  <w:style w:type="paragraph" w:customStyle="1" w:styleId="4EFAE9078DA347A1BDBA30B1C4A134E48">
    <w:name w:val="4EFAE9078DA347A1BDBA30B1C4A134E48"/>
    <w:rsid w:val="00795C77"/>
    <w:pPr>
      <w:spacing w:after="0" w:line="240" w:lineRule="auto"/>
    </w:pPr>
    <w:rPr>
      <w:rFonts w:ascii="Arial" w:eastAsia="Times New Roman" w:hAnsi="Arial" w:cs="Times New Roman"/>
      <w:sz w:val="20"/>
      <w:szCs w:val="24"/>
    </w:rPr>
  </w:style>
  <w:style w:type="paragraph" w:customStyle="1" w:styleId="C08431227CC2426D83D16C28A67393EE8">
    <w:name w:val="C08431227CC2426D83D16C28A67393EE8"/>
    <w:rsid w:val="00795C77"/>
    <w:pPr>
      <w:spacing w:after="0" w:line="240" w:lineRule="auto"/>
    </w:pPr>
    <w:rPr>
      <w:rFonts w:ascii="Arial" w:eastAsia="Times New Roman" w:hAnsi="Arial" w:cs="Times New Roman"/>
      <w:sz w:val="20"/>
      <w:szCs w:val="24"/>
    </w:rPr>
  </w:style>
  <w:style w:type="paragraph" w:customStyle="1" w:styleId="162F209CCB124A8FB45D878CE6A66FA08">
    <w:name w:val="162F209CCB124A8FB45D878CE6A66FA08"/>
    <w:rsid w:val="00795C77"/>
    <w:pPr>
      <w:spacing w:after="0" w:line="240" w:lineRule="auto"/>
    </w:pPr>
    <w:rPr>
      <w:rFonts w:ascii="Arial" w:eastAsia="Times New Roman" w:hAnsi="Arial" w:cs="Times New Roman"/>
      <w:sz w:val="20"/>
      <w:szCs w:val="24"/>
    </w:rPr>
  </w:style>
  <w:style w:type="paragraph" w:customStyle="1" w:styleId="EC36CA76398C4D3CA4A83B96E87A3EF97">
    <w:name w:val="EC36CA76398C4D3CA4A83B96E87A3EF97"/>
    <w:rsid w:val="00795C77"/>
    <w:pPr>
      <w:spacing w:after="0" w:line="240" w:lineRule="auto"/>
    </w:pPr>
    <w:rPr>
      <w:rFonts w:ascii="Arial" w:eastAsia="Times New Roman" w:hAnsi="Arial" w:cs="Times New Roman"/>
      <w:sz w:val="20"/>
      <w:szCs w:val="24"/>
    </w:rPr>
  </w:style>
  <w:style w:type="paragraph" w:customStyle="1" w:styleId="36B1C2AD31EF4B1698B22954D8A447B812">
    <w:name w:val="36B1C2AD31EF4B1698B22954D8A447B812"/>
    <w:rsid w:val="00795C77"/>
    <w:pPr>
      <w:spacing w:after="0" w:line="240" w:lineRule="auto"/>
    </w:pPr>
    <w:rPr>
      <w:rFonts w:ascii="Arial" w:eastAsia="Times New Roman" w:hAnsi="Arial" w:cs="Times New Roman"/>
      <w:sz w:val="20"/>
      <w:szCs w:val="24"/>
    </w:rPr>
  </w:style>
  <w:style w:type="paragraph" w:customStyle="1" w:styleId="EF8ADAF8EB5D43DCBF592291068B425311">
    <w:name w:val="EF8ADAF8EB5D43DCBF592291068B425311"/>
    <w:rsid w:val="00795C77"/>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9B2AA4"/>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9B2AA4"/>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9B2AA4"/>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9B2AA4"/>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9B2AA4"/>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9B2AA4"/>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9B2AA4"/>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9B2AA4"/>
    <w:pPr>
      <w:spacing w:after="0" w:line="240" w:lineRule="auto"/>
    </w:pPr>
    <w:rPr>
      <w:rFonts w:ascii="Arial" w:eastAsia="Times New Roman" w:hAnsi="Arial" w:cs="Times New Roman"/>
      <w:sz w:val="20"/>
      <w:szCs w:val="24"/>
    </w:rPr>
  </w:style>
  <w:style w:type="paragraph" w:customStyle="1" w:styleId="49768A4D0FE142D89C550CF466B3AD3110">
    <w:name w:val="49768A4D0FE142D89C550CF466B3AD3110"/>
    <w:rsid w:val="009B2AA4"/>
    <w:pPr>
      <w:spacing w:after="0" w:line="240" w:lineRule="auto"/>
    </w:pPr>
    <w:rPr>
      <w:rFonts w:ascii="Arial" w:eastAsia="Times New Roman" w:hAnsi="Arial" w:cs="Times New Roman"/>
      <w:sz w:val="20"/>
      <w:szCs w:val="24"/>
    </w:rPr>
  </w:style>
  <w:style w:type="paragraph" w:customStyle="1" w:styleId="3352051800044FAD96FCC33A03D1E8745">
    <w:name w:val="3352051800044FAD96FCC33A03D1E8745"/>
    <w:rsid w:val="009B2AA4"/>
    <w:pPr>
      <w:spacing w:after="0" w:line="240" w:lineRule="auto"/>
    </w:pPr>
    <w:rPr>
      <w:rFonts w:ascii="Arial" w:eastAsia="Times New Roman" w:hAnsi="Arial" w:cs="Times New Roman"/>
      <w:sz w:val="20"/>
      <w:szCs w:val="24"/>
    </w:rPr>
  </w:style>
  <w:style w:type="paragraph" w:customStyle="1" w:styleId="BE23431F27E54C66A081EEB4EC2B584E10">
    <w:name w:val="BE23431F27E54C66A081EEB4EC2B584E10"/>
    <w:rsid w:val="009B2AA4"/>
    <w:pPr>
      <w:spacing w:after="0" w:line="240" w:lineRule="auto"/>
    </w:pPr>
    <w:rPr>
      <w:rFonts w:ascii="Arial" w:eastAsia="Times New Roman" w:hAnsi="Arial" w:cs="Times New Roman"/>
      <w:sz w:val="20"/>
      <w:szCs w:val="24"/>
    </w:rPr>
  </w:style>
  <w:style w:type="paragraph" w:customStyle="1" w:styleId="75A9E9EDF1D047138482DEAF3AEB259210">
    <w:name w:val="75A9E9EDF1D047138482DEAF3AEB259210"/>
    <w:rsid w:val="009B2AA4"/>
    <w:pPr>
      <w:spacing w:after="0" w:line="240" w:lineRule="auto"/>
    </w:pPr>
    <w:rPr>
      <w:rFonts w:ascii="Arial" w:eastAsia="Times New Roman" w:hAnsi="Arial" w:cs="Times New Roman"/>
      <w:sz w:val="20"/>
      <w:szCs w:val="24"/>
    </w:rPr>
  </w:style>
  <w:style w:type="paragraph" w:customStyle="1" w:styleId="886FAFBB78C64D78B7DFFF3973C8707610">
    <w:name w:val="886FAFBB78C64D78B7DFFF3973C8707610"/>
    <w:rsid w:val="009B2AA4"/>
    <w:pPr>
      <w:spacing w:after="0" w:line="240" w:lineRule="auto"/>
    </w:pPr>
    <w:rPr>
      <w:rFonts w:ascii="Arial" w:eastAsia="Times New Roman" w:hAnsi="Arial" w:cs="Times New Roman"/>
      <w:sz w:val="20"/>
      <w:szCs w:val="24"/>
    </w:rPr>
  </w:style>
  <w:style w:type="paragraph" w:customStyle="1" w:styleId="5418CF595DBB4C36B179A52D8561A76510">
    <w:name w:val="5418CF595DBB4C36B179A52D8561A76510"/>
    <w:rsid w:val="009B2AA4"/>
    <w:pPr>
      <w:spacing w:after="0" w:line="240" w:lineRule="auto"/>
    </w:pPr>
    <w:rPr>
      <w:rFonts w:ascii="Arial" w:eastAsia="Times New Roman" w:hAnsi="Arial" w:cs="Times New Roman"/>
      <w:sz w:val="20"/>
      <w:szCs w:val="24"/>
    </w:rPr>
  </w:style>
  <w:style w:type="paragraph" w:customStyle="1" w:styleId="4EFAE9078DA347A1BDBA30B1C4A134E49">
    <w:name w:val="4EFAE9078DA347A1BDBA30B1C4A134E49"/>
    <w:rsid w:val="009B2AA4"/>
    <w:pPr>
      <w:spacing w:after="0" w:line="240" w:lineRule="auto"/>
    </w:pPr>
    <w:rPr>
      <w:rFonts w:ascii="Arial" w:eastAsia="Times New Roman" w:hAnsi="Arial" w:cs="Times New Roman"/>
      <w:sz w:val="20"/>
      <w:szCs w:val="24"/>
    </w:rPr>
  </w:style>
  <w:style w:type="paragraph" w:customStyle="1" w:styleId="C08431227CC2426D83D16C28A67393EE9">
    <w:name w:val="C08431227CC2426D83D16C28A67393EE9"/>
    <w:rsid w:val="009B2AA4"/>
    <w:pPr>
      <w:spacing w:after="0" w:line="240" w:lineRule="auto"/>
    </w:pPr>
    <w:rPr>
      <w:rFonts w:ascii="Arial" w:eastAsia="Times New Roman" w:hAnsi="Arial" w:cs="Times New Roman"/>
      <w:sz w:val="20"/>
      <w:szCs w:val="24"/>
    </w:rPr>
  </w:style>
  <w:style w:type="paragraph" w:customStyle="1" w:styleId="162F209CCB124A8FB45D878CE6A66FA09">
    <w:name w:val="162F209CCB124A8FB45D878CE6A66FA09"/>
    <w:rsid w:val="009B2AA4"/>
    <w:pPr>
      <w:spacing w:after="0" w:line="240" w:lineRule="auto"/>
    </w:pPr>
    <w:rPr>
      <w:rFonts w:ascii="Arial" w:eastAsia="Times New Roman" w:hAnsi="Arial" w:cs="Times New Roman"/>
      <w:sz w:val="20"/>
      <w:szCs w:val="24"/>
    </w:rPr>
  </w:style>
  <w:style w:type="paragraph" w:customStyle="1" w:styleId="EC36CA76398C4D3CA4A83B96E87A3EF98">
    <w:name w:val="EC36CA76398C4D3CA4A83B96E87A3EF98"/>
    <w:rsid w:val="009B2AA4"/>
    <w:pPr>
      <w:spacing w:after="0" w:line="240" w:lineRule="auto"/>
    </w:pPr>
    <w:rPr>
      <w:rFonts w:ascii="Arial" w:eastAsia="Times New Roman" w:hAnsi="Arial" w:cs="Times New Roman"/>
      <w:sz w:val="20"/>
      <w:szCs w:val="24"/>
    </w:rPr>
  </w:style>
  <w:style w:type="paragraph" w:customStyle="1" w:styleId="36B1C2AD31EF4B1698B22954D8A447B813">
    <w:name w:val="36B1C2AD31EF4B1698B22954D8A447B813"/>
    <w:rsid w:val="009B2AA4"/>
    <w:pPr>
      <w:spacing w:after="0" w:line="240" w:lineRule="auto"/>
    </w:pPr>
    <w:rPr>
      <w:rFonts w:ascii="Arial" w:eastAsia="Times New Roman" w:hAnsi="Arial" w:cs="Times New Roman"/>
      <w:sz w:val="20"/>
      <w:szCs w:val="24"/>
    </w:rPr>
  </w:style>
  <w:style w:type="paragraph" w:customStyle="1" w:styleId="37F02D48539642AEBB7D380F9D704CA6">
    <w:name w:val="37F02D48539642AEBB7D380F9D704CA6"/>
    <w:rsid w:val="009B2AA4"/>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A05D8F"/>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A05D8F"/>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A05D8F"/>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A05D8F"/>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A05D8F"/>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A05D8F"/>
    <w:pPr>
      <w:spacing w:after="0" w:line="240" w:lineRule="auto"/>
    </w:pPr>
    <w:rPr>
      <w:rFonts w:ascii="Arial" w:eastAsia="Times New Roman" w:hAnsi="Arial" w:cs="Times New Roman"/>
      <w:sz w:val="20"/>
      <w:szCs w:val="24"/>
    </w:rPr>
  </w:style>
  <w:style w:type="paragraph" w:customStyle="1" w:styleId="0EA4C5A0BA744B87BD3F0C66078298C0">
    <w:name w:val="0EA4C5A0BA744B87BD3F0C66078298C0"/>
    <w:rsid w:val="00A05D8F"/>
    <w:pPr>
      <w:spacing w:after="0" w:line="240" w:lineRule="auto"/>
    </w:pPr>
    <w:rPr>
      <w:rFonts w:ascii="Arial" w:eastAsia="Times New Roman" w:hAnsi="Arial" w:cs="Times New Roman"/>
      <w:sz w:val="20"/>
      <w:szCs w:val="24"/>
    </w:rPr>
  </w:style>
  <w:style w:type="paragraph" w:customStyle="1" w:styleId="B6D6EC7325E441FC8345D264B690FA3C">
    <w:name w:val="B6D6EC7325E441FC8345D264B690FA3C"/>
    <w:rsid w:val="00A05D8F"/>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A05D8F"/>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A05D8F"/>
    <w:pPr>
      <w:spacing w:after="0" w:line="240" w:lineRule="auto"/>
    </w:pPr>
    <w:rPr>
      <w:rFonts w:ascii="Arial" w:eastAsia="Times New Roman" w:hAnsi="Arial" w:cs="Times New Roman"/>
      <w:sz w:val="20"/>
      <w:szCs w:val="24"/>
    </w:rPr>
  </w:style>
  <w:style w:type="paragraph" w:customStyle="1" w:styleId="49768A4D0FE142D89C550CF466B3AD3111">
    <w:name w:val="49768A4D0FE142D89C550CF466B3AD3111"/>
    <w:rsid w:val="00A05D8F"/>
    <w:pPr>
      <w:spacing w:after="0" w:line="240" w:lineRule="auto"/>
    </w:pPr>
    <w:rPr>
      <w:rFonts w:ascii="Arial" w:eastAsia="Times New Roman" w:hAnsi="Arial" w:cs="Times New Roman"/>
      <w:sz w:val="20"/>
      <w:szCs w:val="24"/>
    </w:rPr>
  </w:style>
  <w:style w:type="paragraph" w:customStyle="1" w:styleId="3352051800044FAD96FCC33A03D1E8746">
    <w:name w:val="3352051800044FAD96FCC33A03D1E8746"/>
    <w:rsid w:val="00A05D8F"/>
    <w:pPr>
      <w:spacing w:after="0" w:line="240" w:lineRule="auto"/>
    </w:pPr>
    <w:rPr>
      <w:rFonts w:ascii="Arial" w:eastAsia="Times New Roman" w:hAnsi="Arial" w:cs="Times New Roman"/>
      <w:sz w:val="20"/>
      <w:szCs w:val="24"/>
    </w:rPr>
  </w:style>
  <w:style w:type="paragraph" w:customStyle="1" w:styleId="BE23431F27E54C66A081EEB4EC2B584E11">
    <w:name w:val="BE23431F27E54C66A081EEB4EC2B584E11"/>
    <w:rsid w:val="00A05D8F"/>
    <w:pPr>
      <w:spacing w:after="0" w:line="240" w:lineRule="auto"/>
    </w:pPr>
    <w:rPr>
      <w:rFonts w:ascii="Arial" w:eastAsia="Times New Roman" w:hAnsi="Arial" w:cs="Times New Roman"/>
      <w:sz w:val="20"/>
      <w:szCs w:val="24"/>
    </w:rPr>
  </w:style>
  <w:style w:type="paragraph" w:customStyle="1" w:styleId="75A9E9EDF1D047138482DEAF3AEB259211">
    <w:name w:val="75A9E9EDF1D047138482DEAF3AEB259211"/>
    <w:rsid w:val="00A05D8F"/>
    <w:pPr>
      <w:spacing w:after="0" w:line="240" w:lineRule="auto"/>
    </w:pPr>
    <w:rPr>
      <w:rFonts w:ascii="Arial" w:eastAsia="Times New Roman" w:hAnsi="Arial" w:cs="Times New Roman"/>
      <w:sz w:val="20"/>
      <w:szCs w:val="24"/>
    </w:rPr>
  </w:style>
  <w:style w:type="paragraph" w:customStyle="1" w:styleId="886FAFBB78C64D78B7DFFF3973C8707611">
    <w:name w:val="886FAFBB78C64D78B7DFFF3973C8707611"/>
    <w:rsid w:val="00A05D8F"/>
    <w:pPr>
      <w:spacing w:after="0" w:line="240" w:lineRule="auto"/>
    </w:pPr>
    <w:rPr>
      <w:rFonts w:ascii="Arial" w:eastAsia="Times New Roman" w:hAnsi="Arial" w:cs="Times New Roman"/>
      <w:sz w:val="20"/>
      <w:szCs w:val="24"/>
    </w:rPr>
  </w:style>
  <w:style w:type="paragraph" w:customStyle="1" w:styleId="5418CF595DBB4C36B179A52D8561A76511">
    <w:name w:val="5418CF595DBB4C36B179A52D8561A76511"/>
    <w:rsid w:val="00A05D8F"/>
    <w:pPr>
      <w:spacing w:after="0" w:line="240" w:lineRule="auto"/>
    </w:pPr>
    <w:rPr>
      <w:rFonts w:ascii="Arial" w:eastAsia="Times New Roman" w:hAnsi="Arial" w:cs="Times New Roman"/>
      <w:sz w:val="20"/>
      <w:szCs w:val="24"/>
    </w:rPr>
  </w:style>
  <w:style w:type="paragraph" w:customStyle="1" w:styleId="4EFAE9078DA347A1BDBA30B1C4A134E410">
    <w:name w:val="4EFAE9078DA347A1BDBA30B1C4A134E410"/>
    <w:rsid w:val="00A05D8F"/>
    <w:pPr>
      <w:spacing w:after="0" w:line="240" w:lineRule="auto"/>
    </w:pPr>
    <w:rPr>
      <w:rFonts w:ascii="Arial" w:eastAsia="Times New Roman" w:hAnsi="Arial" w:cs="Times New Roman"/>
      <w:sz w:val="20"/>
      <w:szCs w:val="24"/>
    </w:rPr>
  </w:style>
  <w:style w:type="paragraph" w:customStyle="1" w:styleId="C08431227CC2426D83D16C28A67393EE10">
    <w:name w:val="C08431227CC2426D83D16C28A67393EE10"/>
    <w:rsid w:val="00A05D8F"/>
    <w:pPr>
      <w:spacing w:after="0" w:line="240" w:lineRule="auto"/>
    </w:pPr>
    <w:rPr>
      <w:rFonts w:ascii="Arial" w:eastAsia="Times New Roman" w:hAnsi="Arial" w:cs="Times New Roman"/>
      <w:sz w:val="20"/>
      <w:szCs w:val="24"/>
    </w:rPr>
  </w:style>
  <w:style w:type="paragraph" w:customStyle="1" w:styleId="162F209CCB124A8FB45D878CE6A66FA010">
    <w:name w:val="162F209CCB124A8FB45D878CE6A66FA010"/>
    <w:rsid w:val="00A05D8F"/>
    <w:pPr>
      <w:spacing w:after="0" w:line="240" w:lineRule="auto"/>
    </w:pPr>
    <w:rPr>
      <w:rFonts w:ascii="Arial" w:eastAsia="Times New Roman" w:hAnsi="Arial" w:cs="Times New Roman"/>
      <w:sz w:val="20"/>
      <w:szCs w:val="24"/>
    </w:rPr>
  </w:style>
  <w:style w:type="paragraph" w:customStyle="1" w:styleId="EC36CA76398C4D3CA4A83B96E87A3EF99">
    <w:name w:val="EC36CA76398C4D3CA4A83B96E87A3EF99"/>
    <w:rsid w:val="00A05D8F"/>
    <w:pPr>
      <w:spacing w:after="0" w:line="240" w:lineRule="auto"/>
    </w:pPr>
    <w:rPr>
      <w:rFonts w:ascii="Arial" w:eastAsia="Times New Roman" w:hAnsi="Arial" w:cs="Times New Roman"/>
      <w:sz w:val="20"/>
      <w:szCs w:val="24"/>
    </w:rPr>
  </w:style>
  <w:style w:type="paragraph" w:customStyle="1" w:styleId="36B1C2AD31EF4B1698B22954D8A447B814">
    <w:name w:val="36B1C2AD31EF4B1698B22954D8A447B814"/>
    <w:rsid w:val="00A05D8F"/>
    <w:pPr>
      <w:spacing w:after="0" w:line="240" w:lineRule="auto"/>
    </w:pPr>
    <w:rPr>
      <w:rFonts w:ascii="Arial" w:eastAsia="Times New Roman" w:hAnsi="Arial" w:cs="Times New Roman"/>
      <w:sz w:val="20"/>
      <w:szCs w:val="24"/>
    </w:rPr>
  </w:style>
  <w:style w:type="paragraph" w:customStyle="1" w:styleId="8B27825AF2864E86A276AD11C71BF90D">
    <w:name w:val="8B27825AF2864E86A276AD11C71BF90D"/>
    <w:rsid w:val="00A05D8F"/>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E67D3C"/>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E67D3C"/>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E67D3C"/>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E67D3C"/>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E67D3C"/>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E67D3C"/>
    <w:pPr>
      <w:spacing w:after="0" w:line="240" w:lineRule="auto"/>
    </w:pPr>
    <w:rPr>
      <w:rFonts w:ascii="Arial" w:eastAsia="Times New Roman" w:hAnsi="Arial" w:cs="Times New Roman"/>
      <w:sz w:val="20"/>
      <w:szCs w:val="24"/>
    </w:rPr>
  </w:style>
  <w:style w:type="paragraph" w:customStyle="1" w:styleId="0EA4C5A0BA744B87BD3F0C66078298C01">
    <w:name w:val="0EA4C5A0BA744B87BD3F0C66078298C01"/>
    <w:rsid w:val="00E67D3C"/>
    <w:pPr>
      <w:spacing w:after="0" w:line="240" w:lineRule="auto"/>
    </w:pPr>
    <w:rPr>
      <w:rFonts w:ascii="Arial" w:eastAsia="Times New Roman" w:hAnsi="Arial" w:cs="Times New Roman"/>
      <w:sz w:val="20"/>
      <w:szCs w:val="24"/>
    </w:rPr>
  </w:style>
  <w:style w:type="paragraph" w:customStyle="1" w:styleId="B6D6EC7325E441FC8345D264B690FA3C1">
    <w:name w:val="B6D6EC7325E441FC8345D264B690FA3C1"/>
    <w:rsid w:val="00E67D3C"/>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E67D3C"/>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E67D3C"/>
    <w:pPr>
      <w:spacing w:after="0" w:line="240" w:lineRule="auto"/>
    </w:pPr>
    <w:rPr>
      <w:rFonts w:ascii="Arial" w:eastAsia="Times New Roman" w:hAnsi="Arial" w:cs="Times New Roman"/>
      <w:sz w:val="20"/>
      <w:szCs w:val="24"/>
    </w:rPr>
  </w:style>
  <w:style w:type="paragraph" w:customStyle="1" w:styleId="49768A4D0FE142D89C550CF466B3AD3112">
    <w:name w:val="49768A4D0FE142D89C550CF466B3AD3112"/>
    <w:rsid w:val="00E67D3C"/>
    <w:pPr>
      <w:spacing w:after="0" w:line="240" w:lineRule="auto"/>
    </w:pPr>
    <w:rPr>
      <w:rFonts w:ascii="Arial" w:eastAsia="Times New Roman" w:hAnsi="Arial" w:cs="Times New Roman"/>
      <w:sz w:val="20"/>
      <w:szCs w:val="24"/>
    </w:rPr>
  </w:style>
  <w:style w:type="paragraph" w:customStyle="1" w:styleId="3352051800044FAD96FCC33A03D1E8747">
    <w:name w:val="3352051800044FAD96FCC33A03D1E8747"/>
    <w:rsid w:val="00E67D3C"/>
    <w:pPr>
      <w:spacing w:after="0" w:line="240" w:lineRule="auto"/>
    </w:pPr>
    <w:rPr>
      <w:rFonts w:ascii="Arial" w:eastAsia="Times New Roman" w:hAnsi="Arial" w:cs="Times New Roman"/>
      <w:sz w:val="20"/>
      <w:szCs w:val="24"/>
    </w:rPr>
  </w:style>
  <w:style w:type="paragraph" w:customStyle="1" w:styleId="BE23431F27E54C66A081EEB4EC2B584E12">
    <w:name w:val="BE23431F27E54C66A081EEB4EC2B584E12"/>
    <w:rsid w:val="00E67D3C"/>
    <w:pPr>
      <w:spacing w:after="0" w:line="240" w:lineRule="auto"/>
    </w:pPr>
    <w:rPr>
      <w:rFonts w:ascii="Arial" w:eastAsia="Times New Roman" w:hAnsi="Arial" w:cs="Times New Roman"/>
      <w:sz w:val="20"/>
      <w:szCs w:val="24"/>
    </w:rPr>
  </w:style>
  <w:style w:type="paragraph" w:customStyle="1" w:styleId="75A9E9EDF1D047138482DEAF3AEB259212">
    <w:name w:val="75A9E9EDF1D047138482DEAF3AEB259212"/>
    <w:rsid w:val="00E67D3C"/>
    <w:pPr>
      <w:spacing w:after="0" w:line="240" w:lineRule="auto"/>
    </w:pPr>
    <w:rPr>
      <w:rFonts w:ascii="Arial" w:eastAsia="Times New Roman" w:hAnsi="Arial" w:cs="Times New Roman"/>
      <w:sz w:val="20"/>
      <w:szCs w:val="24"/>
    </w:rPr>
  </w:style>
  <w:style w:type="paragraph" w:customStyle="1" w:styleId="886FAFBB78C64D78B7DFFF3973C8707612">
    <w:name w:val="886FAFBB78C64D78B7DFFF3973C8707612"/>
    <w:rsid w:val="00E67D3C"/>
    <w:pPr>
      <w:spacing w:after="0" w:line="240" w:lineRule="auto"/>
    </w:pPr>
    <w:rPr>
      <w:rFonts w:ascii="Arial" w:eastAsia="Times New Roman" w:hAnsi="Arial" w:cs="Times New Roman"/>
      <w:sz w:val="20"/>
      <w:szCs w:val="24"/>
    </w:rPr>
  </w:style>
  <w:style w:type="paragraph" w:customStyle="1" w:styleId="5418CF595DBB4C36B179A52D8561A76512">
    <w:name w:val="5418CF595DBB4C36B179A52D8561A76512"/>
    <w:rsid w:val="00E67D3C"/>
    <w:pPr>
      <w:spacing w:after="0" w:line="240" w:lineRule="auto"/>
    </w:pPr>
    <w:rPr>
      <w:rFonts w:ascii="Arial" w:eastAsia="Times New Roman" w:hAnsi="Arial" w:cs="Times New Roman"/>
      <w:sz w:val="20"/>
      <w:szCs w:val="24"/>
    </w:rPr>
  </w:style>
  <w:style w:type="paragraph" w:customStyle="1" w:styleId="4EFAE9078DA347A1BDBA30B1C4A134E411">
    <w:name w:val="4EFAE9078DA347A1BDBA30B1C4A134E411"/>
    <w:rsid w:val="00E67D3C"/>
    <w:pPr>
      <w:spacing w:after="0" w:line="240" w:lineRule="auto"/>
    </w:pPr>
    <w:rPr>
      <w:rFonts w:ascii="Arial" w:eastAsia="Times New Roman" w:hAnsi="Arial" w:cs="Times New Roman"/>
      <w:sz w:val="20"/>
      <w:szCs w:val="24"/>
    </w:rPr>
  </w:style>
  <w:style w:type="paragraph" w:customStyle="1" w:styleId="C08431227CC2426D83D16C28A67393EE11">
    <w:name w:val="C08431227CC2426D83D16C28A67393EE11"/>
    <w:rsid w:val="00E67D3C"/>
    <w:pPr>
      <w:spacing w:after="0" w:line="240" w:lineRule="auto"/>
    </w:pPr>
    <w:rPr>
      <w:rFonts w:ascii="Arial" w:eastAsia="Times New Roman" w:hAnsi="Arial" w:cs="Times New Roman"/>
      <w:sz w:val="20"/>
      <w:szCs w:val="24"/>
    </w:rPr>
  </w:style>
  <w:style w:type="paragraph" w:customStyle="1" w:styleId="162F209CCB124A8FB45D878CE6A66FA011">
    <w:name w:val="162F209CCB124A8FB45D878CE6A66FA011"/>
    <w:rsid w:val="00E67D3C"/>
    <w:pPr>
      <w:spacing w:after="0" w:line="240" w:lineRule="auto"/>
    </w:pPr>
    <w:rPr>
      <w:rFonts w:ascii="Arial" w:eastAsia="Times New Roman" w:hAnsi="Arial" w:cs="Times New Roman"/>
      <w:sz w:val="20"/>
      <w:szCs w:val="24"/>
    </w:rPr>
  </w:style>
  <w:style w:type="paragraph" w:customStyle="1" w:styleId="EC36CA76398C4D3CA4A83B96E87A3EF910">
    <w:name w:val="EC36CA76398C4D3CA4A83B96E87A3EF910"/>
    <w:rsid w:val="00E67D3C"/>
    <w:pPr>
      <w:spacing w:after="0" w:line="240" w:lineRule="auto"/>
    </w:pPr>
    <w:rPr>
      <w:rFonts w:ascii="Arial" w:eastAsia="Times New Roman" w:hAnsi="Arial" w:cs="Times New Roman"/>
      <w:sz w:val="20"/>
      <w:szCs w:val="24"/>
    </w:rPr>
  </w:style>
  <w:style w:type="paragraph" w:customStyle="1" w:styleId="36B1C2AD31EF4B1698B22954D8A447B815">
    <w:name w:val="36B1C2AD31EF4B1698B22954D8A447B815"/>
    <w:rsid w:val="00E67D3C"/>
    <w:pPr>
      <w:spacing w:after="0" w:line="240" w:lineRule="auto"/>
    </w:pPr>
    <w:rPr>
      <w:rFonts w:ascii="Arial" w:eastAsia="Times New Roman" w:hAnsi="Arial" w:cs="Times New Roman"/>
      <w:sz w:val="20"/>
      <w:szCs w:val="24"/>
    </w:rPr>
  </w:style>
  <w:style w:type="paragraph" w:customStyle="1" w:styleId="8B27825AF2864E86A276AD11C71BF90D1">
    <w:name w:val="8B27825AF2864E86A276AD11C71BF90D1"/>
    <w:rsid w:val="00E67D3C"/>
    <w:pPr>
      <w:spacing w:after="0" w:line="240" w:lineRule="auto"/>
    </w:pPr>
    <w:rPr>
      <w:rFonts w:ascii="Arial" w:eastAsia="Times New Roman" w:hAnsi="Arial" w:cs="Times New Roman"/>
      <w:sz w:val="20"/>
      <w:szCs w:val="24"/>
    </w:rPr>
  </w:style>
  <w:style w:type="paragraph" w:customStyle="1" w:styleId="35AE7467D2154F8F9F1ADBA14D039585">
    <w:name w:val="35AE7467D2154F8F9F1ADBA14D039585"/>
    <w:rsid w:val="00FE059B"/>
  </w:style>
  <w:style w:type="paragraph" w:customStyle="1" w:styleId="7A45FFE5954F4C978E5ED5654E64A8F7">
    <w:name w:val="7A45FFE5954F4C978E5ED5654E64A8F7"/>
    <w:rsid w:val="00FE059B"/>
  </w:style>
  <w:style w:type="paragraph" w:customStyle="1" w:styleId="91D2B4E2EDDB491CBA15DD1652C08C3C">
    <w:name w:val="91D2B4E2EDDB491CBA15DD1652C08C3C"/>
    <w:rsid w:val="00FE059B"/>
  </w:style>
  <w:style w:type="paragraph" w:customStyle="1" w:styleId="706799450DA1444F9BBEEFBF6A0644D022">
    <w:name w:val="706799450DA1444F9BBEEFBF6A0644D022"/>
    <w:rsid w:val="00FE059B"/>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FE059B"/>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FE059B"/>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FE059B"/>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FE059B"/>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FE059B"/>
    <w:pPr>
      <w:spacing w:after="0" w:line="240" w:lineRule="auto"/>
    </w:pPr>
    <w:rPr>
      <w:rFonts w:ascii="Arial" w:eastAsia="Times New Roman" w:hAnsi="Arial" w:cs="Times New Roman"/>
      <w:sz w:val="20"/>
      <w:szCs w:val="24"/>
    </w:rPr>
  </w:style>
  <w:style w:type="paragraph" w:customStyle="1" w:styleId="0EA4C5A0BA744B87BD3F0C66078298C02">
    <w:name w:val="0EA4C5A0BA744B87BD3F0C66078298C02"/>
    <w:rsid w:val="00FE059B"/>
    <w:pPr>
      <w:spacing w:after="0" w:line="240" w:lineRule="auto"/>
    </w:pPr>
    <w:rPr>
      <w:rFonts w:ascii="Arial" w:eastAsia="Times New Roman" w:hAnsi="Arial" w:cs="Times New Roman"/>
      <w:sz w:val="20"/>
      <w:szCs w:val="24"/>
    </w:rPr>
  </w:style>
  <w:style w:type="paragraph" w:customStyle="1" w:styleId="B6D6EC7325E441FC8345D264B690FA3C2">
    <w:name w:val="B6D6EC7325E441FC8345D264B690FA3C2"/>
    <w:rsid w:val="00FE059B"/>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FE059B"/>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FE059B"/>
    <w:pPr>
      <w:spacing w:after="0" w:line="240" w:lineRule="auto"/>
    </w:pPr>
    <w:rPr>
      <w:rFonts w:ascii="Arial" w:eastAsia="Times New Roman" w:hAnsi="Arial" w:cs="Times New Roman"/>
      <w:sz w:val="20"/>
      <w:szCs w:val="24"/>
    </w:rPr>
  </w:style>
  <w:style w:type="paragraph" w:customStyle="1" w:styleId="49768A4D0FE142D89C550CF466B3AD3113">
    <w:name w:val="49768A4D0FE142D89C550CF466B3AD3113"/>
    <w:rsid w:val="00FE059B"/>
    <w:pPr>
      <w:spacing w:after="0" w:line="240" w:lineRule="auto"/>
    </w:pPr>
    <w:rPr>
      <w:rFonts w:ascii="Arial" w:eastAsia="Times New Roman" w:hAnsi="Arial" w:cs="Times New Roman"/>
      <w:sz w:val="20"/>
      <w:szCs w:val="24"/>
    </w:rPr>
  </w:style>
  <w:style w:type="paragraph" w:customStyle="1" w:styleId="3352051800044FAD96FCC33A03D1E8748">
    <w:name w:val="3352051800044FAD96FCC33A03D1E8748"/>
    <w:rsid w:val="00FE059B"/>
    <w:pPr>
      <w:spacing w:after="0" w:line="240" w:lineRule="auto"/>
    </w:pPr>
    <w:rPr>
      <w:rFonts w:ascii="Arial" w:eastAsia="Times New Roman" w:hAnsi="Arial" w:cs="Times New Roman"/>
      <w:sz w:val="20"/>
      <w:szCs w:val="24"/>
    </w:rPr>
  </w:style>
  <w:style w:type="paragraph" w:customStyle="1" w:styleId="BE23431F27E54C66A081EEB4EC2B584E13">
    <w:name w:val="BE23431F27E54C66A081EEB4EC2B584E13"/>
    <w:rsid w:val="00FE059B"/>
    <w:pPr>
      <w:spacing w:after="0" w:line="240" w:lineRule="auto"/>
    </w:pPr>
    <w:rPr>
      <w:rFonts w:ascii="Arial" w:eastAsia="Times New Roman" w:hAnsi="Arial" w:cs="Times New Roman"/>
      <w:sz w:val="20"/>
      <w:szCs w:val="24"/>
    </w:rPr>
  </w:style>
  <w:style w:type="paragraph" w:customStyle="1" w:styleId="75A9E9EDF1D047138482DEAF3AEB259213">
    <w:name w:val="75A9E9EDF1D047138482DEAF3AEB259213"/>
    <w:rsid w:val="00FE059B"/>
    <w:pPr>
      <w:spacing w:after="0" w:line="240" w:lineRule="auto"/>
    </w:pPr>
    <w:rPr>
      <w:rFonts w:ascii="Arial" w:eastAsia="Times New Roman" w:hAnsi="Arial" w:cs="Times New Roman"/>
      <w:sz w:val="20"/>
      <w:szCs w:val="24"/>
    </w:rPr>
  </w:style>
  <w:style w:type="paragraph" w:customStyle="1" w:styleId="886FAFBB78C64D78B7DFFF3973C8707613">
    <w:name w:val="886FAFBB78C64D78B7DFFF3973C8707613"/>
    <w:rsid w:val="00FE059B"/>
    <w:pPr>
      <w:spacing w:after="0" w:line="240" w:lineRule="auto"/>
    </w:pPr>
    <w:rPr>
      <w:rFonts w:ascii="Arial" w:eastAsia="Times New Roman" w:hAnsi="Arial" w:cs="Times New Roman"/>
      <w:sz w:val="20"/>
      <w:szCs w:val="24"/>
    </w:rPr>
  </w:style>
  <w:style w:type="paragraph" w:customStyle="1" w:styleId="5418CF595DBB4C36B179A52D8561A76513">
    <w:name w:val="5418CF595DBB4C36B179A52D8561A76513"/>
    <w:rsid w:val="00FE059B"/>
    <w:pPr>
      <w:spacing w:after="0" w:line="240" w:lineRule="auto"/>
    </w:pPr>
    <w:rPr>
      <w:rFonts w:ascii="Arial" w:eastAsia="Times New Roman" w:hAnsi="Arial" w:cs="Times New Roman"/>
      <w:sz w:val="20"/>
      <w:szCs w:val="24"/>
    </w:rPr>
  </w:style>
  <w:style w:type="paragraph" w:customStyle="1" w:styleId="5080D0CDAA0E42E39C7D088A19304CB8">
    <w:name w:val="5080D0CDAA0E42E39C7D088A19304CB8"/>
    <w:rsid w:val="00FE059B"/>
    <w:pPr>
      <w:spacing w:after="0" w:line="240" w:lineRule="auto"/>
    </w:pPr>
    <w:rPr>
      <w:rFonts w:ascii="Arial" w:eastAsia="Times New Roman" w:hAnsi="Arial" w:cs="Times New Roman"/>
      <w:sz w:val="20"/>
      <w:szCs w:val="24"/>
    </w:rPr>
  </w:style>
  <w:style w:type="paragraph" w:customStyle="1" w:styleId="35AE7467D2154F8F9F1ADBA14D0395851">
    <w:name w:val="35AE7467D2154F8F9F1ADBA14D0395851"/>
    <w:rsid w:val="00FE059B"/>
    <w:pPr>
      <w:spacing w:after="0" w:line="240" w:lineRule="auto"/>
    </w:pPr>
    <w:rPr>
      <w:rFonts w:ascii="Arial" w:eastAsia="Times New Roman" w:hAnsi="Arial" w:cs="Times New Roman"/>
      <w:sz w:val="20"/>
      <w:szCs w:val="24"/>
    </w:rPr>
  </w:style>
  <w:style w:type="paragraph" w:customStyle="1" w:styleId="7A45FFE5954F4C978E5ED5654E64A8F71">
    <w:name w:val="7A45FFE5954F4C978E5ED5654E64A8F71"/>
    <w:rsid w:val="00FE059B"/>
    <w:pPr>
      <w:spacing w:after="0" w:line="240" w:lineRule="auto"/>
    </w:pPr>
    <w:rPr>
      <w:rFonts w:ascii="Arial" w:eastAsia="Times New Roman" w:hAnsi="Arial" w:cs="Times New Roman"/>
      <w:sz w:val="20"/>
      <w:szCs w:val="24"/>
    </w:rPr>
  </w:style>
  <w:style w:type="paragraph" w:customStyle="1" w:styleId="91D2B4E2EDDB491CBA15DD1652C08C3C1">
    <w:name w:val="91D2B4E2EDDB491CBA15DD1652C08C3C1"/>
    <w:rsid w:val="00FE059B"/>
    <w:pPr>
      <w:spacing w:after="0" w:line="240" w:lineRule="auto"/>
    </w:pPr>
    <w:rPr>
      <w:rFonts w:ascii="Arial" w:eastAsia="Times New Roman" w:hAnsi="Arial" w:cs="Times New Roman"/>
      <w:sz w:val="20"/>
      <w:szCs w:val="24"/>
    </w:rPr>
  </w:style>
  <w:style w:type="paragraph" w:customStyle="1" w:styleId="EC36CA76398C4D3CA4A83B96E87A3EF911">
    <w:name w:val="EC36CA76398C4D3CA4A83B96E87A3EF911"/>
    <w:rsid w:val="00FE059B"/>
    <w:pPr>
      <w:spacing w:after="0" w:line="240" w:lineRule="auto"/>
    </w:pPr>
    <w:rPr>
      <w:rFonts w:ascii="Arial" w:eastAsia="Times New Roman" w:hAnsi="Arial" w:cs="Times New Roman"/>
      <w:sz w:val="20"/>
      <w:szCs w:val="24"/>
    </w:rPr>
  </w:style>
  <w:style w:type="paragraph" w:customStyle="1" w:styleId="36B1C2AD31EF4B1698B22954D8A447B816">
    <w:name w:val="36B1C2AD31EF4B1698B22954D8A447B816"/>
    <w:rsid w:val="00FE059B"/>
    <w:pPr>
      <w:spacing w:after="0" w:line="240" w:lineRule="auto"/>
    </w:pPr>
    <w:rPr>
      <w:rFonts w:ascii="Arial" w:eastAsia="Times New Roman" w:hAnsi="Arial" w:cs="Times New Roman"/>
      <w:sz w:val="20"/>
      <w:szCs w:val="24"/>
    </w:rPr>
  </w:style>
  <w:style w:type="paragraph" w:customStyle="1" w:styleId="8B27825AF2864E86A276AD11C71BF90D2">
    <w:name w:val="8B27825AF2864E86A276AD11C71BF90D2"/>
    <w:rsid w:val="00FE059B"/>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D51D67"/>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D51D67"/>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D51D67"/>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D51D67"/>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D51D67"/>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D51D67"/>
    <w:pPr>
      <w:spacing w:after="0" w:line="240" w:lineRule="auto"/>
    </w:pPr>
    <w:rPr>
      <w:rFonts w:ascii="Arial" w:eastAsia="Times New Roman" w:hAnsi="Arial" w:cs="Times New Roman"/>
      <w:sz w:val="20"/>
      <w:szCs w:val="24"/>
    </w:rPr>
  </w:style>
  <w:style w:type="paragraph" w:customStyle="1" w:styleId="0EA4C5A0BA744B87BD3F0C66078298C03">
    <w:name w:val="0EA4C5A0BA744B87BD3F0C66078298C03"/>
    <w:rsid w:val="00D51D67"/>
    <w:pPr>
      <w:spacing w:after="0" w:line="240" w:lineRule="auto"/>
    </w:pPr>
    <w:rPr>
      <w:rFonts w:ascii="Arial" w:eastAsia="Times New Roman" w:hAnsi="Arial" w:cs="Times New Roman"/>
      <w:sz w:val="20"/>
      <w:szCs w:val="24"/>
    </w:rPr>
  </w:style>
  <w:style w:type="paragraph" w:customStyle="1" w:styleId="B6D6EC7325E441FC8345D264B690FA3C3">
    <w:name w:val="B6D6EC7325E441FC8345D264B690FA3C3"/>
    <w:rsid w:val="00D51D67"/>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D51D67"/>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D51D67"/>
    <w:pPr>
      <w:spacing w:after="0" w:line="240" w:lineRule="auto"/>
    </w:pPr>
    <w:rPr>
      <w:rFonts w:ascii="Arial" w:eastAsia="Times New Roman" w:hAnsi="Arial" w:cs="Times New Roman"/>
      <w:sz w:val="20"/>
      <w:szCs w:val="24"/>
    </w:rPr>
  </w:style>
  <w:style w:type="paragraph" w:customStyle="1" w:styleId="49768A4D0FE142D89C550CF466B3AD3114">
    <w:name w:val="49768A4D0FE142D89C550CF466B3AD3114"/>
    <w:rsid w:val="00D51D67"/>
    <w:pPr>
      <w:spacing w:after="0" w:line="240" w:lineRule="auto"/>
    </w:pPr>
    <w:rPr>
      <w:rFonts w:ascii="Arial" w:eastAsia="Times New Roman" w:hAnsi="Arial" w:cs="Times New Roman"/>
      <w:sz w:val="20"/>
      <w:szCs w:val="24"/>
    </w:rPr>
  </w:style>
  <w:style w:type="paragraph" w:customStyle="1" w:styleId="3352051800044FAD96FCC33A03D1E8749">
    <w:name w:val="3352051800044FAD96FCC33A03D1E8749"/>
    <w:rsid w:val="00D51D67"/>
    <w:pPr>
      <w:spacing w:after="0" w:line="240" w:lineRule="auto"/>
    </w:pPr>
    <w:rPr>
      <w:rFonts w:ascii="Arial" w:eastAsia="Times New Roman" w:hAnsi="Arial" w:cs="Times New Roman"/>
      <w:sz w:val="20"/>
      <w:szCs w:val="24"/>
    </w:rPr>
  </w:style>
  <w:style w:type="paragraph" w:customStyle="1" w:styleId="BE23431F27E54C66A081EEB4EC2B584E14">
    <w:name w:val="BE23431F27E54C66A081EEB4EC2B584E14"/>
    <w:rsid w:val="00D51D67"/>
    <w:pPr>
      <w:spacing w:after="0" w:line="240" w:lineRule="auto"/>
    </w:pPr>
    <w:rPr>
      <w:rFonts w:ascii="Arial" w:eastAsia="Times New Roman" w:hAnsi="Arial" w:cs="Times New Roman"/>
      <w:sz w:val="20"/>
      <w:szCs w:val="24"/>
    </w:rPr>
  </w:style>
  <w:style w:type="paragraph" w:customStyle="1" w:styleId="75A9E9EDF1D047138482DEAF3AEB259214">
    <w:name w:val="75A9E9EDF1D047138482DEAF3AEB259214"/>
    <w:rsid w:val="00D51D67"/>
    <w:pPr>
      <w:spacing w:after="0" w:line="240" w:lineRule="auto"/>
    </w:pPr>
    <w:rPr>
      <w:rFonts w:ascii="Arial" w:eastAsia="Times New Roman" w:hAnsi="Arial" w:cs="Times New Roman"/>
      <w:sz w:val="20"/>
      <w:szCs w:val="24"/>
    </w:rPr>
  </w:style>
  <w:style w:type="paragraph" w:customStyle="1" w:styleId="886FAFBB78C64D78B7DFFF3973C8707614">
    <w:name w:val="886FAFBB78C64D78B7DFFF3973C8707614"/>
    <w:rsid w:val="00D51D67"/>
    <w:pPr>
      <w:spacing w:after="0" w:line="240" w:lineRule="auto"/>
    </w:pPr>
    <w:rPr>
      <w:rFonts w:ascii="Arial" w:eastAsia="Times New Roman" w:hAnsi="Arial" w:cs="Times New Roman"/>
      <w:sz w:val="20"/>
      <w:szCs w:val="24"/>
    </w:rPr>
  </w:style>
  <w:style w:type="paragraph" w:customStyle="1" w:styleId="5418CF595DBB4C36B179A52D8561A76514">
    <w:name w:val="5418CF595DBB4C36B179A52D8561A76514"/>
    <w:rsid w:val="00D51D67"/>
    <w:pPr>
      <w:spacing w:after="0" w:line="240" w:lineRule="auto"/>
    </w:pPr>
    <w:rPr>
      <w:rFonts w:ascii="Arial" w:eastAsia="Times New Roman" w:hAnsi="Arial" w:cs="Times New Roman"/>
      <w:sz w:val="20"/>
      <w:szCs w:val="24"/>
    </w:rPr>
  </w:style>
  <w:style w:type="paragraph" w:customStyle="1" w:styleId="5080D0CDAA0E42E39C7D088A19304CB81">
    <w:name w:val="5080D0CDAA0E42E39C7D088A19304CB81"/>
    <w:rsid w:val="00D51D67"/>
    <w:pPr>
      <w:spacing w:after="0" w:line="240" w:lineRule="auto"/>
    </w:pPr>
    <w:rPr>
      <w:rFonts w:ascii="Arial" w:eastAsia="Times New Roman" w:hAnsi="Arial" w:cs="Times New Roman"/>
      <w:sz w:val="20"/>
      <w:szCs w:val="24"/>
    </w:rPr>
  </w:style>
  <w:style w:type="paragraph" w:customStyle="1" w:styleId="35AE7467D2154F8F9F1ADBA14D0395852">
    <w:name w:val="35AE7467D2154F8F9F1ADBA14D0395852"/>
    <w:rsid w:val="00D51D67"/>
    <w:pPr>
      <w:spacing w:after="0" w:line="240" w:lineRule="auto"/>
    </w:pPr>
    <w:rPr>
      <w:rFonts w:ascii="Arial" w:eastAsia="Times New Roman" w:hAnsi="Arial" w:cs="Times New Roman"/>
      <w:sz w:val="20"/>
      <w:szCs w:val="24"/>
    </w:rPr>
  </w:style>
  <w:style w:type="paragraph" w:customStyle="1" w:styleId="7A45FFE5954F4C978E5ED5654E64A8F72">
    <w:name w:val="7A45FFE5954F4C978E5ED5654E64A8F72"/>
    <w:rsid w:val="00D51D67"/>
    <w:pPr>
      <w:spacing w:after="0" w:line="240" w:lineRule="auto"/>
    </w:pPr>
    <w:rPr>
      <w:rFonts w:ascii="Arial" w:eastAsia="Times New Roman" w:hAnsi="Arial" w:cs="Times New Roman"/>
      <w:sz w:val="20"/>
      <w:szCs w:val="24"/>
    </w:rPr>
  </w:style>
  <w:style w:type="paragraph" w:customStyle="1" w:styleId="91D2B4E2EDDB491CBA15DD1652C08C3C2">
    <w:name w:val="91D2B4E2EDDB491CBA15DD1652C08C3C2"/>
    <w:rsid w:val="00D51D67"/>
    <w:pPr>
      <w:spacing w:after="0" w:line="240" w:lineRule="auto"/>
    </w:pPr>
    <w:rPr>
      <w:rFonts w:ascii="Arial" w:eastAsia="Times New Roman" w:hAnsi="Arial" w:cs="Times New Roman"/>
      <w:sz w:val="20"/>
      <w:szCs w:val="24"/>
    </w:rPr>
  </w:style>
  <w:style w:type="paragraph" w:customStyle="1" w:styleId="EC36CA76398C4D3CA4A83B96E87A3EF912">
    <w:name w:val="EC36CA76398C4D3CA4A83B96E87A3EF912"/>
    <w:rsid w:val="00D51D67"/>
    <w:pPr>
      <w:spacing w:after="0" w:line="240" w:lineRule="auto"/>
    </w:pPr>
    <w:rPr>
      <w:rFonts w:ascii="Arial" w:eastAsia="Times New Roman" w:hAnsi="Arial" w:cs="Times New Roman"/>
      <w:sz w:val="20"/>
      <w:szCs w:val="24"/>
    </w:rPr>
  </w:style>
  <w:style w:type="paragraph" w:customStyle="1" w:styleId="36B1C2AD31EF4B1698B22954D8A447B817">
    <w:name w:val="36B1C2AD31EF4B1698B22954D8A447B817"/>
    <w:rsid w:val="00D51D67"/>
    <w:pPr>
      <w:spacing w:after="0" w:line="240" w:lineRule="auto"/>
    </w:pPr>
    <w:rPr>
      <w:rFonts w:ascii="Arial" w:eastAsia="Times New Roman" w:hAnsi="Arial" w:cs="Times New Roman"/>
      <w:sz w:val="20"/>
      <w:szCs w:val="24"/>
    </w:rPr>
  </w:style>
  <w:style w:type="paragraph" w:customStyle="1" w:styleId="8B27825AF2864E86A276AD11C71BF90D3">
    <w:name w:val="8B27825AF2864E86A276AD11C71BF90D3"/>
    <w:rsid w:val="00D51D67"/>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665487"/>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665487"/>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665487"/>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665487"/>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665487"/>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665487"/>
    <w:pPr>
      <w:spacing w:after="0" w:line="240" w:lineRule="auto"/>
    </w:pPr>
    <w:rPr>
      <w:rFonts w:ascii="Arial" w:eastAsia="Times New Roman" w:hAnsi="Arial" w:cs="Times New Roman"/>
      <w:sz w:val="20"/>
      <w:szCs w:val="24"/>
    </w:rPr>
  </w:style>
  <w:style w:type="paragraph" w:customStyle="1" w:styleId="B803108A9DBA499EB6603E53765897EB">
    <w:name w:val="B803108A9DBA499EB6603E53765897EB"/>
    <w:rsid w:val="00665487"/>
    <w:pPr>
      <w:spacing w:after="0" w:line="240" w:lineRule="auto"/>
    </w:pPr>
    <w:rPr>
      <w:rFonts w:ascii="Arial" w:eastAsia="Times New Roman" w:hAnsi="Arial" w:cs="Times New Roman"/>
      <w:sz w:val="20"/>
      <w:szCs w:val="24"/>
    </w:rPr>
  </w:style>
  <w:style w:type="paragraph" w:customStyle="1" w:styleId="E35C59C6034D487FA1B92E8F3EB482AE">
    <w:name w:val="E35C59C6034D487FA1B92E8F3EB482AE"/>
    <w:rsid w:val="00665487"/>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665487"/>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665487"/>
    <w:pPr>
      <w:spacing w:after="0" w:line="240" w:lineRule="auto"/>
    </w:pPr>
    <w:rPr>
      <w:rFonts w:ascii="Arial" w:eastAsia="Times New Roman" w:hAnsi="Arial" w:cs="Times New Roman"/>
      <w:sz w:val="20"/>
      <w:szCs w:val="24"/>
    </w:rPr>
  </w:style>
  <w:style w:type="paragraph" w:customStyle="1" w:styleId="49768A4D0FE142D89C550CF466B3AD3115">
    <w:name w:val="49768A4D0FE142D89C550CF466B3AD3115"/>
    <w:rsid w:val="00665487"/>
    <w:pPr>
      <w:spacing w:after="0" w:line="240" w:lineRule="auto"/>
    </w:pPr>
    <w:rPr>
      <w:rFonts w:ascii="Arial" w:eastAsia="Times New Roman" w:hAnsi="Arial" w:cs="Times New Roman"/>
      <w:sz w:val="20"/>
      <w:szCs w:val="24"/>
    </w:rPr>
  </w:style>
  <w:style w:type="paragraph" w:customStyle="1" w:styleId="3352051800044FAD96FCC33A03D1E87410">
    <w:name w:val="3352051800044FAD96FCC33A03D1E87410"/>
    <w:rsid w:val="00665487"/>
    <w:pPr>
      <w:spacing w:after="0" w:line="240" w:lineRule="auto"/>
    </w:pPr>
    <w:rPr>
      <w:rFonts w:ascii="Arial" w:eastAsia="Times New Roman" w:hAnsi="Arial" w:cs="Times New Roman"/>
      <w:sz w:val="20"/>
      <w:szCs w:val="24"/>
    </w:rPr>
  </w:style>
  <w:style w:type="paragraph" w:customStyle="1" w:styleId="BE23431F27E54C66A081EEB4EC2B584E15">
    <w:name w:val="BE23431F27E54C66A081EEB4EC2B584E15"/>
    <w:rsid w:val="00665487"/>
    <w:pPr>
      <w:spacing w:after="0" w:line="240" w:lineRule="auto"/>
    </w:pPr>
    <w:rPr>
      <w:rFonts w:ascii="Arial" w:eastAsia="Times New Roman" w:hAnsi="Arial" w:cs="Times New Roman"/>
      <w:sz w:val="20"/>
      <w:szCs w:val="24"/>
    </w:rPr>
  </w:style>
  <w:style w:type="paragraph" w:customStyle="1" w:styleId="75A9E9EDF1D047138482DEAF3AEB259215">
    <w:name w:val="75A9E9EDF1D047138482DEAF3AEB259215"/>
    <w:rsid w:val="00665487"/>
    <w:pPr>
      <w:spacing w:after="0" w:line="240" w:lineRule="auto"/>
    </w:pPr>
    <w:rPr>
      <w:rFonts w:ascii="Arial" w:eastAsia="Times New Roman" w:hAnsi="Arial" w:cs="Times New Roman"/>
      <w:sz w:val="20"/>
      <w:szCs w:val="24"/>
    </w:rPr>
  </w:style>
  <w:style w:type="paragraph" w:customStyle="1" w:styleId="886FAFBB78C64D78B7DFFF3973C8707615">
    <w:name w:val="886FAFBB78C64D78B7DFFF3973C8707615"/>
    <w:rsid w:val="00665487"/>
    <w:pPr>
      <w:spacing w:after="0" w:line="240" w:lineRule="auto"/>
    </w:pPr>
    <w:rPr>
      <w:rFonts w:ascii="Arial" w:eastAsia="Times New Roman" w:hAnsi="Arial" w:cs="Times New Roman"/>
      <w:sz w:val="20"/>
      <w:szCs w:val="24"/>
    </w:rPr>
  </w:style>
  <w:style w:type="paragraph" w:customStyle="1" w:styleId="5418CF595DBB4C36B179A52D8561A76515">
    <w:name w:val="5418CF595DBB4C36B179A52D8561A76515"/>
    <w:rsid w:val="00665487"/>
    <w:pPr>
      <w:spacing w:after="0" w:line="240" w:lineRule="auto"/>
    </w:pPr>
    <w:rPr>
      <w:rFonts w:ascii="Arial" w:eastAsia="Times New Roman" w:hAnsi="Arial" w:cs="Times New Roman"/>
      <w:sz w:val="20"/>
      <w:szCs w:val="24"/>
    </w:rPr>
  </w:style>
  <w:style w:type="paragraph" w:customStyle="1" w:styleId="5080D0CDAA0E42E39C7D088A19304CB82">
    <w:name w:val="5080D0CDAA0E42E39C7D088A19304CB82"/>
    <w:rsid w:val="00665487"/>
    <w:pPr>
      <w:spacing w:after="0" w:line="240" w:lineRule="auto"/>
    </w:pPr>
    <w:rPr>
      <w:rFonts w:ascii="Arial" w:eastAsia="Times New Roman" w:hAnsi="Arial" w:cs="Times New Roman"/>
      <w:sz w:val="20"/>
      <w:szCs w:val="24"/>
    </w:rPr>
  </w:style>
  <w:style w:type="paragraph" w:customStyle="1" w:styleId="35AE7467D2154F8F9F1ADBA14D0395853">
    <w:name w:val="35AE7467D2154F8F9F1ADBA14D0395853"/>
    <w:rsid w:val="00665487"/>
    <w:pPr>
      <w:spacing w:after="0" w:line="240" w:lineRule="auto"/>
    </w:pPr>
    <w:rPr>
      <w:rFonts w:ascii="Arial" w:eastAsia="Times New Roman" w:hAnsi="Arial" w:cs="Times New Roman"/>
      <w:sz w:val="20"/>
      <w:szCs w:val="24"/>
    </w:rPr>
  </w:style>
  <w:style w:type="paragraph" w:customStyle="1" w:styleId="7A45FFE5954F4C978E5ED5654E64A8F73">
    <w:name w:val="7A45FFE5954F4C978E5ED5654E64A8F73"/>
    <w:rsid w:val="00665487"/>
    <w:pPr>
      <w:spacing w:after="0" w:line="240" w:lineRule="auto"/>
    </w:pPr>
    <w:rPr>
      <w:rFonts w:ascii="Arial" w:eastAsia="Times New Roman" w:hAnsi="Arial" w:cs="Times New Roman"/>
      <w:sz w:val="20"/>
      <w:szCs w:val="24"/>
    </w:rPr>
  </w:style>
  <w:style w:type="paragraph" w:customStyle="1" w:styleId="91D2B4E2EDDB491CBA15DD1652C08C3C3">
    <w:name w:val="91D2B4E2EDDB491CBA15DD1652C08C3C3"/>
    <w:rsid w:val="00665487"/>
    <w:pPr>
      <w:spacing w:after="0" w:line="240" w:lineRule="auto"/>
    </w:pPr>
    <w:rPr>
      <w:rFonts w:ascii="Arial" w:eastAsia="Times New Roman" w:hAnsi="Arial" w:cs="Times New Roman"/>
      <w:sz w:val="20"/>
      <w:szCs w:val="24"/>
    </w:rPr>
  </w:style>
  <w:style w:type="paragraph" w:customStyle="1" w:styleId="EC36CA76398C4D3CA4A83B96E87A3EF913">
    <w:name w:val="EC36CA76398C4D3CA4A83B96E87A3EF913"/>
    <w:rsid w:val="00665487"/>
    <w:pPr>
      <w:spacing w:after="0" w:line="240" w:lineRule="auto"/>
    </w:pPr>
    <w:rPr>
      <w:rFonts w:ascii="Arial" w:eastAsia="Times New Roman" w:hAnsi="Arial" w:cs="Times New Roman"/>
      <w:sz w:val="20"/>
      <w:szCs w:val="24"/>
    </w:rPr>
  </w:style>
  <w:style w:type="paragraph" w:customStyle="1" w:styleId="36B1C2AD31EF4B1698B22954D8A447B818">
    <w:name w:val="36B1C2AD31EF4B1698B22954D8A447B818"/>
    <w:rsid w:val="00665487"/>
    <w:pPr>
      <w:spacing w:after="0" w:line="240" w:lineRule="auto"/>
    </w:pPr>
    <w:rPr>
      <w:rFonts w:ascii="Arial" w:eastAsia="Times New Roman" w:hAnsi="Arial" w:cs="Times New Roman"/>
      <w:sz w:val="20"/>
      <w:szCs w:val="24"/>
    </w:rPr>
  </w:style>
  <w:style w:type="paragraph" w:customStyle="1" w:styleId="8B27825AF2864E86A276AD11C71BF90D4">
    <w:name w:val="8B27825AF2864E86A276AD11C71BF90D4"/>
    <w:rsid w:val="00665487"/>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9101CD"/>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9101CD"/>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9101CD"/>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9101CD"/>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9101CD"/>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9101CD"/>
    <w:pPr>
      <w:spacing w:after="0" w:line="240" w:lineRule="auto"/>
    </w:pPr>
    <w:rPr>
      <w:rFonts w:ascii="Arial" w:eastAsia="Times New Roman" w:hAnsi="Arial" w:cs="Times New Roman"/>
      <w:sz w:val="20"/>
      <w:szCs w:val="24"/>
    </w:rPr>
  </w:style>
  <w:style w:type="paragraph" w:customStyle="1" w:styleId="B803108A9DBA499EB6603E53765897EB1">
    <w:name w:val="B803108A9DBA499EB6603E53765897EB1"/>
    <w:rsid w:val="009101CD"/>
    <w:pPr>
      <w:spacing w:after="0" w:line="240" w:lineRule="auto"/>
    </w:pPr>
    <w:rPr>
      <w:rFonts w:ascii="Arial" w:eastAsia="Times New Roman" w:hAnsi="Arial" w:cs="Times New Roman"/>
      <w:sz w:val="20"/>
      <w:szCs w:val="24"/>
    </w:rPr>
  </w:style>
  <w:style w:type="paragraph" w:customStyle="1" w:styleId="E35C59C6034D487FA1B92E8F3EB482AE1">
    <w:name w:val="E35C59C6034D487FA1B92E8F3EB482AE1"/>
    <w:rsid w:val="009101CD"/>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9101CD"/>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9101CD"/>
    <w:pPr>
      <w:spacing w:after="0" w:line="240" w:lineRule="auto"/>
    </w:pPr>
    <w:rPr>
      <w:rFonts w:ascii="Arial" w:eastAsia="Times New Roman" w:hAnsi="Arial" w:cs="Times New Roman"/>
      <w:sz w:val="20"/>
      <w:szCs w:val="24"/>
    </w:rPr>
  </w:style>
  <w:style w:type="paragraph" w:customStyle="1" w:styleId="49768A4D0FE142D89C550CF466B3AD3116">
    <w:name w:val="49768A4D0FE142D89C550CF466B3AD3116"/>
    <w:rsid w:val="009101CD"/>
    <w:pPr>
      <w:spacing w:after="0" w:line="240" w:lineRule="auto"/>
    </w:pPr>
    <w:rPr>
      <w:rFonts w:ascii="Arial" w:eastAsia="Times New Roman" w:hAnsi="Arial" w:cs="Times New Roman"/>
      <w:sz w:val="20"/>
      <w:szCs w:val="24"/>
    </w:rPr>
  </w:style>
  <w:style w:type="paragraph" w:customStyle="1" w:styleId="3352051800044FAD96FCC33A03D1E87411">
    <w:name w:val="3352051800044FAD96FCC33A03D1E87411"/>
    <w:rsid w:val="009101CD"/>
    <w:pPr>
      <w:spacing w:after="0" w:line="240" w:lineRule="auto"/>
    </w:pPr>
    <w:rPr>
      <w:rFonts w:ascii="Arial" w:eastAsia="Times New Roman" w:hAnsi="Arial" w:cs="Times New Roman"/>
      <w:sz w:val="20"/>
      <w:szCs w:val="24"/>
    </w:rPr>
  </w:style>
  <w:style w:type="paragraph" w:customStyle="1" w:styleId="BE23431F27E54C66A081EEB4EC2B584E16">
    <w:name w:val="BE23431F27E54C66A081EEB4EC2B584E16"/>
    <w:rsid w:val="009101CD"/>
    <w:pPr>
      <w:spacing w:after="0" w:line="240" w:lineRule="auto"/>
    </w:pPr>
    <w:rPr>
      <w:rFonts w:ascii="Arial" w:eastAsia="Times New Roman" w:hAnsi="Arial" w:cs="Times New Roman"/>
      <w:sz w:val="20"/>
      <w:szCs w:val="24"/>
    </w:rPr>
  </w:style>
  <w:style w:type="paragraph" w:customStyle="1" w:styleId="75A9E9EDF1D047138482DEAF3AEB259216">
    <w:name w:val="75A9E9EDF1D047138482DEAF3AEB259216"/>
    <w:rsid w:val="009101CD"/>
    <w:pPr>
      <w:spacing w:after="0" w:line="240" w:lineRule="auto"/>
    </w:pPr>
    <w:rPr>
      <w:rFonts w:ascii="Arial" w:eastAsia="Times New Roman" w:hAnsi="Arial" w:cs="Times New Roman"/>
      <w:sz w:val="20"/>
      <w:szCs w:val="24"/>
    </w:rPr>
  </w:style>
  <w:style w:type="paragraph" w:customStyle="1" w:styleId="886FAFBB78C64D78B7DFFF3973C8707616">
    <w:name w:val="886FAFBB78C64D78B7DFFF3973C8707616"/>
    <w:rsid w:val="009101CD"/>
    <w:pPr>
      <w:spacing w:after="0" w:line="240" w:lineRule="auto"/>
    </w:pPr>
    <w:rPr>
      <w:rFonts w:ascii="Arial" w:eastAsia="Times New Roman" w:hAnsi="Arial" w:cs="Times New Roman"/>
      <w:sz w:val="20"/>
      <w:szCs w:val="24"/>
    </w:rPr>
  </w:style>
  <w:style w:type="paragraph" w:customStyle="1" w:styleId="5418CF595DBB4C36B179A52D8561A76516">
    <w:name w:val="5418CF595DBB4C36B179A52D8561A76516"/>
    <w:rsid w:val="009101CD"/>
    <w:pPr>
      <w:spacing w:after="0" w:line="240" w:lineRule="auto"/>
    </w:pPr>
    <w:rPr>
      <w:rFonts w:ascii="Arial" w:eastAsia="Times New Roman" w:hAnsi="Arial" w:cs="Times New Roman"/>
      <w:sz w:val="20"/>
      <w:szCs w:val="24"/>
    </w:rPr>
  </w:style>
  <w:style w:type="paragraph" w:customStyle="1" w:styleId="5080D0CDAA0E42E39C7D088A19304CB83">
    <w:name w:val="5080D0CDAA0E42E39C7D088A19304CB83"/>
    <w:rsid w:val="009101CD"/>
    <w:pPr>
      <w:spacing w:after="0" w:line="240" w:lineRule="auto"/>
    </w:pPr>
    <w:rPr>
      <w:rFonts w:ascii="Arial" w:eastAsia="Times New Roman" w:hAnsi="Arial" w:cs="Times New Roman"/>
      <w:sz w:val="20"/>
      <w:szCs w:val="24"/>
    </w:rPr>
  </w:style>
  <w:style w:type="paragraph" w:customStyle="1" w:styleId="35AE7467D2154F8F9F1ADBA14D0395854">
    <w:name w:val="35AE7467D2154F8F9F1ADBA14D0395854"/>
    <w:rsid w:val="009101CD"/>
    <w:pPr>
      <w:spacing w:after="0" w:line="240" w:lineRule="auto"/>
    </w:pPr>
    <w:rPr>
      <w:rFonts w:ascii="Arial" w:eastAsia="Times New Roman" w:hAnsi="Arial" w:cs="Times New Roman"/>
      <w:sz w:val="20"/>
      <w:szCs w:val="24"/>
    </w:rPr>
  </w:style>
  <w:style w:type="paragraph" w:customStyle="1" w:styleId="7A45FFE5954F4C978E5ED5654E64A8F74">
    <w:name w:val="7A45FFE5954F4C978E5ED5654E64A8F74"/>
    <w:rsid w:val="009101CD"/>
    <w:pPr>
      <w:spacing w:after="0" w:line="240" w:lineRule="auto"/>
    </w:pPr>
    <w:rPr>
      <w:rFonts w:ascii="Arial" w:eastAsia="Times New Roman" w:hAnsi="Arial" w:cs="Times New Roman"/>
      <w:sz w:val="20"/>
      <w:szCs w:val="24"/>
    </w:rPr>
  </w:style>
  <w:style w:type="paragraph" w:customStyle="1" w:styleId="91D2B4E2EDDB491CBA15DD1652C08C3C4">
    <w:name w:val="91D2B4E2EDDB491CBA15DD1652C08C3C4"/>
    <w:rsid w:val="009101CD"/>
    <w:pPr>
      <w:spacing w:after="0" w:line="240" w:lineRule="auto"/>
    </w:pPr>
    <w:rPr>
      <w:rFonts w:ascii="Arial" w:eastAsia="Times New Roman" w:hAnsi="Arial" w:cs="Times New Roman"/>
      <w:sz w:val="20"/>
      <w:szCs w:val="24"/>
    </w:rPr>
  </w:style>
  <w:style w:type="paragraph" w:customStyle="1" w:styleId="EC36CA76398C4D3CA4A83B96E87A3EF914">
    <w:name w:val="EC36CA76398C4D3CA4A83B96E87A3EF914"/>
    <w:rsid w:val="009101CD"/>
    <w:pPr>
      <w:spacing w:after="0" w:line="240" w:lineRule="auto"/>
    </w:pPr>
    <w:rPr>
      <w:rFonts w:ascii="Arial" w:eastAsia="Times New Roman" w:hAnsi="Arial" w:cs="Times New Roman"/>
      <w:sz w:val="20"/>
      <w:szCs w:val="24"/>
    </w:rPr>
  </w:style>
  <w:style w:type="paragraph" w:customStyle="1" w:styleId="36B1C2AD31EF4B1698B22954D8A447B819">
    <w:name w:val="36B1C2AD31EF4B1698B22954D8A447B819"/>
    <w:rsid w:val="009101CD"/>
    <w:pPr>
      <w:spacing w:after="0" w:line="240" w:lineRule="auto"/>
    </w:pPr>
    <w:rPr>
      <w:rFonts w:ascii="Arial" w:eastAsia="Times New Roman" w:hAnsi="Arial" w:cs="Times New Roman"/>
      <w:sz w:val="20"/>
      <w:szCs w:val="24"/>
    </w:rPr>
  </w:style>
  <w:style w:type="paragraph" w:customStyle="1" w:styleId="8B27825AF2864E86A276AD11C71BF90D5">
    <w:name w:val="8B27825AF2864E86A276AD11C71BF90D5"/>
    <w:rsid w:val="009101CD"/>
    <w:pPr>
      <w:spacing w:after="0" w:line="240" w:lineRule="auto"/>
    </w:pPr>
    <w:rPr>
      <w:rFonts w:ascii="Arial" w:eastAsia="Times New Roman" w:hAnsi="Arial" w:cs="Times New Roman"/>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101CD"/>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D847D8"/>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D847D8"/>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D847D8"/>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D847D8"/>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D847D8"/>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D847D8"/>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D847D8"/>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D847D8"/>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D847D8"/>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D847D8"/>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D847D8"/>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D847D8"/>
    <w:pPr>
      <w:spacing w:after="0" w:line="240" w:lineRule="auto"/>
    </w:pPr>
    <w:rPr>
      <w:rFonts w:ascii="Arial" w:eastAsia="Times New Roman" w:hAnsi="Arial" w:cs="Times New Roman"/>
      <w:sz w:val="20"/>
      <w:szCs w:val="24"/>
    </w:rPr>
  </w:style>
  <w:style w:type="paragraph" w:customStyle="1" w:styleId="36B1C2AD31EF4B1698B22954D8A447B8">
    <w:name w:val="36B1C2AD31EF4B1698B22954D8A447B8"/>
    <w:rsid w:val="00D847D8"/>
    <w:pPr>
      <w:spacing w:after="0" w:line="240" w:lineRule="auto"/>
    </w:pPr>
    <w:rPr>
      <w:rFonts w:ascii="Arial" w:eastAsia="Times New Roman" w:hAnsi="Arial" w:cs="Times New Roman"/>
      <w:sz w:val="20"/>
      <w:szCs w:val="24"/>
    </w:rPr>
  </w:style>
  <w:style w:type="paragraph" w:customStyle="1" w:styleId="FAA3F4D108B04ECAB70CC2837F558EE1">
    <w:name w:val="FAA3F4D108B04ECAB70CC2837F558EE1"/>
    <w:rsid w:val="00D847D8"/>
    <w:pPr>
      <w:spacing w:after="0" w:line="240" w:lineRule="auto"/>
    </w:pPr>
    <w:rPr>
      <w:rFonts w:ascii="Arial" w:eastAsia="Times New Roman" w:hAnsi="Arial" w:cs="Times New Roman"/>
      <w:sz w:val="20"/>
      <w:szCs w:val="24"/>
    </w:rPr>
  </w:style>
  <w:style w:type="paragraph" w:customStyle="1" w:styleId="7997B0E7BA104D29A0F475B7303C3596">
    <w:name w:val="7997B0E7BA104D29A0F475B7303C3596"/>
    <w:rsid w:val="00A11727"/>
  </w:style>
  <w:style w:type="paragraph" w:customStyle="1" w:styleId="ECD52574FB554C59A17DD0B8A3E01304">
    <w:name w:val="ECD52574FB554C59A17DD0B8A3E01304"/>
    <w:rsid w:val="00A11727"/>
  </w:style>
  <w:style w:type="paragraph" w:customStyle="1" w:styleId="BA2B591E8F5840E6BCEB4E5CCD038EA1">
    <w:name w:val="BA2B591E8F5840E6BCEB4E5CCD038EA1"/>
    <w:rsid w:val="00A11727"/>
  </w:style>
  <w:style w:type="paragraph" w:customStyle="1" w:styleId="F1B953C0B064477D86601F3A7A1BD445">
    <w:name w:val="F1B953C0B064477D86601F3A7A1BD445"/>
    <w:rsid w:val="00A11727"/>
  </w:style>
  <w:style w:type="paragraph" w:customStyle="1" w:styleId="7E384353C0A747C69D00533B5C0C7E28">
    <w:name w:val="7E384353C0A747C69D00533B5C0C7E28"/>
    <w:rsid w:val="00A11727"/>
  </w:style>
  <w:style w:type="paragraph" w:customStyle="1" w:styleId="C4FB2B3AE58A44A290E067851E5E8196">
    <w:name w:val="C4FB2B3AE58A44A290E067851E5E8196"/>
    <w:rsid w:val="00A11727"/>
  </w:style>
  <w:style w:type="paragraph" w:customStyle="1" w:styleId="AE5FB9F7E8714F319E982BA89CA0693E">
    <w:name w:val="AE5FB9F7E8714F319E982BA89CA0693E"/>
    <w:rsid w:val="00A11727"/>
  </w:style>
  <w:style w:type="paragraph" w:customStyle="1" w:styleId="32D566957EB441E198FBFAC9F352995C">
    <w:name w:val="32D566957EB441E198FBFAC9F352995C"/>
    <w:rsid w:val="00A11727"/>
  </w:style>
  <w:style w:type="paragraph" w:customStyle="1" w:styleId="128AC4A69BFC4AD4A2B87606DC195252">
    <w:name w:val="128AC4A69BFC4AD4A2B87606DC195252"/>
    <w:rsid w:val="00A11727"/>
  </w:style>
  <w:style w:type="paragraph" w:customStyle="1" w:styleId="9D3B944BD1EF4F87849D32B77A20505F">
    <w:name w:val="9D3B944BD1EF4F87849D32B77A20505F"/>
    <w:rsid w:val="00A11727"/>
  </w:style>
  <w:style w:type="paragraph" w:customStyle="1" w:styleId="D588E550294C4D118654130133B28800">
    <w:name w:val="D588E550294C4D118654130133B28800"/>
    <w:rsid w:val="00A11727"/>
  </w:style>
  <w:style w:type="paragraph" w:customStyle="1" w:styleId="C0E4E0DB48BC4F95855867462C7A128F">
    <w:name w:val="C0E4E0DB48BC4F95855867462C7A128F"/>
    <w:rsid w:val="00A11727"/>
  </w:style>
  <w:style w:type="paragraph" w:customStyle="1" w:styleId="A0092E7F76A2428B85936B80AD7A21A9">
    <w:name w:val="A0092E7F76A2428B85936B80AD7A21A9"/>
    <w:rsid w:val="00A11727"/>
  </w:style>
  <w:style w:type="paragraph" w:customStyle="1" w:styleId="171E653EDFA84AD587A86151E61FD87A">
    <w:name w:val="171E653EDFA84AD587A86151E61FD87A"/>
    <w:rsid w:val="00A11727"/>
  </w:style>
  <w:style w:type="paragraph" w:customStyle="1" w:styleId="7E0EAAFDC74F4D7288D001A7BB76A708">
    <w:name w:val="7E0EAAFDC74F4D7288D001A7BB76A708"/>
    <w:rsid w:val="00A11727"/>
  </w:style>
  <w:style w:type="paragraph" w:customStyle="1" w:styleId="9A2E447B145B4A218864AC93F05C9431">
    <w:name w:val="9A2E447B145B4A218864AC93F05C9431"/>
    <w:rsid w:val="00A11727"/>
  </w:style>
  <w:style w:type="paragraph" w:customStyle="1" w:styleId="A976F532FF6C46119227A601CCCCF798">
    <w:name w:val="A976F532FF6C46119227A601CCCCF798"/>
    <w:rsid w:val="00A11727"/>
  </w:style>
  <w:style w:type="paragraph" w:customStyle="1" w:styleId="A1F10042DEBB496C973E0E365878C8EF">
    <w:name w:val="A1F10042DEBB496C973E0E365878C8EF"/>
    <w:rsid w:val="00A11727"/>
  </w:style>
  <w:style w:type="paragraph" w:customStyle="1" w:styleId="E8A02B858CC44379A7909FED3BEEF1D1">
    <w:name w:val="E8A02B858CC44379A7909FED3BEEF1D1"/>
    <w:rsid w:val="00A11727"/>
  </w:style>
  <w:style w:type="paragraph" w:customStyle="1" w:styleId="E2FDCC93CE984C378625D2C164C636DF">
    <w:name w:val="E2FDCC93CE984C378625D2C164C636DF"/>
    <w:rsid w:val="00A11727"/>
  </w:style>
  <w:style w:type="paragraph" w:customStyle="1" w:styleId="24343329569B4284AFCC485578EB2F1D">
    <w:name w:val="24343329569B4284AFCC485578EB2F1D"/>
    <w:rsid w:val="00A11727"/>
  </w:style>
  <w:style w:type="paragraph" w:customStyle="1" w:styleId="4103923806F448CEBC8CA56FB4C863CC">
    <w:name w:val="4103923806F448CEBC8CA56FB4C863CC"/>
    <w:rsid w:val="00A11727"/>
  </w:style>
  <w:style w:type="paragraph" w:customStyle="1" w:styleId="DC47D0E41E20488A8EC112A4C25D56C3">
    <w:name w:val="DC47D0E41E20488A8EC112A4C25D56C3"/>
    <w:rsid w:val="00A11727"/>
  </w:style>
  <w:style w:type="paragraph" w:customStyle="1" w:styleId="5B45A1C3E5EB45639394B1F75129E378">
    <w:name w:val="5B45A1C3E5EB45639394B1F75129E378"/>
    <w:rsid w:val="00A11727"/>
  </w:style>
  <w:style w:type="paragraph" w:customStyle="1" w:styleId="66C03555CE454FFBBF536784FC174B20">
    <w:name w:val="66C03555CE454FFBBF536784FC174B20"/>
    <w:rsid w:val="00A11727"/>
  </w:style>
  <w:style w:type="paragraph" w:customStyle="1" w:styleId="90BE4D418EA54C3B9D6C6F4D760EE500">
    <w:name w:val="90BE4D418EA54C3B9D6C6F4D760EE500"/>
    <w:rsid w:val="00A11727"/>
  </w:style>
  <w:style w:type="paragraph" w:customStyle="1" w:styleId="5EDD0BCCA43A47918D268BC6D5DF8F0E">
    <w:name w:val="5EDD0BCCA43A47918D268BC6D5DF8F0E"/>
    <w:rsid w:val="00A11727"/>
  </w:style>
  <w:style w:type="paragraph" w:customStyle="1" w:styleId="706799450DA1444F9BBEEFBF6A0644D07">
    <w:name w:val="706799450DA1444F9BBEEFBF6A0644D07"/>
    <w:rsid w:val="00A11727"/>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A11727"/>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A11727"/>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A11727"/>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A11727"/>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A11727"/>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A11727"/>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A11727"/>
    <w:pPr>
      <w:spacing w:after="0" w:line="240" w:lineRule="auto"/>
    </w:pPr>
    <w:rPr>
      <w:rFonts w:ascii="Arial" w:eastAsia="Times New Roman" w:hAnsi="Arial" w:cs="Times New Roman"/>
      <w:sz w:val="20"/>
      <w:szCs w:val="24"/>
    </w:rPr>
  </w:style>
  <w:style w:type="paragraph" w:customStyle="1" w:styleId="527F989FE2E940078BB7B26FF3747216">
    <w:name w:val="527F989FE2E940078BB7B26FF3747216"/>
    <w:rsid w:val="00A11727"/>
    <w:pPr>
      <w:spacing w:after="0" w:line="240" w:lineRule="auto"/>
    </w:pPr>
    <w:rPr>
      <w:rFonts w:ascii="Arial" w:eastAsia="Times New Roman" w:hAnsi="Arial" w:cs="Times New Roman"/>
      <w:sz w:val="20"/>
      <w:szCs w:val="24"/>
    </w:rPr>
  </w:style>
  <w:style w:type="paragraph" w:customStyle="1" w:styleId="9199C92DB1C04F60A6E8B0352D6FF47E">
    <w:name w:val="9199C92DB1C04F60A6E8B0352D6FF47E"/>
    <w:rsid w:val="00A11727"/>
    <w:pPr>
      <w:spacing w:after="0" w:line="240" w:lineRule="auto"/>
    </w:pPr>
    <w:rPr>
      <w:rFonts w:ascii="Arial" w:eastAsia="Times New Roman" w:hAnsi="Arial" w:cs="Times New Roman"/>
      <w:sz w:val="20"/>
      <w:szCs w:val="24"/>
    </w:rPr>
  </w:style>
  <w:style w:type="paragraph" w:customStyle="1" w:styleId="E8A02B858CC44379A7909FED3BEEF1D11">
    <w:name w:val="E8A02B858CC44379A7909FED3BEEF1D11"/>
    <w:rsid w:val="00A11727"/>
    <w:pPr>
      <w:spacing w:after="0" w:line="240" w:lineRule="auto"/>
    </w:pPr>
    <w:rPr>
      <w:rFonts w:ascii="Arial" w:eastAsia="Times New Roman" w:hAnsi="Arial" w:cs="Times New Roman"/>
      <w:sz w:val="20"/>
      <w:szCs w:val="24"/>
    </w:rPr>
  </w:style>
  <w:style w:type="paragraph" w:customStyle="1" w:styleId="E2FDCC93CE984C378625D2C164C636DF1">
    <w:name w:val="E2FDCC93CE984C378625D2C164C636DF1"/>
    <w:rsid w:val="00A11727"/>
    <w:pPr>
      <w:spacing w:after="0" w:line="240" w:lineRule="auto"/>
    </w:pPr>
    <w:rPr>
      <w:rFonts w:ascii="Arial" w:eastAsia="Times New Roman" w:hAnsi="Arial" w:cs="Times New Roman"/>
      <w:sz w:val="20"/>
      <w:szCs w:val="24"/>
    </w:rPr>
  </w:style>
  <w:style w:type="paragraph" w:customStyle="1" w:styleId="24343329569B4284AFCC485578EB2F1D1">
    <w:name w:val="24343329569B4284AFCC485578EB2F1D1"/>
    <w:rsid w:val="00A11727"/>
    <w:pPr>
      <w:spacing w:after="0" w:line="240" w:lineRule="auto"/>
    </w:pPr>
    <w:rPr>
      <w:rFonts w:ascii="Arial" w:eastAsia="Times New Roman" w:hAnsi="Arial" w:cs="Times New Roman"/>
      <w:sz w:val="20"/>
      <w:szCs w:val="24"/>
    </w:rPr>
  </w:style>
  <w:style w:type="paragraph" w:customStyle="1" w:styleId="36B1C2AD31EF4B1698B22954D8A447B81">
    <w:name w:val="36B1C2AD31EF4B1698B22954D8A447B81"/>
    <w:rsid w:val="00A11727"/>
    <w:pPr>
      <w:spacing w:after="0" w:line="240" w:lineRule="auto"/>
    </w:pPr>
    <w:rPr>
      <w:rFonts w:ascii="Arial" w:eastAsia="Times New Roman" w:hAnsi="Arial" w:cs="Times New Roman"/>
      <w:sz w:val="20"/>
      <w:szCs w:val="24"/>
    </w:rPr>
  </w:style>
  <w:style w:type="paragraph" w:customStyle="1" w:styleId="EF8ADAF8EB5D43DCBF592291068B4253">
    <w:name w:val="EF8ADAF8EB5D43DCBF592291068B4253"/>
    <w:rsid w:val="00A11727"/>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A11727"/>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A11727"/>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A11727"/>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A11727"/>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A11727"/>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A11727"/>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A11727"/>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A11727"/>
    <w:pPr>
      <w:spacing w:after="0" w:line="240" w:lineRule="auto"/>
    </w:pPr>
    <w:rPr>
      <w:rFonts w:ascii="Arial" w:eastAsia="Times New Roman" w:hAnsi="Arial" w:cs="Times New Roman"/>
      <w:sz w:val="20"/>
      <w:szCs w:val="24"/>
    </w:rPr>
  </w:style>
  <w:style w:type="paragraph" w:customStyle="1" w:styleId="527F989FE2E940078BB7B26FF37472161">
    <w:name w:val="527F989FE2E940078BB7B26FF37472161"/>
    <w:rsid w:val="00A11727"/>
    <w:pPr>
      <w:spacing w:after="0" w:line="240" w:lineRule="auto"/>
    </w:pPr>
    <w:rPr>
      <w:rFonts w:ascii="Arial" w:eastAsia="Times New Roman" w:hAnsi="Arial" w:cs="Times New Roman"/>
      <w:sz w:val="20"/>
      <w:szCs w:val="24"/>
    </w:rPr>
  </w:style>
  <w:style w:type="paragraph" w:customStyle="1" w:styleId="9199C92DB1C04F60A6E8B0352D6FF47E1">
    <w:name w:val="9199C92DB1C04F60A6E8B0352D6FF47E1"/>
    <w:rsid w:val="00A11727"/>
    <w:pPr>
      <w:spacing w:after="0" w:line="240" w:lineRule="auto"/>
    </w:pPr>
    <w:rPr>
      <w:rFonts w:ascii="Arial" w:eastAsia="Times New Roman" w:hAnsi="Arial" w:cs="Times New Roman"/>
      <w:sz w:val="20"/>
      <w:szCs w:val="24"/>
    </w:rPr>
  </w:style>
  <w:style w:type="paragraph" w:customStyle="1" w:styleId="E8A02B858CC44379A7909FED3BEEF1D12">
    <w:name w:val="E8A02B858CC44379A7909FED3BEEF1D12"/>
    <w:rsid w:val="00A11727"/>
    <w:pPr>
      <w:spacing w:after="0" w:line="240" w:lineRule="auto"/>
    </w:pPr>
    <w:rPr>
      <w:rFonts w:ascii="Arial" w:eastAsia="Times New Roman" w:hAnsi="Arial" w:cs="Times New Roman"/>
      <w:sz w:val="20"/>
      <w:szCs w:val="24"/>
    </w:rPr>
  </w:style>
  <w:style w:type="paragraph" w:customStyle="1" w:styleId="E2FDCC93CE984C378625D2C164C636DF2">
    <w:name w:val="E2FDCC93CE984C378625D2C164C636DF2"/>
    <w:rsid w:val="00A11727"/>
    <w:pPr>
      <w:spacing w:after="0" w:line="240" w:lineRule="auto"/>
    </w:pPr>
    <w:rPr>
      <w:rFonts w:ascii="Arial" w:eastAsia="Times New Roman" w:hAnsi="Arial" w:cs="Times New Roman"/>
      <w:sz w:val="20"/>
      <w:szCs w:val="24"/>
    </w:rPr>
  </w:style>
  <w:style w:type="paragraph" w:customStyle="1" w:styleId="24343329569B4284AFCC485578EB2F1D2">
    <w:name w:val="24343329569B4284AFCC485578EB2F1D2"/>
    <w:rsid w:val="00A11727"/>
    <w:pPr>
      <w:spacing w:after="0" w:line="240" w:lineRule="auto"/>
    </w:pPr>
    <w:rPr>
      <w:rFonts w:ascii="Arial" w:eastAsia="Times New Roman" w:hAnsi="Arial" w:cs="Times New Roman"/>
      <w:sz w:val="20"/>
      <w:szCs w:val="24"/>
    </w:rPr>
  </w:style>
  <w:style w:type="paragraph" w:customStyle="1" w:styleId="36B1C2AD31EF4B1698B22954D8A447B82">
    <w:name w:val="36B1C2AD31EF4B1698B22954D8A447B82"/>
    <w:rsid w:val="00A11727"/>
    <w:pPr>
      <w:spacing w:after="0" w:line="240" w:lineRule="auto"/>
    </w:pPr>
    <w:rPr>
      <w:rFonts w:ascii="Arial" w:eastAsia="Times New Roman" w:hAnsi="Arial" w:cs="Times New Roman"/>
      <w:sz w:val="20"/>
      <w:szCs w:val="24"/>
    </w:rPr>
  </w:style>
  <w:style w:type="paragraph" w:customStyle="1" w:styleId="EF8ADAF8EB5D43DCBF592291068B42531">
    <w:name w:val="EF8ADAF8EB5D43DCBF592291068B42531"/>
    <w:rsid w:val="00A11727"/>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A11727"/>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A11727"/>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A11727"/>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A11727"/>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A11727"/>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A11727"/>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A11727"/>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A11727"/>
    <w:pPr>
      <w:spacing w:after="0" w:line="240" w:lineRule="auto"/>
    </w:pPr>
    <w:rPr>
      <w:rFonts w:ascii="Arial" w:eastAsia="Times New Roman" w:hAnsi="Arial" w:cs="Times New Roman"/>
      <w:sz w:val="20"/>
      <w:szCs w:val="24"/>
    </w:rPr>
  </w:style>
  <w:style w:type="paragraph" w:customStyle="1" w:styleId="527F989FE2E940078BB7B26FF37472162">
    <w:name w:val="527F989FE2E940078BB7B26FF37472162"/>
    <w:rsid w:val="00A11727"/>
    <w:pPr>
      <w:spacing w:after="0" w:line="240" w:lineRule="auto"/>
    </w:pPr>
    <w:rPr>
      <w:rFonts w:ascii="Arial" w:eastAsia="Times New Roman" w:hAnsi="Arial" w:cs="Times New Roman"/>
      <w:sz w:val="20"/>
      <w:szCs w:val="24"/>
    </w:rPr>
  </w:style>
  <w:style w:type="paragraph" w:customStyle="1" w:styleId="9199C92DB1C04F60A6E8B0352D6FF47E2">
    <w:name w:val="9199C92DB1C04F60A6E8B0352D6FF47E2"/>
    <w:rsid w:val="00A11727"/>
    <w:pPr>
      <w:spacing w:after="0" w:line="240" w:lineRule="auto"/>
    </w:pPr>
    <w:rPr>
      <w:rFonts w:ascii="Arial" w:eastAsia="Times New Roman" w:hAnsi="Arial" w:cs="Times New Roman"/>
      <w:sz w:val="20"/>
      <w:szCs w:val="24"/>
    </w:rPr>
  </w:style>
  <w:style w:type="paragraph" w:customStyle="1" w:styleId="E8A02B858CC44379A7909FED3BEEF1D13">
    <w:name w:val="E8A02B858CC44379A7909FED3BEEF1D13"/>
    <w:rsid w:val="00A11727"/>
    <w:pPr>
      <w:spacing w:after="0" w:line="240" w:lineRule="auto"/>
    </w:pPr>
    <w:rPr>
      <w:rFonts w:ascii="Arial" w:eastAsia="Times New Roman" w:hAnsi="Arial" w:cs="Times New Roman"/>
      <w:sz w:val="20"/>
      <w:szCs w:val="24"/>
    </w:rPr>
  </w:style>
  <w:style w:type="paragraph" w:customStyle="1" w:styleId="E2FDCC93CE984C378625D2C164C636DF3">
    <w:name w:val="E2FDCC93CE984C378625D2C164C636DF3"/>
    <w:rsid w:val="00A11727"/>
    <w:pPr>
      <w:spacing w:after="0" w:line="240" w:lineRule="auto"/>
    </w:pPr>
    <w:rPr>
      <w:rFonts w:ascii="Arial" w:eastAsia="Times New Roman" w:hAnsi="Arial" w:cs="Times New Roman"/>
      <w:sz w:val="20"/>
      <w:szCs w:val="24"/>
    </w:rPr>
  </w:style>
  <w:style w:type="paragraph" w:customStyle="1" w:styleId="24343329569B4284AFCC485578EB2F1D3">
    <w:name w:val="24343329569B4284AFCC485578EB2F1D3"/>
    <w:rsid w:val="00A11727"/>
    <w:pPr>
      <w:spacing w:after="0" w:line="240" w:lineRule="auto"/>
    </w:pPr>
    <w:rPr>
      <w:rFonts w:ascii="Arial" w:eastAsia="Times New Roman" w:hAnsi="Arial" w:cs="Times New Roman"/>
      <w:sz w:val="20"/>
      <w:szCs w:val="24"/>
    </w:rPr>
  </w:style>
  <w:style w:type="paragraph" w:customStyle="1" w:styleId="36B1C2AD31EF4B1698B22954D8A447B83">
    <w:name w:val="36B1C2AD31EF4B1698B22954D8A447B83"/>
    <w:rsid w:val="00A11727"/>
    <w:pPr>
      <w:spacing w:after="0" w:line="240" w:lineRule="auto"/>
    </w:pPr>
    <w:rPr>
      <w:rFonts w:ascii="Arial" w:eastAsia="Times New Roman" w:hAnsi="Arial" w:cs="Times New Roman"/>
      <w:sz w:val="20"/>
      <w:szCs w:val="24"/>
    </w:rPr>
  </w:style>
  <w:style w:type="paragraph" w:customStyle="1" w:styleId="EF8ADAF8EB5D43DCBF592291068B42532">
    <w:name w:val="EF8ADAF8EB5D43DCBF592291068B42532"/>
    <w:rsid w:val="00A11727"/>
    <w:pPr>
      <w:spacing w:after="0" w:line="240" w:lineRule="auto"/>
    </w:pPr>
    <w:rPr>
      <w:rFonts w:ascii="Arial" w:eastAsia="Times New Roman" w:hAnsi="Arial" w:cs="Times New Roman"/>
      <w:sz w:val="20"/>
      <w:szCs w:val="24"/>
    </w:rPr>
  </w:style>
  <w:style w:type="paragraph" w:customStyle="1" w:styleId="4566D80A128D4D248CCB133B25C6043B">
    <w:name w:val="4566D80A128D4D248CCB133B25C6043B"/>
    <w:rsid w:val="00A11727"/>
  </w:style>
  <w:style w:type="paragraph" w:customStyle="1" w:styleId="5C9267FC002D4364BB20924FE244A691">
    <w:name w:val="5C9267FC002D4364BB20924FE244A691"/>
    <w:rsid w:val="00A11727"/>
  </w:style>
  <w:style w:type="paragraph" w:customStyle="1" w:styleId="CBC92B08A0404870905B9C41CC0986F1">
    <w:name w:val="CBC92B08A0404870905B9C41CC0986F1"/>
    <w:rsid w:val="00A11727"/>
  </w:style>
  <w:style w:type="paragraph" w:customStyle="1" w:styleId="CA4D54CDA9594645AA1E284BE5015B02">
    <w:name w:val="CA4D54CDA9594645AA1E284BE5015B02"/>
    <w:rsid w:val="00A11727"/>
  </w:style>
  <w:style w:type="paragraph" w:customStyle="1" w:styleId="156DE054A1DB4E70843F36EE9029774B">
    <w:name w:val="156DE054A1DB4E70843F36EE9029774B"/>
    <w:rsid w:val="00A11727"/>
  </w:style>
  <w:style w:type="paragraph" w:customStyle="1" w:styleId="76E1D2BE861543BA8E8FBBF5780A1048">
    <w:name w:val="76E1D2BE861543BA8E8FBBF5780A1048"/>
    <w:rsid w:val="00A11727"/>
  </w:style>
  <w:style w:type="paragraph" w:customStyle="1" w:styleId="7BE6E7B6A2374B9D946080DCE515C851">
    <w:name w:val="7BE6E7B6A2374B9D946080DCE515C851"/>
    <w:rsid w:val="00A11727"/>
  </w:style>
  <w:style w:type="paragraph" w:customStyle="1" w:styleId="0FCCBE391429462C943DD1593F745E86">
    <w:name w:val="0FCCBE391429462C943DD1593F745E86"/>
    <w:rsid w:val="00A11727"/>
  </w:style>
  <w:style w:type="paragraph" w:customStyle="1" w:styleId="627A9CFBDC7342F3A83ABF362FCCA83F">
    <w:name w:val="627A9CFBDC7342F3A83ABF362FCCA83F"/>
    <w:rsid w:val="00A11727"/>
  </w:style>
  <w:style w:type="paragraph" w:customStyle="1" w:styleId="63172C30722E489BA9350EB2682C3823">
    <w:name w:val="63172C30722E489BA9350EB2682C3823"/>
    <w:rsid w:val="00A11727"/>
  </w:style>
  <w:style w:type="paragraph" w:customStyle="1" w:styleId="49768A4D0FE142D89C550CF466B3AD31">
    <w:name w:val="49768A4D0FE142D89C550CF466B3AD31"/>
    <w:rsid w:val="00A11727"/>
  </w:style>
  <w:style w:type="paragraph" w:customStyle="1" w:styleId="A7889A628C054ACA855DA0F60EEE8F2A">
    <w:name w:val="A7889A628C054ACA855DA0F60EEE8F2A"/>
    <w:rsid w:val="00A11727"/>
  </w:style>
  <w:style w:type="paragraph" w:customStyle="1" w:styleId="BE23431F27E54C66A081EEB4EC2B584E">
    <w:name w:val="BE23431F27E54C66A081EEB4EC2B584E"/>
    <w:rsid w:val="00A11727"/>
  </w:style>
  <w:style w:type="paragraph" w:customStyle="1" w:styleId="75A9E9EDF1D047138482DEAF3AEB2592">
    <w:name w:val="75A9E9EDF1D047138482DEAF3AEB2592"/>
    <w:rsid w:val="00A11727"/>
  </w:style>
  <w:style w:type="paragraph" w:customStyle="1" w:styleId="886FAFBB78C64D78B7DFFF3973C87076">
    <w:name w:val="886FAFBB78C64D78B7DFFF3973C87076"/>
    <w:rsid w:val="00A11727"/>
  </w:style>
  <w:style w:type="paragraph" w:customStyle="1" w:styleId="5418CF595DBB4C36B179A52D8561A765">
    <w:name w:val="5418CF595DBB4C36B179A52D8561A765"/>
    <w:rsid w:val="00A11727"/>
  </w:style>
  <w:style w:type="paragraph" w:customStyle="1" w:styleId="1EBBD94865EE40CC82CADA3C72CE93E5">
    <w:name w:val="1EBBD94865EE40CC82CADA3C72CE93E5"/>
    <w:rsid w:val="00A11727"/>
  </w:style>
  <w:style w:type="paragraph" w:customStyle="1" w:styleId="1E188557B5574A78BC2B767063155B74">
    <w:name w:val="1E188557B5574A78BC2B767063155B74"/>
    <w:rsid w:val="00A11727"/>
  </w:style>
  <w:style w:type="paragraph" w:customStyle="1" w:styleId="706799450DA1444F9BBEEFBF6A0644D010">
    <w:name w:val="706799450DA1444F9BBEEFBF6A0644D010"/>
    <w:rsid w:val="00F12A67"/>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F12A67"/>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F12A67"/>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F12A67"/>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F12A67"/>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F12A67"/>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F12A67"/>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F12A67"/>
    <w:pPr>
      <w:spacing w:after="0" w:line="240" w:lineRule="auto"/>
    </w:pPr>
    <w:rPr>
      <w:rFonts w:ascii="Arial" w:eastAsia="Times New Roman" w:hAnsi="Arial" w:cs="Times New Roman"/>
      <w:sz w:val="20"/>
      <w:szCs w:val="24"/>
    </w:rPr>
  </w:style>
  <w:style w:type="paragraph" w:customStyle="1" w:styleId="49768A4D0FE142D89C550CF466B3AD311">
    <w:name w:val="49768A4D0FE142D89C550CF466B3AD311"/>
    <w:rsid w:val="00F12A67"/>
    <w:pPr>
      <w:spacing w:after="0" w:line="240" w:lineRule="auto"/>
    </w:pPr>
    <w:rPr>
      <w:rFonts w:ascii="Arial" w:eastAsia="Times New Roman" w:hAnsi="Arial" w:cs="Times New Roman"/>
      <w:sz w:val="20"/>
      <w:szCs w:val="24"/>
    </w:rPr>
  </w:style>
  <w:style w:type="paragraph" w:customStyle="1" w:styleId="A7889A628C054ACA855DA0F60EEE8F2A1">
    <w:name w:val="A7889A628C054ACA855DA0F60EEE8F2A1"/>
    <w:rsid w:val="00F12A67"/>
    <w:pPr>
      <w:spacing w:after="0" w:line="240" w:lineRule="auto"/>
    </w:pPr>
    <w:rPr>
      <w:rFonts w:ascii="Arial" w:eastAsia="Times New Roman" w:hAnsi="Arial" w:cs="Times New Roman"/>
      <w:sz w:val="20"/>
      <w:szCs w:val="24"/>
    </w:rPr>
  </w:style>
  <w:style w:type="paragraph" w:customStyle="1" w:styleId="BE23431F27E54C66A081EEB4EC2B584E1">
    <w:name w:val="BE23431F27E54C66A081EEB4EC2B584E1"/>
    <w:rsid w:val="00F12A67"/>
    <w:pPr>
      <w:spacing w:after="0" w:line="240" w:lineRule="auto"/>
    </w:pPr>
    <w:rPr>
      <w:rFonts w:ascii="Arial" w:eastAsia="Times New Roman" w:hAnsi="Arial" w:cs="Times New Roman"/>
      <w:sz w:val="20"/>
      <w:szCs w:val="24"/>
    </w:rPr>
  </w:style>
  <w:style w:type="paragraph" w:customStyle="1" w:styleId="75A9E9EDF1D047138482DEAF3AEB25921">
    <w:name w:val="75A9E9EDF1D047138482DEAF3AEB25921"/>
    <w:rsid w:val="00F12A67"/>
    <w:pPr>
      <w:spacing w:after="0" w:line="240" w:lineRule="auto"/>
    </w:pPr>
    <w:rPr>
      <w:rFonts w:ascii="Arial" w:eastAsia="Times New Roman" w:hAnsi="Arial" w:cs="Times New Roman"/>
      <w:sz w:val="20"/>
      <w:szCs w:val="24"/>
    </w:rPr>
  </w:style>
  <w:style w:type="paragraph" w:customStyle="1" w:styleId="886FAFBB78C64D78B7DFFF3973C870761">
    <w:name w:val="886FAFBB78C64D78B7DFFF3973C870761"/>
    <w:rsid w:val="00F12A67"/>
    <w:pPr>
      <w:spacing w:after="0" w:line="240" w:lineRule="auto"/>
    </w:pPr>
    <w:rPr>
      <w:rFonts w:ascii="Arial" w:eastAsia="Times New Roman" w:hAnsi="Arial" w:cs="Times New Roman"/>
      <w:sz w:val="20"/>
      <w:szCs w:val="24"/>
    </w:rPr>
  </w:style>
  <w:style w:type="paragraph" w:customStyle="1" w:styleId="5418CF595DBB4C36B179A52D8561A7651">
    <w:name w:val="5418CF595DBB4C36B179A52D8561A7651"/>
    <w:rsid w:val="00F12A67"/>
    <w:pPr>
      <w:spacing w:after="0" w:line="240" w:lineRule="auto"/>
    </w:pPr>
    <w:rPr>
      <w:rFonts w:ascii="Arial" w:eastAsia="Times New Roman" w:hAnsi="Arial" w:cs="Times New Roman"/>
      <w:sz w:val="20"/>
      <w:szCs w:val="24"/>
    </w:rPr>
  </w:style>
  <w:style w:type="paragraph" w:customStyle="1" w:styleId="1EBBD94865EE40CC82CADA3C72CE93E51">
    <w:name w:val="1EBBD94865EE40CC82CADA3C72CE93E51"/>
    <w:rsid w:val="00F12A67"/>
    <w:pPr>
      <w:spacing w:after="0" w:line="240" w:lineRule="auto"/>
    </w:pPr>
    <w:rPr>
      <w:rFonts w:ascii="Arial" w:eastAsia="Times New Roman" w:hAnsi="Arial" w:cs="Times New Roman"/>
      <w:sz w:val="20"/>
      <w:szCs w:val="24"/>
    </w:rPr>
  </w:style>
  <w:style w:type="paragraph" w:customStyle="1" w:styleId="1E188557B5574A78BC2B767063155B741">
    <w:name w:val="1E188557B5574A78BC2B767063155B741"/>
    <w:rsid w:val="00F12A67"/>
    <w:pPr>
      <w:spacing w:after="0" w:line="240" w:lineRule="auto"/>
    </w:pPr>
    <w:rPr>
      <w:rFonts w:ascii="Arial" w:eastAsia="Times New Roman" w:hAnsi="Arial" w:cs="Times New Roman"/>
      <w:sz w:val="20"/>
      <w:szCs w:val="24"/>
    </w:rPr>
  </w:style>
  <w:style w:type="paragraph" w:customStyle="1" w:styleId="36B1C2AD31EF4B1698B22954D8A447B84">
    <w:name w:val="36B1C2AD31EF4B1698B22954D8A447B84"/>
    <w:rsid w:val="00F12A67"/>
    <w:pPr>
      <w:spacing w:after="0" w:line="240" w:lineRule="auto"/>
    </w:pPr>
    <w:rPr>
      <w:rFonts w:ascii="Arial" w:eastAsia="Times New Roman" w:hAnsi="Arial" w:cs="Times New Roman"/>
      <w:sz w:val="20"/>
      <w:szCs w:val="24"/>
    </w:rPr>
  </w:style>
  <w:style w:type="paragraph" w:customStyle="1" w:styleId="EF8ADAF8EB5D43DCBF592291068B42533">
    <w:name w:val="EF8ADAF8EB5D43DCBF592291068B42533"/>
    <w:rsid w:val="00F12A67"/>
    <w:pPr>
      <w:spacing w:after="0" w:line="240" w:lineRule="auto"/>
    </w:pPr>
    <w:rPr>
      <w:rFonts w:ascii="Arial" w:eastAsia="Times New Roman" w:hAnsi="Arial" w:cs="Times New Roman"/>
      <w:sz w:val="20"/>
      <w:szCs w:val="24"/>
    </w:rPr>
  </w:style>
  <w:style w:type="paragraph" w:customStyle="1" w:styleId="4EFAE9078DA347A1BDBA30B1C4A134E4">
    <w:name w:val="4EFAE9078DA347A1BDBA30B1C4A134E4"/>
    <w:rsid w:val="00F12A67"/>
  </w:style>
  <w:style w:type="paragraph" w:customStyle="1" w:styleId="C08431227CC2426D83D16C28A67393EE">
    <w:name w:val="C08431227CC2426D83D16C28A67393EE"/>
    <w:rsid w:val="00F12A67"/>
  </w:style>
  <w:style w:type="paragraph" w:customStyle="1" w:styleId="162F209CCB124A8FB45D878CE6A66FA0">
    <w:name w:val="162F209CCB124A8FB45D878CE6A66FA0"/>
    <w:rsid w:val="00F12A67"/>
  </w:style>
  <w:style w:type="paragraph" w:customStyle="1" w:styleId="706799450DA1444F9BBEEFBF6A0644D011">
    <w:name w:val="706799450DA1444F9BBEEFBF6A0644D011"/>
    <w:rsid w:val="00F12A67"/>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F12A67"/>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F12A67"/>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F12A67"/>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F12A67"/>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F12A67"/>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F12A67"/>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F12A67"/>
    <w:pPr>
      <w:spacing w:after="0" w:line="240" w:lineRule="auto"/>
    </w:pPr>
    <w:rPr>
      <w:rFonts w:ascii="Arial" w:eastAsia="Times New Roman" w:hAnsi="Arial" w:cs="Times New Roman"/>
      <w:sz w:val="20"/>
      <w:szCs w:val="24"/>
    </w:rPr>
  </w:style>
  <w:style w:type="paragraph" w:customStyle="1" w:styleId="49768A4D0FE142D89C550CF466B3AD312">
    <w:name w:val="49768A4D0FE142D89C550CF466B3AD312"/>
    <w:rsid w:val="00F12A67"/>
    <w:pPr>
      <w:spacing w:after="0" w:line="240" w:lineRule="auto"/>
    </w:pPr>
    <w:rPr>
      <w:rFonts w:ascii="Arial" w:eastAsia="Times New Roman" w:hAnsi="Arial" w:cs="Times New Roman"/>
      <w:sz w:val="20"/>
      <w:szCs w:val="24"/>
    </w:rPr>
  </w:style>
  <w:style w:type="paragraph" w:customStyle="1" w:styleId="A7889A628C054ACA855DA0F60EEE8F2A2">
    <w:name w:val="A7889A628C054ACA855DA0F60EEE8F2A2"/>
    <w:rsid w:val="00F12A67"/>
    <w:pPr>
      <w:spacing w:after="0" w:line="240" w:lineRule="auto"/>
    </w:pPr>
    <w:rPr>
      <w:rFonts w:ascii="Arial" w:eastAsia="Times New Roman" w:hAnsi="Arial" w:cs="Times New Roman"/>
      <w:sz w:val="20"/>
      <w:szCs w:val="24"/>
    </w:rPr>
  </w:style>
  <w:style w:type="paragraph" w:customStyle="1" w:styleId="BE23431F27E54C66A081EEB4EC2B584E2">
    <w:name w:val="BE23431F27E54C66A081EEB4EC2B584E2"/>
    <w:rsid w:val="00F12A67"/>
    <w:pPr>
      <w:spacing w:after="0" w:line="240" w:lineRule="auto"/>
    </w:pPr>
    <w:rPr>
      <w:rFonts w:ascii="Arial" w:eastAsia="Times New Roman" w:hAnsi="Arial" w:cs="Times New Roman"/>
      <w:sz w:val="20"/>
      <w:szCs w:val="24"/>
    </w:rPr>
  </w:style>
  <w:style w:type="paragraph" w:customStyle="1" w:styleId="75A9E9EDF1D047138482DEAF3AEB25922">
    <w:name w:val="75A9E9EDF1D047138482DEAF3AEB25922"/>
    <w:rsid w:val="00F12A67"/>
    <w:pPr>
      <w:spacing w:after="0" w:line="240" w:lineRule="auto"/>
    </w:pPr>
    <w:rPr>
      <w:rFonts w:ascii="Arial" w:eastAsia="Times New Roman" w:hAnsi="Arial" w:cs="Times New Roman"/>
      <w:sz w:val="20"/>
      <w:szCs w:val="24"/>
    </w:rPr>
  </w:style>
  <w:style w:type="paragraph" w:customStyle="1" w:styleId="886FAFBB78C64D78B7DFFF3973C870762">
    <w:name w:val="886FAFBB78C64D78B7DFFF3973C870762"/>
    <w:rsid w:val="00F12A67"/>
    <w:pPr>
      <w:spacing w:after="0" w:line="240" w:lineRule="auto"/>
    </w:pPr>
    <w:rPr>
      <w:rFonts w:ascii="Arial" w:eastAsia="Times New Roman" w:hAnsi="Arial" w:cs="Times New Roman"/>
      <w:sz w:val="20"/>
      <w:szCs w:val="24"/>
    </w:rPr>
  </w:style>
  <w:style w:type="paragraph" w:customStyle="1" w:styleId="5418CF595DBB4C36B179A52D8561A7652">
    <w:name w:val="5418CF595DBB4C36B179A52D8561A7652"/>
    <w:rsid w:val="00F12A67"/>
    <w:pPr>
      <w:spacing w:after="0" w:line="240" w:lineRule="auto"/>
    </w:pPr>
    <w:rPr>
      <w:rFonts w:ascii="Arial" w:eastAsia="Times New Roman" w:hAnsi="Arial" w:cs="Times New Roman"/>
      <w:sz w:val="20"/>
      <w:szCs w:val="24"/>
    </w:rPr>
  </w:style>
  <w:style w:type="paragraph" w:customStyle="1" w:styleId="4EFAE9078DA347A1BDBA30B1C4A134E41">
    <w:name w:val="4EFAE9078DA347A1BDBA30B1C4A134E41"/>
    <w:rsid w:val="00F12A67"/>
    <w:pPr>
      <w:spacing w:after="0" w:line="240" w:lineRule="auto"/>
    </w:pPr>
    <w:rPr>
      <w:rFonts w:ascii="Arial" w:eastAsia="Times New Roman" w:hAnsi="Arial" w:cs="Times New Roman"/>
      <w:sz w:val="20"/>
      <w:szCs w:val="24"/>
    </w:rPr>
  </w:style>
  <w:style w:type="paragraph" w:customStyle="1" w:styleId="C08431227CC2426D83D16C28A67393EE1">
    <w:name w:val="C08431227CC2426D83D16C28A67393EE1"/>
    <w:rsid w:val="00F12A67"/>
    <w:pPr>
      <w:spacing w:after="0" w:line="240" w:lineRule="auto"/>
    </w:pPr>
    <w:rPr>
      <w:rFonts w:ascii="Arial" w:eastAsia="Times New Roman" w:hAnsi="Arial" w:cs="Times New Roman"/>
      <w:sz w:val="20"/>
      <w:szCs w:val="24"/>
    </w:rPr>
  </w:style>
  <w:style w:type="paragraph" w:customStyle="1" w:styleId="162F209CCB124A8FB45D878CE6A66FA01">
    <w:name w:val="162F209CCB124A8FB45D878CE6A66FA01"/>
    <w:rsid w:val="00F12A67"/>
    <w:pPr>
      <w:spacing w:after="0" w:line="240" w:lineRule="auto"/>
    </w:pPr>
    <w:rPr>
      <w:rFonts w:ascii="Arial" w:eastAsia="Times New Roman" w:hAnsi="Arial" w:cs="Times New Roman"/>
      <w:sz w:val="20"/>
      <w:szCs w:val="24"/>
    </w:rPr>
  </w:style>
  <w:style w:type="paragraph" w:customStyle="1" w:styleId="36B1C2AD31EF4B1698B22954D8A447B85">
    <w:name w:val="36B1C2AD31EF4B1698B22954D8A447B85"/>
    <w:rsid w:val="00F12A67"/>
    <w:pPr>
      <w:spacing w:after="0" w:line="240" w:lineRule="auto"/>
    </w:pPr>
    <w:rPr>
      <w:rFonts w:ascii="Arial" w:eastAsia="Times New Roman" w:hAnsi="Arial" w:cs="Times New Roman"/>
      <w:sz w:val="20"/>
      <w:szCs w:val="24"/>
    </w:rPr>
  </w:style>
  <w:style w:type="paragraph" w:customStyle="1" w:styleId="EF8ADAF8EB5D43DCBF592291068B42534">
    <w:name w:val="EF8ADAF8EB5D43DCBF592291068B42534"/>
    <w:rsid w:val="00F12A67"/>
    <w:pPr>
      <w:spacing w:after="0" w:line="240" w:lineRule="auto"/>
    </w:pPr>
    <w:rPr>
      <w:rFonts w:ascii="Arial" w:eastAsia="Times New Roman" w:hAnsi="Arial" w:cs="Times New Roman"/>
      <w:sz w:val="20"/>
      <w:szCs w:val="24"/>
    </w:rPr>
  </w:style>
  <w:style w:type="paragraph" w:customStyle="1" w:styleId="EC36CA76398C4D3CA4A83B96E87A3EF9">
    <w:name w:val="EC36CA76398C4D3CA4A83B96E87A3EF9"/>
    <w:rsid w:val="00F12A67"/>
  </w:style>
  <w:style w:type="paragraph" w:customStyle="1" w:styleId="706799450DA1444F9BBEEFBF6A0644D012">
    <w:name w:val="706799450DA1444F9BBEEFBF6A0644D012"/>
    <w:rsid w:val="00F12A67"/>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F12A67"/>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F12A67"/>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F12A67"/>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F12A67"/>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F12A67"/>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F12A67"/>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F12A67"/>
    <w:pPr>
      <w:spacing w:after="0" w:line="240" w:lineRule="auto"/>
    </w:pPr>
    <w:rPr>
      <w:rFonts w:ascii="Arial" w:eastAsia="Times New Roman" w:hAnsi="Arial" w:cs="Times New Roman"/>
      <w:sz w:val="20"/>
      <w:szCs w:val="24"/>
    </w:rPr>
  </w:style>
  <w:style w:type="paragraph" w:customStyle="1" w:styleId="49768A4D0FE142D89C550CF466B3AD313">
    <w:name w:val="49768A4D0FE142D89C550CF466B3AD313"/>
    <w:rsid w:val="00F12A67"/>
    <w:pPr>
      <w:spacing w:after="0" w:line="240" w:lineRule="auto"/>
    </w:pPr>
    <w:rPr>
      <w:rFonts w:ascii="Arial" w:eastAsia="Times New Roman" w:hAnsi="Arial" w:cs="Times New Roman"/>
      <w:sz w:val="20"/>
      <w:szCs w:val="24"/>
    </w:rPr>
  </w:style>
  <w:style w:type="paragraph" w:customStyle="1" w:styleId="A7889A628C054ACA855DA0F60EEE8F2A3">
    <w:name w:val="A7889A628C054ACA855DA0F60EEE8F2A3"/>
    <w:rsid w:val="00F12A67"/>
    <w:pPr>
      <w:spacing w:after="0" w:line="240" w:lineRule="auto"/>
    </w:pPr>
    <w:rPr>
      <w:rFonts w:ascii="Arial" w:eastAsia="Times New Roman" w:hAnsi="Arial" w:cs="Times New Roman"/>
      <w:sz w:val="20"/>
      <w:szCs w:val="24"/>
    </w:rPr>
  </w:style>
  <w:style w:type="paragraph" w:customStyle="1" w:styleId="BE23431F27E54C66A081EEB4EC2B584E3">
    <w:name w:val="BE23431F27E54C66A081EEB4EC2B584E3"/>
    <w:rsid w:val="00F12A67"/>
    <w:pPr>
      <w:spacing w:after="0" w:line="240" w:lineRule="auto"/>
    </w:pPr>
    <w:rPr>
      <w:rFonts w:ascii="Arial" w:eastAsia="Times New Roman" w:hAnsi="Arial" w:cs="Times New Roman"/>
      <w:sz w:val="20"/>
      <w:szCs w:val="24"/>
    </w:rPr>
  </w:style>
  <w:style w:type="paragraph" w:customStyle="1" w:styleId="75A9E9EDF1D047138482DEAF3AEB25923">
    <w:name w:val="75A9E9EDF1D047138482DEAF3AEB25923"/>
    <w:rsid w:val="00F12A67"/>
    <w:pPr>
      <w:spacing w:after="0" w:line="240" w:lineRule="auto"/>
    </w:pPr>
    <w:rPr>
      <w:rFonts w:ascii="Arial" w:eastAsia="Times New Roman" w:hAnsi="Arial" w:cs="Times New Roman"/>
      <w:sz w:val="20"/>
      <w:szCs w:val="24"/>
    </w:rPr>
  </w:style>
  <w:style w:type="paragraph" w:customStyle="1" w:styleId="886FAFBB78C64D78B7DFFF3973C870763">
    <w:name w:val="886FAFBB78C64D78B7DFFF3973C870763"/>
    <w:rsid w:val="00F12A67"/>
    <w:pPr>
      <w:spacing w:after="0" w:line="240" w:lineRule="auto"/>
    </w:pPr>
    <w:rPr>
      <w:rFonts w:ascii="Arial" w:eastAsia="Times New Roman" w:hAnsi="Arial" w:cs="Times New Roman"/>
      <w:sz w:val="20"/>
      <w:szCs w:val="24"/>
    </w:rPr>
  </w:style>
  <w:style w:type="paragraph" w:customStyle="1" w:styleId="5418CF595DBB4C36B179A52D8561A7653">
    <w:name w:val="5418CF595DBB4C36B179A52D8561A7653"/>
    <w:rsid w:val="00F12A67"/>
    <w:pPr>
      <w:spacing w:after="0" w:line="240" w:lineRule="auto"/>
    </w:pPr>
    <w:rPr>
      <w:rFonts w:ascii="Arial" w:eastAsia="Times New Roman" w:hAnsi="Arial" w:cs="Times New Roman"/>
      <w:sz w:val="20"/>
      <w:szCs w:val="24"/>
    </w:rPr>
  </w:style>
  <w:style w:type="paragraph" w:customStyle="1" w:styleId="4EFAE9078DA347A1BDBA30B1C4A134E42">
    <w:name w:val="4EFAE9078DA347A1BDBA30B1C4A134E42"/>
    <w:rsid w:val="00F12A67"/>
    <w:pPr>
      <w:spacing w:after="0" w:line="240" w:lineRule="auto"/>
    </w:pPr>
    <w:rPr>
      <w:rFonts w:ascii="Arial" w:eastAsia="Times New Roman" w:hAnsi="Arial" w:cs="Times New Roman"/>
      <w:sz w:val="20"/>
      <w:szCs w:val="24"/>
    </w:rPr>
  </w:style>
  <w:style w:type="paragraph" w:customStyle="1" w:styleId="C08431227CC2426D83D16C28A67393EE2">
    <w:name w:val="C08431227CC2426D83D16C28A67393EE2"/>
    <w:rsid w:val="00F12A67"/>
    <w:pPr>
      <w:spacing w:after="0" w:line="240" w:lineRule="auto"/>
    </w:pPr>
    <w:rPr>
      <w:rFonts w:ascii="Arial" w:eastAsia="Times New Roman" w:hAnsi="Arial" w:cs="Times New Roman"/>
      <w:sz w:val="20"/>
      <w:szCs w:val="24"/>
    </w:rPr>
  </w:style>
  <w:style w:type="paragraph" w:customStyle="1" w:styleId="162F209CCB124A8FB45D878CE6A66FA02">
    <w:name w:val="162F209CCB124A8FB45D878CE6A66FA02"/>
    <w:rsid w:val="00F12A67"/>
    <w:pPr>
      <w:spacing w:after="0" w:line="240" w:lineRule="auto"/>
    </w:pPr>
    <w:rPr>
      <w:rFonts w:ascii="Arial" w:eastAsia="Times New Roman" w:hAnsi="Arial" w:cs="Times New Roman"/>
      <w:sz w:val="20"/>
      <w:szCs w:val="24"/>
    </w:rPr>
  </w:style>
  <w:style w:type="paragraph" w:customStyle="1" w:styleId="EC36CA76398C4D3CA4A83B96E87A3EF91">
    <w:name w:val="EC36CA76398C4D3CA4A83B96E87A3EF91"/>
    <w:rsid w:val="00F12A67"/>
    <w:pPr>
      <w:spacing w:after="0" w:line="240" w:lineRule="auto"/>
    </w:pPr>
    <w:rPr>
      <w:rFonts w:ascii="Arial" w:eastAsia="Times New Roman" w:hAnsi="Arial" w:cs="Times New Roman"/>
      <w:sz w:val="20"/>
      <w:szCs w:val="24"/>
    </w:rPr>
  </w:style>
  <w:style w:type="paragraph" w:customStyle="1" w:styleId="36B1C2AD31EF4B1698B22954D8A447B86">
    <w:name w:val="36B1C2AD31EF4B1698B22954D8A447B86"/>
    <w:rsid w:val="00F12A67"/>
    <w:pPr>
      <w:spacing w:after="0" w:line="240" w:lineRule="auto"/>
    </w:pPr>
    <w:rPr>
      <w:rFonts w:ascii="Arial" w:eastAsia="Times New Roman" w:hAnsi="Arial" w:cs="Times New Roman"/>
      <w:sz w:val="20"/>
      <w:szCs w:val="24"/>
    </w:rPr>
  </w:style>
  <w:style w:type="paragraph" w:customStyle="1" w:styleId="EF8ADAF8EB5D43DCBF592291068B42535">
    <w:name w:val="EF8ADAF8EB5D43DCBF592291068B42535"/>
    <w:rsid w:val="00F12A67"/>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F12A67"/>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F12A67"/>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F12A67"/>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F12A67"/>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F12A67"/>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F12A67"/>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F12A67"/>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F12A67"/>
    <w:pPr>
      <w:spacing w:after="0" w:line="240" w:lineRule="auto"/>
    </w:pPr>
    <w:rPr>
      <w:rFonts w:ascii="Arial" w:eastAsia="Times New Roman" w:hAnsi="Arial" w:cs="Times New Roman"/>
      <w:sz w:val="20"/>
      <w:szCs w:val="24"/>
    </w:rPr>
  </w:style>
  <w:style w:type="paragraph" w:customStyle="1" w:styleId="49768A4D0FE142D89C550CF466B3AD314">
    <w:name w:val="49768A4D0FE142D89C550CF466B3AD314"/>
    <w:rsid w:val="00F12A67"/>
    <w:pPr>
      <w:spacing w:after="0" w:line="240" w:lineRule="auto"/>
    </w:pPr>
    <w:rPr>
      <w:rFonts w:ascii="Arial" w:eastAsia="Times New Roman" w:hAnsi="Arial" w:cs="Times New Roman"/>
      <w:sz w:val="20"/>
      <w:szCs w:val="24"/>
    </w:rPr>
  </w:style>
  <w:style w:type="paragraph" w:customStyle="1" w:styleId="A7889A628C054ACA855DA0F60EEE8F2A4">
    <w:name w:val="A7889A628C054ACA855DA0F60EEE8F2A4"/>
    <w:rsid w:val="00F12A67"/>
    <w:pPr>
      <w:spacing w:after="0" w:line="240" w:lineRule="auto"/>
    </w:pPr>
    <w:rPr>
      <w:rFonts w:ascii="Arial" w:eastAsia="Times New Roman" w:hAnsi="Arial" w:cs="Times New Roman"/>
      <w:sz w:val="20"/>
      <w:szCs w:val="24"/>
    </w:rPr>
  </w:style>
  <w:style w:type="paragraph" w:customStyle="1" w:styleId="BE23431F27E54C66A081EEB4EC2B584E4">
    <w:name w:val="BE23431F27E54C66A081EEB4EC2B584E4"/>
    <w:rsid w:val="00F12A67"/>
    <w:pPr>
      <w:spacing w:after="0" w:line="240" w:lineRule="auto"/>
    </w:pPr>
    <w:rPr>
      <w:rFonts w:ascii="Arial" w:eastAsia="Times New Roman" w:hAnsi="Arial" w:cs="Times New Roman"/>
      <w:sz w:val="20"/>
      <w:szCs w:val="24"/>
    </w:rPr>
  </w:style>
  <w:style w:type="paragraph" w:customStyle="1" w:styleId="75A9E9EDF1D047138482DEAF3AEB25924">
    <w:name w:val="75A9E9EDF1D047138482DEAF3AEB25924"/>
    <w:rsid w:val="00F12A67"/>
    <w:pPr>
      <w:spacing w:after="0" w:line="240" w:lineRule="auto"/>
    </w:pPr>
    <w:rPr>
      <w:rFonts w:ascii="Arial" w:eastAsia="Times New Roman" w:hAnsi="Arial" w:cs="Times New Roman"/>
      <w:sz w:val="20"/>
      <w:szCs w:val="24"/>
    </w:rPr>
  </w:style>
  <w:style w:type="paragraph" w:customStyle="1" w:styleId="886FAFBB78C64D78B7DFFF3973C870764">
    <w:name w:val="886FAFBB78C64D78B7DFFF3973C870764"/>
    <w:rsid w:val="00F12A67"/>
    <w:pPr>
      <w:spacing w:after="0" w:line="240" w:lineRule="auto"/>
    </w:pPr>
    <w:rPr>
      <w:rFonts w:ascii="Arial" w:eastAsia="Times New Roman" w:hAnsi="Arial" w:cs="Times New Roman"/>
      <w:sz w:val="20"/>
      <w:szCs w:val="24"/>
    </w:rPr>
  </w:style>
  <w:style w:type="paragraph" w:customStyle="1" w:styleId="5418CF595DBB4C36B179A52D8561A7654">
    <w:name w:val="5418CF595DBB4C36B179A52D8561A7654"/>
    <w:rsid w:val="00F12A67"/>
    <w:pPr>
      <w:spacing w:after="0" w:line="240" w:lineRule="auto"/>
    </w:pPr>
    <w:rPr>
      <w:rFonts w:ascii="Arial" w:eastAsia="Times New Roman" w:hAnsi="Arial" w:cs="Times New Roman"/>
      <w:sz w:val="20"/>
      <w:szCs w:val="24"/>
    </w:rPr>
  </w:style>
  <w:style w:type="paragraph" w:customStyle="1" w:styleId="4EFAE9078DA347A1BDBA30B1C4A134E43">
    <w:name w:val="4EFAE9078DA347A1BDBA30B1C4A134E43"/>
    <w:rsid w:val="00F12A67"/>
    <w:pPr>
      <w:spacing w:after="0" w:line="240" w:lineRule="auto"/>
    </w:pPr>
    <w:rPr>
      <w:rFonts w:ascii="Arial" w:eastAsia="Times New Roman" w:hAnsi="Arial" w:cs="Times New Roman"/>
      <w:sz w:val="20"/>
      <w:szCs w:val="24"/>
    </w:rPr>
  </w:style>
  <w:style w:type="paragraph" w:customStyle="1" w:styleId="C08431227CC2426D83D16C28A67393EE3">
    <w:name w:val="C08431227CC2426D83D16C28A67393EE3"/>
    <w:rsid w:val="00F12A67"/>
    <w:pPr>
      <w:spacing w:after="0" w:line="240" w:lineRule="auto"/>
    </w:pPr>
    <w:rPr>
      <w:rFonts w:ascii="Arial" w:eastAsia="Times New Roman" w:hAnsi="Arial" w:cs="Times New Roman"/>
      <w:sz w:val="20"/>
      <w:szCs w:val="24"/>
    </w:rPr>
  </w:style>
  <w:style w:type="paragraph" w:customStyle="1" w:styleId="162F209CCB124A8FB45D878CE6A66FA03">
    <w:name w:val="162F209CCB124A8FB45D878CE6A66FA03"/>
    <w:rsid w:val="00F12A67"/>
    <w:pPr>
      <w:spacing w:after="0" w:line="240" w:lineRule="auto"/>
    </w:pPr>
    <w:rPr>
      <w:rFonts w:ascii="Arial" w:eastAsia="Times New Roman" w:hAnsi="Arial" w:cs="Times New Roman"/>
      <w:sz w:val="20"/>
      <w:szCs w:val="24"/>
    </w:rPr>
  </w:style>
  <w:style w:type="paragraph" w:customStyle="1" w:styleId="EC36CA76398C4D3CA4A83B96E87A3EF92">
    <w:name w:val="EC36CA76398C4D3CA4A83B96E87A3EF92"/>
    <w:rsid w:val="00F12A67"/>
    <w:pPr>
      <w:spacing w:after="0" w:line="240" w:lineRule="auto"/>
    </w:pPr>
    <w:rPr>
      <w:rFonts w:ascii="Arial" w:eastAsia="Times New Roman" w:hAnsi="Arial" w:cs="Times New Roman"/>
      <w:sz w:val="20"/>
      <w:szCs w:val="24"/>
    </w:rPr>
  </w:style>
  <w:style w:type="paragraph" w:customStyle="1" w:styleId="36B1C2AD31EF4B1698B22954D8A447B87">
    <w:name w:val="36B1C2AD31EF4B1698B22954D8A447B87"/>
    <w:rsid w:val="00F12A67"/>
    <w:pPr>
      <w:spacing w:after="0" w:line="240" w:lineRule="auto"/>
    </w:pPr>
    <w:rPr>
      <w:rFonts w:ascii="Arial" w:eastAsia="Times New Roman" w:hAnsi="Arial" w:cs="Times New Roman"/>
      <w:sz w:val="20"/>
      <w:szCs w:val="24"/>
    </w:rPr>
  </w:style>
  <w:style w:type="paragraph" w:customStyle="1" w:styleId="EF8ADAF8EB5D43DCBF592291068B42536">
    <w:name w:val="EF8ADAF8EB5D43DCBF592291068B42536"/>
    <w:rsid w:val="00F12A67"/>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F12A67"/>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F12A67"/>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F12A67"/>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F12A67"/>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F12A67"/>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F12A67"/>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F12A67"/>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F12A67"/>
    <w:pPr>
      <w:spacing w:after="0" w:line="240" w:lineRule="auto"/>
    </w:pPr>
    <w:rPr>
      <w:rFonts w:ascii="Arial" w:eastAsia="Times New Roman" w:hAnsi="Arial" w:cs="Times New Roman"/>
      <w:sz w:val="20"/>
      <w:szCs w:val="24"/>
    </w:rPr>
  </w:style>
  <w:style w:type="paragraph" w:customStyle="1" w:styleId="49768A4D0FE142D89C550CF466B3AD315">
    <w:name w:val="49768A4D0FE142D89C550CF466B3AD315"/>
    <w:rsid w:val="00F12A67"/>
    <w:pPr>
      <w:spacing w:after="0" w:line="240" w:lineRule="auto"/>
    </w:pPr>
    <w:rPr>
      <w:rFonts w:ascii="Arial" w:eastAsia="Times New Roman" w:hAnsi="Arial" w:cs="Times New Roman"/>
      <w:sz w:val="20"/>
      <w:szCs w:val="24"/>
    </w:rPr>
  </w:style>
  <w:style w:type="paragraph" w:customStyle="1" w:styleId="3352051800044FAD96FCC33A03D1E874">
    <w:name w:val="3352051800044FAD96FCC33A03D1E874"/>
    <w:rsid w:val="00F12A67"/>
    <w:pPr>
      <w:spacing w:after="0" w:line="240" w:lineRule="auto"/>
    </w:pPr>
    <w:rPr>
      <w:rFonts w:ascii="Arial" w:eastAsia="Times New Roman" w:hAnsi="Arial" w:cs="Times New Roman"/>
      <w:sz w:val="20"/>
      <w:szCs w:val="24"/>
    </w:rPr>
  </w:style>
  <w:style w:type="paragraph" w:customStyle="1" w:styleId="BE23431F27E54C66A081EEB4EC2B584E5">
    <w:name w:val="BE23431F27E54C66A081EEB4EC2B584E5"/>
    <w:rsid w:val="00F12A67"/>
    <w:pPr>
      <w:spacing w:after="0" w:line="240" w:lineRule="auto"/>
    </w:pPr>
    <w:rPr>
      <w:rFonts w:ascii="Arial" w:eastAsia="Times New Roman" w:hAnsi="Arial" w:cs="Times New Roman"/>
      <w:sz w:val="20"/>
      <w:szCs w:val="24"/>
    </w:rPr>
  </w:style>
  <w:style w:type="paragraph" w:customStyle="1" w:styleId="75A9E9EDF1D047138482DEAF3AEB25925">
    <w:name w:val="75A9E9EDF1D047138482DEAF3AEB25925"/>
    <w:rsid w:val="00F12A67"/>
    <w:pPr>
      <w:spacing w:after="0" w:line="240" w:lineRule="auto"/>
    </w:pPr>
    <w:rPr>
      <w:rFonts w:ascii="Arial" w:eastAsia="Times New Roman" w:hAnsi="Arial" w:cs="Times New Roman"/>
      <w:sz w:val="20"/>
      <w:szCs w:val="24"/>
    </w:rPr>
  </w:style>
  <w:style w:type="paragraph" w:customStyle="1" w:styleId="886FAFBB78C64D78B7DFFF3973C870765">
    <w:name w:val="886FAFBB78C64D78B7DFFF3973C870765"/>
    <w:rsid w:val="00F12A67"/>
    <w:pPr>
      <w:spacing w:after="0" w:line="240" w:lineRule="auto"/>
    </w:pPr>
    <w:rPr>
      <w:rFonts w:ascii="Arial" w:eastAsia="Times New Roman" w:hAnsi="Arial" w:cs="Times New Roman"/>
      <w:sz w:val="20"/>
      <w:szCs w:val="24"/>
    </w:rPr>
  </w:style>
  <w:style w:type="paragraph" w:customStyle="1" w:styleId="5418CF595DBB4C36B179A52D8561A7655">
    <w:name w:val="5418CF595DBB4C36B179A52D8561A7655"/>
    <w:rsid w:val="00F12A67"/>
    <w:pPr>
      <w:spacing w:after="0" w:line="240" w:lineRule="auto"/>
    </w:pPr>
    <w:rPr>
      <w:rFonts w:ascii="Arial" w:eastAsia="Times New Roman" w:hAnsi="Arial" w:cs="Times New Roman"/>
      <w:sz w:val="20"/>
      <w:szCs w:val="24"/>
    </w:rPr>
  </w:style>
  <w:style w:type="paragraph" w:customStyle="1" w:styleId="4EFAE9078DA347A1BDBA30B1C4A134E44">
    <w:name w:val="4EFAE9078DA347A1BDBA30B1C4A134E44"/>
    <w:rsid w:val="00F12A67"/>
    <w:pPr>
      <w:spacing w:after="0" w:line="240" w:lineRule="auto"/>
    </w:pPr>
    <w:rPr>
      <w:rFonts w:ascii="Arial" w:eastAsia="Times New Roman" w:hAnsi="Arial" w:cs="Times New Roman"/>
      <w:sz w:val="20"/>
      <w:szCs w:val="24"/>
    </w:rPr>
  </w:style>
  <w:style w:type="paragraph" w:customStyle="1" w:styleId="C08431227CC2426D83D16C28A67393EE4">
    <w:name w:val="C08431227CC2426D83D16C28A67393EE4"/>
    <w:rsid w:val="00F12A67"/>
    <w:pPr>
      <w:spacing w:after="0" w:line="240" w:lineRule="auto"/>
    </w:pPr>
    <w:rPr>
      <w:rFonts w:ascii="Arial" w:eastAsia="Times New Roman" w:hAnsi="Arial" w:cs="Times New Roman"/>
      <w:sz w:val="20"/>
      <w:szCs w:val="24"/>
    </w:rPr>
  </w:style>
  <w:style w:type="paragraph" w:customStyle="1" w:styleId="162F209CCB124A8FB45D878CE6A66FA04">
    <w:name w:val="162F209CCB124A8FB45D878CE6A66FA04"/>
    <w:rsid w:val="00F12A67"/>
    <w:pPr>
      <w:spacing w:after="0" w:line="240" w:lineRule="auto"/>
    </w:pPr>
    <w:rPr>
      <w:rFonts w:ascii="Arial" w:eastAsia="Times New Roman" w:hAnsi="Arial" w:cs="Times New Roman"/>
      <w:sz w:val="20"/>
      <w:szCs w:val="24"/>
    </w:rPr>
  </w:style>
  <w:style w:type="paragraph" w:customStyle="1" w:styleId="EC36CA76398C4D3CA4A83B96E87A3EF93">
    <w:name w:val="EC36CA76398C4D3CA4A83B96E87A3EF93"/>
    <w:rsid w:val="00F12A67"/>
    <w:pPr>
      <w:spacing w:after="0" w:line="240" w:lineRule="auto"/>
    </w:pPr>
    <w:rPr>
      <w:rFonts w:ascii="Arial" w:eastAsia="Times New Roman" w:hAnsi="Arial" w:cs="Times New Roman"/>
      <w:sz w:val="20"/>
      <w:szCs w:val="24"/>
    </w:rPr>
  </w:style>
  <w:style w:type="paragraph" w:customStyle="1" w:styleId="36B1C2AD31EF4B1698B22954D8A447B88">
    <w:name w:val="36B1C2AD31EF4B1698B22954D8A447B88"/>
    <w:rsid w:val="00F12A67"/>
    <w:pPr>
      <w:spacing w:after="0" w:line="240" w:lineRule="auto"/>
    </w:pPr>
    <w:rPr>
      <w:rFonts w:ascii="Arial" w:eastAsia="Times New Roman" w:hAnsi="Arial" w:cs="Times New Roman"/>
      <w:sz w:val="20"/>
      <w:szCs w:val="24"/>
    </w:rPr>
  </w:style>
  <w:style w:type="paragraph" w:customStyle="1" w:styleId="EF8ADAF8EB5D43DCBF592291068B42537">
    <w:name w:val="EF8ADAF8EB5D43DCBF592291068B42537"/>
    <w:rsid w:val="00F12A67"/>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F12A67"/>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F12A67"/>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F12A67"/>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F12A67"/>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F12A67"/>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F12A67"/>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F12A67"/>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F12A67"/>
    <w:pPr>
      <w:spacing w:after="0" w:line="240" w:lineRule="auto"/>
    </w:pPr>
    <w:rPr>
      <w:rFonts w:ascii="Arial" w:eastAsia="Times New Roman" w:hAnsi="Arial" w:cs="Times New Roman"/>
      <w:sz w:val="20"/>
      <w:szCs w:val="24"/>
    </w:rPr>
  </w:style>
  <w:style w:type="paragraph" w:customStyle="1" w:styleId="49768A4D0FE142D89C550CF466B3AD316">
    <w:name w:val="49768A4D0FE142D89C550CF466B3AD316"/>
    <w:rsid w:val="00F12A67"/>
    <w:pPr>
      <w:spacing w:after="0" w:line="240" w:lineRule="auto"/>
    </w:pPr>
    <w:rPr>
      <w:rFonts w:ascii="Arial" w:eastAsia="Times New Roman" w:hAnsi="Arial" w:cs="Times New Roman"/>
      <w:sz w:val="20"/>
      <w:szCs w:val="24"/>
    </w:rPr>
  </w:style>
  <w:style w:type="paragraph" w:customStyle="1" w:styleId="3352051800044FAD96FCC33A03D1E8741">
    <w:name w:val="3352051800044FAD96FCC33A03D1E8741"/>
    <w:rsid w:val="00F12A67"/>
    <w:pPr>
      <w:spacing w:after="0" w:line="240" w:lineRule="auto"/>
    </w:pPr>
    <w:rPr>
      <w:rFonts w:ascii="Arial" w:eastAsia="Times New Roman" w:hAnsi="Arial" w:cs="Times New Roman"/>
      <w:sz w:val="20"/>
      <w:szCs w:val="24"/>
    </w:rPr>
  </w:style>
  <w:style w:type="paragraph" w:customStyle="1" w:styleId="BE23431F27E54C66A081EEB4EC2B584E6">
    <w:name w:val="BE23431F27E54C66A081EEB4EC2B584E6"/>
    <w:rsid w:val="00F12A67"/>
    <w:pPr>
      <w:spacing w:after="0" w:line="240" w:lineRule="auto"/>
    </w:pPr>
    <w:rPr>
      <w:rFonts w:ascii="Arial" w:eastAsia="Times New Roman" w:hAnsi="Arial" w:cs="Times New Roman"/>
      <w:sz w:val="20"/>
      <w:szCs w:val="24"/>
    </w:rPr>
  </w:style>
  <w:style w:type="paragraph" w:customStyle="1" w:styleId="75A9E9EDF1D047138482DEAF3AEB25926">
    <w:name w:val="75A9E9EDF1D047138482DEAF3AEB25926"/>
    <w:rsid w:val="00F12A67"/>
    <w:pPr>
      <w:spacing w:after="0" w:line="240" w:lineRule="auto"/>
    </w:pPr>
    <w:rPr>
      <w:rFonts w:ascii="Arial" w:eastAsia="Times New Roman" w:hAnsi="Arial" w:cs="Times New Roman"/>
      <w:sz w:val="20"/>
      <w:szCs w:val="24"/>
    </w:rPr>
  </w:style>
  <w:style w:type="paragraph" w:customStyle="1" w:styleId="886FAFBB78C64D78B7DFFF3973C870766">
    <w:name w:val="886FAFBB78C64D78B7DFFF3973C870766"/>
    <w:rsid w:val="00F12A67"/>
    <w:pPr>
      <w:spacing w:after="0" w:line="240" w:lineRule="auto"/>
    </w:pPr>
    <w:rPr>
      <w:rFonts w:ascii="Arial" w:eastAsia="Times New Roman" w:hAnsi="Arial" w:cs="Times New Roman"/>
      <w:sz w:val="20"/>
      <w:szCs w:val="24"/>
    </w:rPr>
  </w:style>
  <w:style w:type="paragraph" w:customStyle="1" w:styleId="5418CF595DBB4C36B179A52D8561A7656">
    <w:name w:val="5418CF595DBB4C36B179A52D8561A7656"/>
    <w:rsid w:val="00F12A67"/>
    <w:pPr>
      <w:spacing w:after="0" w:line="240" w:lineRule="auto"/>
    </w:pPr>
    <w:rPr>
      <w:rFonts w:ascii="Arial" w:eastAsia="Times New Roman" w:hAnsi="Arial" w:cs="Times New Roman"/>
      <w:sz w:val="20"/>
      <w:szCs w:val="24"/>
    </w:rPr>
  </w:style>
  <w:style w:type="paragraph" w:customStyle="1" w:styleId="4EFAE9078DA347A1BDBA30B1C4A134E45">
    <w:name w:val="4EFAE9078DA347A1BDBA30B1C4A134E45"/>
    <w:rsid w:val="00F12A67"/>
    <w:pPr>
      <w:spacing w:after="0" w:line="240" w:lineRule="auto"/>
    </w:pPr>
    <w:rPr>
      <w:rFonts w:ascii="Arial" w:eastAsia="Times New Roman" w:hAnsi="Arial" w:cs="Times New Roman"/>
      <w:sz w:val="20"/>
      <w:szCs w:val="24"/>
    </w:rPr>
  </w:style>
  <w:style w:type="paragraph" w:customStyle="1" w:styleId="C08431227CC2426D83D16C28A67393EE5">
    <w:name w:val="C08431227CC2426D83D16C28A67393EE5"/>
    <w:rsid w:val="00F12A67"/>
    <w:pPr>
      <w:spacing w:after="0" w:line="240" w:lineRule="auto"/>
    </w:pPr>
    <w:rPr>
      <w:rFonts w:ascii="Arial" w:eastAsia="Times New Roman" w:hAnsi="Arial" w:cs="Times New Roman"/>
      <w:sz w:val="20"/>
      <w:szCs w:val="24"/>
    </w:rPr>
  </w:style>
  <w:style w:type="paragraph" w:customStyle="1" w:styleId="162F209CCB124A8FB45D878CE6A66FA05">
    <w:name w:val="162F209CCB124A8FB45D878CE6A66FA05"/>
    <w:rsid w:val="00F12A67"/>
    <w:pPr>
      <w:spacing w:after="0" w:line="240" w:lineRule="auto"/>
    </w:pPr>
    <w:rPr>
      <w:rFonts w:ascii="Arial" w:eastAsia="Times New Roman" w:hAnsi="Arial" w:cs="Times New Roman"/>
      <w:sz w:val="20"/>
      <w:szCs w:val="24"/>
    </w:rPr>
  </w:style>
  <w:style w:type="paragraph" w:customStyle="1" w:styleId="EC36CA76398C4D3CA4A83B96E87A3EF94">
    <w:name w:val="EC36CA76398C4D3CA4A83B96E87A3EF94"/>
    <w:rsid w:val="00F12A67"/>
    <w:pPr>
      <w:spacing w:after="0" w:line="240" w:lineRule="auto"/>
    </w:pPr>
    <w:rPr>
      <w:rFonts w:ascii="Arial" w:eastAsia="Times New Roman" w:hAnsi="Arial" w:cs="Times New Roman"/>
      <w:sz w:val="20"/>
      <w:szCs w:val="24"/>
    </w:rPr>
  </w:style>
  <w:style w:type="paragraph" w:customStyle="1" w:styleId="36B1C2AD31EF4B1698B22954D8A447B89">
    <w:name w:val="36B1C2AD31EF4B1698B22954D8A447B89"/>
    <w:rsid w:val="00F12A67"/>
    <w:pPr>
      <w:spacing w:after="0" w:line="240" w:lineRule="auto"/>
    </w:pPr>
    <w:rPr>
      <w:rFonts w:ascii="Arial" w:eastAsia="Times New Roman" w:hAnsi="Arial" w:cs="Times New Roman"/>
      <w:sz w:val="20"/>
      <w:szCs w:val="24"/>
    </w:rPr>
  </w:style>
  <w:style w:type="paragraph" w:customStyle="1" w:styleId="EF8ADAF8EB5D43DCBF592291068B42538">
    <w:name w:val="EF8ADAF8EB5D43DCBF592291068B42538"/>
    <w:rsid w:val="00F12A67"/>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F12A67"/>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F12A67"/>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F12A67"/>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F12A67"/>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F12A67"/>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F12A67"/>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F12A67"/>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F12A67"/>
    <w:pPr>
      <w:spacing w:after="0" w:line="240" w:lineRule="auto"/>
    </w:pPr>
    <w:rPr>
      <w:rFonts w:ascii="Arial" w:eastAsia="Times New Roman" w:hAnsi="Arial" w:cs="Times New Roman"/>
      <w:sz w:val="20"/>
      <w:szCs w:val="24"/>
    </w:rPr>
  </w:style>
  <w:style w:type="paragraph" w:customStyle="1" w:styleId="49768A4D0FE142D89C550CF466B3AD317">
    <w:name w:val="49768A4D0FE142D89C550CF466B3AD317"/>
    <w:rsid w:val="00F12A67"/>
    <w:pPr>
      <w:spacing w:after="0" w:line="240" w:lineRule="auto"/>
    </w:pPr>
    <w:rPr>
      <w:rFonts w:ascii="Arial" w:eastAsia="Times New Roman" w:hAnsi="Arial" w:cs="Times New Roman"/>
      <w:sz w:val="20"/>
      <w:szCs w:val="24"/>
    </w:rPr>
  </w:style>
  <w:style w:type="paragraph" w:customStyle="1" w:styleId="3352051800044FAD96FCC33A03D1E8742">
    <w:name w:val="3352051800044FAD96FCC33A03D1E8742"/>
    <w:rsid w:val="00F12A67"/>
    <w:pPr>
      <w:spacing w:after="0" w:line="240" w:lineRule="auto"/>
    </w:pPr>
    <w:rPr>
      <w:rFonts w:ascii="Arial" w:eastAsia="Times New Roman" w:hAnsi="Arial" w:cs="Times New Roman"/>
      <w:sz w:val="20"/>
      <w:szCs w:val="24"/>
    </w:rPr>
  </w:style>
  <w:style w:type="paragraph" w:customStyle="1" w:styleId="BE23431F27E54C66A081EEB4EC2B584E7">
    <w:name w:val="BE23431F27E54C66A081EEB4EC2B584E7"/>
    <w:rsid w:val="00F12A67"/>
    <w:pPr>
      <w:spacing w:after="0" w:line="240" w:lineRule="auto"/>
    </w:pPr>
    <w:rPr>
      <w:rFonts w:ascii="Arial" w:eastAsia="Times New Roman" w:hAnsi="Arial" w:cs="Times New Roman"/>
      <w:sz w:val="20"/>
      <w:szCs w:val="24"/>
    </w:rPr>
  </w:style>
  <w:style w:type="paragraph" w:customStyle="1" w:styleId="75A9E9EDF1D047138482DEAF3AEB25927">
    <w:name w:val="75A9E9EDF1D047138482DEAF3AEB25927"/>
    <w:rsid w:val="00F12A67"/>
    <w:pPr>
      <w:spacing w:after="0" w:line="240" w:lineRule="auto"/>
    </w:pPr>
    <w:rPr>
      <w:rFonts w:ascii="Arial" w:eastAsia="Times New Roman" w:hAnsi="Arial" w:cs="Times New Roman"/>
      <w:sz w:val="20"/>
      <w:szCs w:val="24"/>
    </w:rPr>
  </w:style>
  <w:style w:type="paragraph" w:customStyle="1" w:styleId="886FAFBB78C64D78B7DFFF3973C870767">
    <w:name w:val="886FAFBB78C64D78B7DFFF3973C870767"/>
    <w:rsid w:val="00F12A67"/>
    <w:pPr>
      <w:spacing w:after="0" w:line="240" w:lineRule="auto"/>
    </w:pPr>
    <w:rPr>
      <w:rFonts w:ascii="Arial" w:eastAsia="Times New Roman" w:hAnsi="Arial" w:cs="Times New Roman"/>
      <w:sz w:val="20"/>
      <w:szCs w:val="24"/>
    </w:rPr>
  </w:style>
  <w:style w:type="paragraph" w:customStyle="1" w:styleId="5418CF595DBB4C36B179A52D8561A7657">
    <w:name w:val="5418CF595DBB4C36B179A52D8561A7657"/>
    <w:rsid w:val="00F12A67"/>
    <w:pPr>
      <w:spacing w:after="0" w:line="240" w:lineRule="auto"/>
    </w:pPr>
    <w:rPr>
      <w:rFonts w:ascii="Arial" w:eastAsia="Times New Roman" w:hAnsi="Arial" w:cs="Times New Roman"/>
      <w:sz w:val="20"/>
      <w:szCs w:val="24"/>
    </w:rPr>
  </w:style>
  <w:style w:type="paragraph" w:customStyle="1" w:styleId="4EFAE9078DA347A1BDBA30B1C4A134E46">
    <w:name w:val="4EFAE9078DA347A1BDBA30B1C4A134E46"/>
    <w:rsid w:val="00F12A67"/>
    <w:pPr>
      <w:spacing w:after="0" w:line="240" w:lineRule="auto"/>
    </w:pPr>
    <w:rPr>
      <w:rFonts w:ascii="Arial" w:eastAsia="Times New Roman" w:hAnsi="Arial" w:cs="Times New Roman"/>
      <w:sz w:val="20"/>
      <w:szCs w:val="24"/>
    </w:rPr>
  </w:style>
  <w:style w:type="paragraph" w:customStyle="1" w:styleId="C08431227CC2426D83D16C28A67393EE6">
    <w:name w:val="C08431227CC2426D83D16C28A67393EE6"/>
    <w:rsid w:val="00F12A67"/>
    <w:pPr>
      <w:spacing w:after="0" w:line="240" w:lineRule="auto"/>
    </w:pPr>
    <w:rPr>
      <w:rFonts w:ascii="Arial" w:eastAsia="Times New Roman" w:hAnsi="Arial" w:cs="Times New Roman"/>
      <w:sz w:val="20"/>
      <w:szCs w:val="24"/>
    </w:rPr>
  </w:style>
  <w:style w:type="paragraph" w:customStyle="1" w:styleId="162F209CCB124A8FB45D878CE6A66FA06">
    <w:name w:val="162F209CCB124A8FB45D878CE6A66FA06"/>
    <w:rsid w:val="00F12A67"/>
    <w:pPr>
      <w:spacing w:after="0" w:line="240" w:lineRule="auto"/>
    </w:pPr>
    <w:rPr>
      <w:rFonts w:ascii="Arial" w:eastAsia="Times New Roman" w:hAnsi="Arial" w:cs="Times New Roman"/>
      <w:sz w:val="20"/>
      <w:szCs w:val="24"/>
    </w:rPr>
  </w:style>
  <w:style w:type="paragraph" w:customStyle="1" w:styleId="EC36CA76398C4D3CA4A83B96E87A3EF95">
    <w:name w:val="EC36CA76398C4D3CA4A83B96E87A3EF95"/>
    <w:rsid w:val="00F12A67"/>
    <w:pPr>
      <w:spacing w:after="0" w:line="240" w:lineRule="auto"/>
    </w:pPr>
    <w:rPr>
      <w:rFonts w:ascii="Arial" w:eastAsia="Times New Roman" w:hAnsi="Arial" w:cs="Times New Roman"/>
      <w:sz w:val="20"/>
      <w:szCs w:val="24"/>
    </w:rPr>
  </w:style>
  <w:style w:type="paragraph" w:customStyle="1" w:styleId="36B1C2AD31EF4B1698B22954D8A447B810">
    <w:name w:val="36B1C2AD31EF4B1698B22954D8A447B810"/>
    <w:rsid w:val="00F12A67"/>
    <w:pPr>
      <w:spacing w:after="0" w:line="240" w:lineRule="auto"/>
    </w:pPr>
    <w:rPr>
      <w:rFonts w:ascii="Arial" w:eastAsia="Times New Roman" w:hAnsi="Arial" w:cs="Times New Roman"/>
      <w:sz w:val="20"/>
      <w:szCs w:val="24"/>
    </w:rPr>
  </w:style>
  <w:style w:type="paragraph" w:customStyle="1" w:styleId="EF8ADAF8EB5D43DCBF592291068B42539">
    <w:name w:val="EF8ADAF8EB5D43DCBF592291068B42539"/>
    <w:rsid w:val="00F12A67"/>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F12A67"/>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F12A67"/>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F12A67"/>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F12A67"/>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F12A67"/>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F12A67"/>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F12A67"/>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F12A67"/>
    <w:pPr>
      <w:spacing w:after="0" w:line="240" w:lineRule="auto"/>
    </w:pPr>
    <w:rPr>
      <w:rFonts w:ascii="Arial" w:eastAsia="Times New Roman" w:hAnsi="Arial" w:cs="Times New Roman"/>
      <w:sz w:val="20"/>
      <w:szCs w:val="24"/>
    </w:rPr>
  </w:style>
  <w:style w:type="paragraph" w:customStyle="1" w:styleId="49768A4D0FE142D89C550CF466B3AD318">
    <w:name w:val="49768A4D0FE142D89C550CF466B3AD318"/>
    <w:rsid w:val="00F12A67"/>
    <w:pPr>
      <w:spacing w:after="0" w:line="240" w:lineRule="auto"/>
    </w:pPr>
    <w:rPr>
      <w:rFonts w:ascii="Arial" w:eastAsia="Times New Roman" w:hAnsi="Arial" w:cs="Times New Roman"/>
      <w:sz w:val="20"/>
      <w:szCs w:val="24"/>
    </w:rPr>
  </w:style>
  <w:style w:type="paragraph" w:customStyle="1" w:styleId="3352051800044FAD96FCC33A03D1E8743">
    <w:name w:val="3352051800044FAD96FCC33A03D1E8743"/>
    <w:rsid w:val="00F12A67"/>
    <w:pPr>
      <w:spacing w:after="0" w:line="240" w:lineRule="auto"/>
    </w:pPr>
    <w:rPr>
      <w:rFonts w:ascii="Arial" w:eastAsia="Times New Roman" w:hAnsi="Arial" w:cs="Times New Roman"/>
      <w:sz w:val="20"/>
      <w:szCs w:val="24"/>
    </w:rPr>
  </w:style>
  <w:style w:type="paragraph" w:customStyle="1" w:styleId="BE23431F27E54C66A081EEB4EC2B584E8">
    <w:name w:val="BE23431F27E54C66A081EEB4EC2B584E8"/>
    <w:rsid w:val="00F12A67"/>
    <w:pPr>
      <w:spacing w:after="0" w:line="240" w:lineRule="auto"/>
    </w:pPr>
    <w:rPr>
      <w:rFonts w:ascii="Arial" w:eastAsia="Times New Roman" w:hAnsi="Arial" w:cs="Times New Roman"/>
      <w:sz w:val="20"/>
      <w:szCs w:val="24"/>
    </w:rPr>
  </w:style>
  <w:style w:type="paragraph" w:customStyle="1" w:styleId="75A9E9EDF1D047138482DEAF3AEB25928">
    <w:name w:val="75A9E9EDF1D047138482DEAF3AEB25928"/>
    <w:rsid w:val="00F12A67"/>
    <w:pPr>
      <w:spacing w:after="0" w:line="240" w:lineRule="auto"/>
    </w:pPr>
    <w:rPr>
      <w:rFonts w:ascii="Arial" w:eastAsia="Times New Roman" w:hAnsi="Arial" w:cs="Times New Roman"/>
      <w:sz w:val="20"/>
      <w:szCs w:val="24"/>
    </w:rPr>
  </w:style>
  <w:style w:type="paragraph" w:customStyle="1" w:styleId="886FAFBB78C64D78B7DFFF3973C870768">
    <w:name w:val="886FAFBB78C64D78B7DFFF3973C870768"/>
    <w:rsid w:val="00F12A67"/>
    <w:pPr>
      <w:spacing w:after="0" w:line="240" w:lineRule="auto"/>
    </w:pPr>
    <w:rPr>
      <w:rFonts w:ascii="Arial" w:eastAsia="Times New Roman" w:hAnsi="Arial" w:cs="Times New Roman"/>
      <w:sz w:val="20"/>
      <w:szCs w:val="24"/>
    </w:rPr>
  </w:style>
  <w:style w:type="paragraph" w:customStyle="1" w:styleId="5418CF595DBB4C36B179A52D8561A7658">
    <w:name w:val="5418CF595DBB4C36B179A52D8561A7658"/>
    <w:rsid w:val="00F12A67"/>
    <w:pPr>
      <w:spacing w:after="0" w:line="240" w:lineRule="auto"/>
    </w:pPr>
    <w:rPr>
      <w:rFonts w:ascii="Arial" w:eastAsia="Times New Roman" w:hAnsi="Arial" w:cs="Times New Roman"/>
      <w:sz w:val="20"/>
      <w:szCs w:val="24"/>
    </w:rPr>
  </w:style>
  <w:style w:type="paragraph" w:customStyle="1" w:styleId="4EFAE9078DA347A1BDBA30B1C4A134E47">
    <w:name w:val="4EFAE9078DA347A1BDBA30B1C4A134E47"/>
    <w:rsid w:val="00F12A67"/>
    <w:pPr>
      <w:spacing w:after="0" w:line="240" w:lineRule="auto"/>
    </w:pPr>
    <w:rPr>
      <w:rFonts w:ascii="Arial" w:eastAsia="Times New Roman" w:hAnsi="Arial" w:cs="Times New Roman"/>
      <w:sz w:val="20"/>
      <w:szCs w:val="24"/>
    </w:rPr>
  </w:style>
  <w:style w:type="paragraph" w:customStyle="1" w:styleId="C08431227CC2426D83D16C28A67393EE7">
    <w:name w:val="C08431227CC2426D83D16C28A67393EE7"/>
    <w:rsid w:val="00F12A67"/>
    <w:pPr>
      <w:spacing w:after="0" w:line="240" w:lineRule="auto"/>
    </w:pPr>
    <w:rPr>
      <w:rFonts w:ascii="Arial" w:eastAsia="Times New Roman" w:hAnsi="Arial" w:cs="Times New Roman"/>
      <w:sz w:val="20"/>
      <w:szCs w:val="24"/>
    </w:rPr>
  </w:style>
  <w:style w:type="paragraph" w:customStyle="1" w:styleId="162F209CCB124A8FB45D878CE6A66FA07">
    <w:name w:val="162F209CCB124A8FB45D878CE6A66FA07"/>
    <w:rsid w:val="00F12A67"/>
    <w:pPr>
      <w:spacing w:after="0" w:line="240" w:lineRule="auto"/>
    </w:pPr>
    <w:rPr>
      <w:rFonts w:ascii="Arial" w:eastAsia="Times New Roman" w:hAnsi="Arial" w:cs="Times New Roman"/>
      <w:sz w:val="20"/>
      <w:szCs w:val="24"/>
    </w:rPr>
  </w:style>
  <w:style w:type="paragraph" w:customStyle="1" w:styleId="EC36CA76398C4D3CA4A83B96E87A3EF96">
    <w:name w:val="EC36CA76398C4D3CA4A83B96E87A3EF96"/>
    <w:rsid w:val="00F12A67"/>
    <w:pPr>
      <w:spacing w:after="0" w:line="240" w:lineRule="auto"/>
    </w:pPr>
    <w:rPr>
      <w:rFonts w:ascii="Arial" w:eastAsia="Times New Roman" w:hAnsi="Arial" w:cs="Times New Roman"/>
      <w:sz w:val="20"/>
      <w:szCs w:val="24"/>
    </w:rPr>
  </w:style>
  <w:style w:type="paragraph" w:customStyle="1" w:styleId="36B1C2AD31EF4B1698B22954D8A447B811">
    <w:name w:val="36B1C2AD31EF4B1698B22954D8A447B811"/>
    <w:rsid w:val="00F12A67"/>
    <w:pPr>
      <w:spacing w:after="0" w:line="240" w:lineRule="auto"/>
    </w:pPr>
    <w:rPr>
      <w:rFonts w:ascii="Arial" w:eastAsia="Times New Roman" w:hAnsi="Arial" w:cs="Times New Roman"/>
      <w:sz w:val="20"/>
      <w:szCs w:val="24"/>
    </w:rPr>
  </w:style>
  <w:style w:type="paragraph" w:customStyle="1" w:styleId="EF8ADAF8EB5D43DCBF592291068B425310">
    <w:name w:val="EF8ADAF8EB5D43DCBF592291068B425310"/>
    <w:rsid w:val="00F12A67"/>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795C77"/>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795C77"/>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795C77"/>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795C77"/>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795C77"/>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795C77"/>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795C77"/>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795C77"/>
    <w:pPr>
      <w:spacing w:after="0" w:line="240" w:lineRule="auto"/>
    </w:pPr>
    <w:rPr>
      <w:rFonts w:ascii="Arial" w:eastAsia="Times New Roman" w:hAnsi="Arial" w:cs="Times New Roman"/>
      <w:sz w:val="20"/>
      <w:szCs w:val="24"/>
    </w:rPr>
  </w:style>
  <w:style w:type="paragraph" w:customStyle="1" w:styleId="49768A4D0FE142D89C550CF466B3AD319">
    <w:name w:val="49768A4D0FE142D89C550CF466B3AD319"/>
    <w:rsid w:val="00795C77"/>
    <w:pPr>
      <w:spacing w:after="0" w:line="240" w:lineRule="auto"/>
    </w:pPr>
    <w:rPr>
      <w:rFonts w:ascii="Arial" w:eastAsia="Times New Roman" w:hAnsi="Arial" w:cs="Times New Roman"/>
      <w:sz w:val="20"/>
      <w:szCs w:val="24"/>
    </w:rPr>
  </w:style>
  <w:style w:type="paragraph" w:customStyle="1" w:styleId="3352051800044FAD96FCC33A03D1E8744">
    <w:name w:val="3352051800044FAD96FCC33A03D1E8744"/>
    <w:rsid w:val="00795C77"/>
    <w:pPr>
      <w:spacing w:after="0" w:line="240" w:lineRule="auto"/>
    </w:pPr>
    <w:rPr>
      <w:rFonts w:ascii="Arial" w:eastAsia="Times New Roman" w:hAnsi="Arial" w:cs="Times New Roman"/>
      <w:sz w:val="20"/>
      <w:szCs w:val="24"/>
    </w:rPr>
  </w:style>
  <w:style w:type="paragraph" w:customStyle="1" w:styleId="BE23431F27E54C66A081EEB4EC2B584E9">
    <w:name w:val="BE23431F27E54C66A081EEB4EC2B584E9"/>
    <w:rsid w:val="00795C77"/>
    <w:pPr>
      <w:spacing w:after="0" w:line="240" w:lineRule="auto"/>
    </w:pPr>
    <w:rPr>
      <w:rFonts w:ascii="Arial" w:eastAsia="Times New Roman" w:hAnsi="Arial" w:cs="Times New Roman"/>
      <w:sz w:val="20"/>
      <w:szCs w:val="24"/>
    </w:rPr>
  </w:style>
  <w:style w:type="paragraph" w:customStyle="1" w:styleId="75A9E9EDF1D047138482DEAF3AEB25929">
    <w:name w:val="75A9E9EDF1D047138482DEAF3AEB25929"/>
    <w:rsid w:val="00795C77"/>
    <w:pPr>
      <w:spacing w:after="0" w:line="240" w:lineRule="auto"/>
    </w:pPr>
    <w:rPr>
      <w:rFonts w:ascii="Arial" w:eastAsia="Times New Roman" w:hAnsi="Arial" w:cs="Times New Roman"/>
      <w:sz w:val="20"/>
      <w:szCs w:val="24"/>
    </w:rPr>
  </w:style>
  <w:style w:type="paragraph" w:customStyle="1" w:styleId="886FAFBB78C64D78B7DFFF3973C870769">
    <w:name w:val="886FAFBB78C64D78B7DFFF3973C870769"/>
    <w:rsid w:val="00795C77"/>
    <w:pPr>
      <w:spacing w:after="0" w:line="240" w:lineRule="auto"/>
    </w:pPr>
    <w:rPr>
      <w:rFonts w:ascii="Arial" w:eastAsia="Times New Roman" w:hAnsi="Arial" w:cs="Times New Roman"/>
      <w:sz w:val="20"/>
      <w:szCs w:val="24"/>
    </w:rPr>
  </w:style>
  <w:style w:type="paragraph" w:customStyle="1" w:styleId="5418CF595DBB4C36B179A52D8561A7659">
    <w:name w:val="5418CF595DBB4C36B179A52D8561A7659"/>
    <w:rsid w:val="00795C77"/>
    <w:pPr>
      <w:spacing w:after="0" w:line="240" w:lineRule="auto"/>
    </w:pPr>
    <w:rPr>
      <w:rFonts w:ascii="Arial" w:eastAsia="Times New Roman" w:hAnsi="Arial" w:cs="Times New Roman"/>
      <w:sz w:val="20"/>
      <w:szCs w:val="24"/>
    </w:rPr>
  </w:style>
  <w:style w:type="paragraph" w:customStyle="1" w:styleId="4EFAE9078DA347A1BDBA30B1C4A134E48">
    <w:name w:val="4EFAE9078DA347A1BDBA30B1C4A134E48"/>
    <w:rsid w:val="00795C77"/>
    <w:pPr>
      <w:spacing w:after="0" w:line="240" w:lineRule="auto"/>
    </w:pPr>
    <w:rPr>
      <w:rFonts w:ascii="Arial" w:eastAsia="Times New Roman" w:hAnsi="Arial" w:cs="Times New Roman"/>
      <w:sz w:val="20"/>
      <w:szCs w:val="24"/>
    </w:rPr>
  </w:style>
  <w:style w:type="paragraph" w:customStyle="1" w:styleId="C08431227CC2426D83D16C28A67393EE8">
    <w:name w:val="C08431227CC2426D83D16C28A67393EE8"/>
    <w:rsid w:val="00795C77"/>
    <w:pPr>
      <w:spacing w:after="0" w:line="240" w:lineRule="auto"/>
    </w:pPr>
    <w:rPr>
      <w:rFonts w:ascii="Arial" w:eastAsia="Times New Roman" w:hAnsi="Arial" w:cs="Times New Roman"/>
      <w:sz w:val="20"/>
      <w:szCs w:val="24"/>
    </w:rPr>
  </w:style>
  <w:style w:type="paragraph" w:customStyle="1" w:styleId="162F209CCB124A8FB45D878CE6A66FA08">
    <w:name w:val="162F209CCB124A8FB45D878CE6A66FA08"/>
    <w:rsid w:val="00795C77"/>
    <w:pPr>
      <w:spacing w:after="0" w:line="240" w:lineRule="auto"/>
    </w:pPr>
    <w:rPr>
      <w:rFonts w:ascii="Arial" w:eastAsia="Times New Roman" w:hAnsi="Arial" w:cs="Times New Roman"/>
      <w:sz w:val="20"/>
      <w:szCs w:val="24"/>
    </w:rPr>
  </w:style>
  <w:style w:type="paragraph" w:customStyle="1" w:styleId="EC36CA76398C4D3CA4A83B96E87A3EF97">
    <w:name w:val="EC36CA76398C4D3CA4A83B96E87A3EF97"/>
    <w:rsid w:val="00795C77"/>
    <w:pPr>
      <w:spacing w:after="0" w:line="240" w:lineRule="auto"/>
    </w:pPr>
    <w:rPr>
      <w:rFonts w:ascii="Arial" w:eastAsia="Times New Roman" w:hAnsi="Arial" w:cs="Times New Roman"/>
      <w:sz w:val="20"/>
      <w:szCs w:val="24"/>
    </w:rPr>
  </w:style>
  <w:style w:type="paragraph" w:customStyle="1" w:styleId="36B1C2AD31EF4B1698B22954D8A447B812">
    <w:name w:val="36B1C2AD31EF4B1698B22954D8A447B812"/>
    <w:rsid w:val="00795C77"/>
    <w:pPr>
      <w:spacing w:after="0" w:line="240" w:lineRule="auto"/>
    </w:pPr>
    <w:rPr>
      <w:rFonts w:ascii="Arial" w:eastAsia="Times New Roman" w:hAnsi="Arial" w:cs="Times New Roman"/>
      <w:sz w:val="20"/>
      <w:szCs w:val="24"/>
    </w:rPr>
  </w:style>
  <w:style w:type="paragraph" w:customStyle="1" w:styleId="EF8ADAF8EB5D43DCBF592291068B425311">
    <w:name w:val="EF8ADAF8EB5D43DCBF592291068B425311"/>
    <w:rsid w:val="00795C77"/>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9B2AA4"/>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9B2AA4"/>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9B2AA4"/>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9B2AA4"/>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9B2AA4"/>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9B2AA4"/>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9B2AA4"/>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9B2AA4"/>
    <w:pPr>
      <w:spacing w:after="0" w:line="240" w:lineRule="auto"/>
    </w:pPr>
    <w:rPr>
      <w:rFonts w:ascii="Arial" w:eastAsia="Times New Roman" w:hAnsi="Arial" w:cs="Times New Roman"/>
      <w:sz w:val="20"/>
      <w:szCs w:val="24"/>
    </w:rPr>
  </w:style>
  <w:style w:type="paragraph" w:customStyle="1" w:styleId="49768A4D0FE142D89C550CF466B3AD3110">
    <w:name w:val="49768A4D0FE142D89C550CF466B3AD3110"/>
    <w:rsid w:val="009B2AA4"/>
    <w:pPr>
      <w:spacing w:after="0" w:line="240" w:lineRule="auto"/>
    </w:pPr>
    <w:rPr>
      <w:rFonts w:ascii="Arial" w:eastAsia="Times New Roman" w:hAnsi="Arial" w:cs="Times New Roman"/>
      <w:sz w:val="20"/>
      <w:szCs w:val="24"/>
    </w:rPr>
  </w:style>
  <w:style w:type="paragraph" w:customStyle="1" w:styleId="3352051800044FAD96FCC33A03D1E8745">
    <w:name w:val="3352051800044FAD96FCC33A03D1E8745"/>
    <w:rsid w:val="009B2AA4"/>
    <w:pPr>
      <w:spacing w:after="0" w:line="240" w:lineRule="auto"/>
    </w:pPr>
    <w:rPr>
      <w:rFonts w:ascii="Arial" w:eastAsia="Times New Roman" w:hAnsi="Arial" w:cs="Times New Roman"/>
      <w:sz w:val="20"/>
      <w:szCs w:val="24"/>
    </w:rPr>
  </w:style>
  <w:style w:type="paragraph" w:customStyle="1" w:styleId="BE23431F27E54C66A081EEB4EC2B584E10">
    <w:name w:val="BE23431F27E54C66A081EEB4EC2B584E10"/>
    <w:rsid w:val="009B2AA4"/>
    <w:pPr>
      <w:spacing w:after="0" w:line="240" w:lineRule="auto"/>
    </w:pPr>
    <w:rPr>
      <w:rFonts w:ascii="Arial" w:eastAsia="Times New Roman" w:hAnsi="Arial" w:cs="Times New Roman"/>
      <w:sz w:val="20"/>
      <w:szCs w:val="24"/>
    </w:rPr>
  </w:style>
  <w:style w:type="paragraph" w:customStyle="1" w:styleId="75A9E9EDF1D047138482DEAF3AEB259210">
    <w:name w:val="75A9E9EDF1D047138482DEAF3AEB259210"/>
    <w:rsid w:val="009B2AA4"/>
    <w:pPr>
      <w:spacing w:after="0" w:line="240" w:lineRule="auto"/>
    </w:pPr>
    <w:rPr>
      <w:rFonts w:ascii="Arial" w:eastAsia="Times New Roman" w:hAnsi="Arial" w:cs="Times New Roman"/>
      <w:sz w:val="20"/>
      <w:szCs w:val="24"/>
    </w:rPr>
  </w:style>
  <w:style w:type="paragraph" w:customStyle="1" w:styleId="886FAFBB78C64D78B7DFFF3973C8707610">
    <w:name w:val="886FAFBB78C64D78B7DFFF3973C8707610"/>
    <w:rsid w:val="009B2AA4"/>
    <w:pPr>
      <w:spacing w:after="0" w:line="240" w:lineRule="auto"/>
    </w:pPr>
    <w:rPr>
      <w:rFonts w:ascii="Arial" w:eastAsia="Times New Roman" w:hAnsi="Arial" w:cs="Times New Roman"/>
      <w:sz w:val="20"/>
      <w:szCs w:val="24"/>
    </w:rPr>
  </w:style>
  <w:style w:type="paragraph" w:customStyle="1" w:styleId="5418CF595DBB4C36B179A52D8561A76510">
    <w:name w:val="5418CF595DBB4C36B179A52D8561A76510"/>
    <w:rsid w:val="009B2AA4"/>
    <w:pPr>
      <w:spacing w:after="0" w:line="240" w:lineRule="auto"/>
    </w:pPr>
    <w:rPr>
      <w:rFonts w:ascii="Arial" w:eastAsia="Times New Roman" w:hAnsi="Arial" w:cs="Times New Roman"/>
      <w:sz w:val="20"/>
      <w:szCs w:val="24"/>
    </w:rPr>
  </w:style>
  <w:style w:type="paragraph" w:customStyle="1" w:styleId="4EFAE9078DA347A1BDBA30B1C4A134E49">
    <w:name w:val="4EFAE9078DA347A1BDBA30B1C4A134E49"/>
    <w:rsid w:val="009B2AA4"/>
    <w:pPr>
      <w:spacing w:after="0" w:line="240" w:lineRule="auto"/>
    </w:pPr>
    <w:rPr>
      <w:rFonts w:ascii="Arial" w:eastAsia="Times New Roman" w:hAnsi="Arial" w:cs="Times New Roman"/>
      <w:sz w:val="20"/>
      <w:szCs w:val="24"/>
    </w:rPr>
  </w:style>
  <w:style w:type="paragraph" w:customStyle="1" w:styleId="C08431227CC2426D83D16C28A67393EE9">
    <w:name w:val="C08431227CC2426D83D16C28A67393EE9"/>
    <w:rsid w:val="009B2AA4"/>
    <w:pPr>
      <w:spacing w:after="0" w:line="240" w:lineRule="auto"/>
    </w:pPr>
    <w:rPr>
      <w:rFonts w:ascii="Arial" w:eastAsia="Times New Roman" w:hAnsi="Arial" w:cs="Times New Roman"/>
      <w:sz w:val="20"/>
      <w:szCs w:val="24"/>
    </w:rPr>
  </w:style>
  <w:style w:type="paragraph" w:customStyle="1" w:styleId="162F209CCB124A8FB45D878CE6A66FA09">
    <w:name w:val="162F209CCB124A8FB45D878CE6A66FA09"/>
    <w:rsid w:val="009B2AA4"/>
    <w:pPr>
      <w:spacing w:after="0" w:line="240" w:lineRule="auto"/>
    </w:pPr>
    <w:rPr>
      <w:rFonts w:ascii="Arial" w:eastAsia="Times New Roman" w:hAnsi="Arial" w:cs="Times New Roman"/>
      <w:sz w:val="20"/>
      <w:szCs w:val="24"/>
    </w:rPr>
  </w:style>
  <w:style w:type="paragraph" w:customStyle="1" w:styleId="EC36CA76398C4D3CA4A83B96E87A3EF98">
    <w:name w:val="EC36CA76398C4D3CA4A83B96E87A3EF98"/>
    <w:rsid w:val="009B2AA4"/>
    <w:pPr>
      <w:spacing w:after="0" w:line="240" w:lineRule="auto"/>
    </w:pPr>
    <w:rPr>
      <w:rFonts w:ascii="Arial" w:eastAsia="Times New Roman" w:hAnsi="Arial" w:cs="Times New Roman"/>
      <w:sz w:val="20"/>
      <w:szCs w:val="24"/>
    </w:rPr>
  </w:style>
  <w:style w:type="paragraph" w:customStyle="1" w:styleId="36B1C2AD31EF4B1698B22954D8A447B813">
    <w:name w:val="36B1C2AD31EF4B1698B22954D8A447B813"/>
    <w:rsid w:val="009B2AA4"/>
    <w:pPr>
      <w:spacing w:after="0" w:line="240" w:lineRule="auto"/>
    </w:pPr>
    <w:rPr>
      <w:rFonts w:ascii="Arial" w:eastAsia="Times New Roman" w:hAnsi="Arial" w:cs="Times New Roman"/>
      <w:sz w:val="20"/>
      <w:szCs w:val="24"/>
    </w:rPr>
  </w:style>
  <w:style w:type="paragraph" w:customStyle="1" w:styleId="37F02D48539642AEBB7D380F9D704CA6">
    <w:name w:val="37F02D48539642AEBB7D380F9D704CA6"/>
    <w:rsid w:val="009B2AA4"/>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A05D8F"/>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A05D8F"/>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A05D8F"/>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A05D8F"/>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A05D8F"/>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A05D8F"/>
    <w:pPr>
      <w:spacing w:after="0" w:line="240" w:lineRule="auto"/>
    </w:pPr>
    <w:rPr>
      <w:rFonts w:ascii="Arial" w:eastAsia="Times New Roman" w:hAnsi="Arial" w:cs="Times New Roman"/>
      <w:sz w:val="20"/>
      <w:szCs w:val="24"/>
    </w:rPr>
  </w:style>
  <w:style w:type="paragraph" w:customStyle="1" w:styleId="0EA4C5A0BA744B87BD3F0C66078298C0">
    <w:name w:val="0EA4C5A0BA744B87BD3F0C66078298C0"/>
    <w:rsid w:val="00A05D8F"/>
    <w:pPr>
      <w:spacing w:after="0" w:line="240" w:lineRule="auto"/>
    </w:pPr>
    <w:rPr>
      <w:rFonts w:ascii="Arial" w:eastAsia="Times New Roman" w:hAnsi="Arial" w:cs="Times New Roman"/>
      <w:sz w:val="20"/>
      <w:szCs w:val="24"/>
    </w:rPr>
  </w:style>
  <w:style w:type="paragraph" w:customStyle="1" w:styleId="B6D6EC7325E441FC8345D264B690FA3C">
    <w:name w:val="B6D6EC7325E441FC8345D264B690FA3C"/>
    <w:rsid w:val="00A05D8F"/>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A05D8F"/>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A05D8F"/>
    <w:pPr>
      <w:spacing w:after="0" w:line="240" w:lineRule="auto"/>
    </w:pPr>
    <w:rPr>
      <w:rFonts w:ascii="Arial" w:eastAsia="Times New Roman" w:hAnsi="Arial" w:cs="Times New Roman"/>
      <w:sz w:val="20"/>
      <w:szCs w:val="24"/>
    </w:rPr>
  </w:style>
  <w:style w:type="paragraph" w:customStyle="1" w:styleId="49768A4D0FE142D89C550CF466B3AD3111">
    <w:name w:val="49768A4D0FE142D89C550CF466B3AD3111"/>
    <w:rsid w:val="00A05D8F"/>
    <w:pPr>
      <w:spacing w:after="0" w:line="240" w:lineRule="auto"/>
    </w:pPr>
    <w:rPr>
      <w:rFonts w:ascii="Arial" w:eastAsia="Times New Roman" w:hAnsi="Arial" w:cs="Times New Roman"/>
      <w:sz w:val="20"/>
      <w:szCs w:val="24"/>
    </w:rPr>
  </w:style>
  <w:style w:type="paragraph" w:customStyle="1" w:styleId="3352051800044FAD96FCC33A03D1E8746">
    <w:name w:val="3352051800044FAD96FCC33A03D1E8746"/>
    <w:rsid w:val="00A05D8F"/>
    <w:pPr>
      <w:spacing w:after="0" w:line="240" w:lineRule="auto"/>
    </w:pPr>
    <w:rPr>
      <w:rFonts w:ascii="Arial" w:eastAsia="Times New Roman" w:hAnsi="Arial" w:cs="Times New Roman"/>
      <w:sz w:val="20"/>
      <w:szCs w:val="24"/>
    </w:rPr>
  </w:style>
  <w:style w:type="paragraph" w:customStyle="1" w:styleId="BE23431F27E54C66A081EEB4EC2B584E11">
    <w:name w:val="BE23431F27E54C66A081EEB4EC2B584E11"/>
    <w:rsid w:val="00A05D8F"/>
    <w:pPr>
      <w:spacing w:after="0" w:line="240" w:lineRule="auto"/>
    </w:pPr>
    <w:rPr>
      <w:rFonts w:ascii="Arial" w:eastAsia="Times New Roman" w:hAnsi="Arial" w:cs="Times New Roman"/>
      <w:sz w:val="20"/>
      <w:szCs w:val="24"/>
    </w:rPr>
  </w:style>
  <w:style w:type="paragraph" w:customStyle="1" w:styleId="75A9E9EDF1D047138482DEAF3AEB259211">
    <w:name w:val="75A9E9EDF1D047138482DEAF3AEB259211"/>
    <w:rsid w:val="00A05D8F"/>
    <w:pPr>
      <w:spacing w:after="0" w:line="240" w:lineRule="auto"/>
    </w:pPr>
    <w:rPr>
      <w:rFonts w:ascii="Arial" w:eastAsia="Times New Roman" w:hAnsi="Arial" w:cs="Times New Roman"/>
      <w:sz w:val="20"/>
      <w:szCs w:val="24"/>
    </w:rPr>
  </w:style>
  <w:style w:type="paragraph" w:customStyle="1" w:styleId="886FAFBB78C64D78B7DFFF3973C8707611">
    <w:name w:val="886FAFBB78C64D78B7DFFF3973C8707611"/>
    <w:rsid w:val="00A05D8F"/>
    <w:pPr>
      <w:spacing w:after="0" w:line="240" w:lineRule="auto"/>
    </w:pPr>
    <w:rPr>
      <w:rFonts w:ascii="Arial" w:eastAsia="Times New Roman" w:hAnsi="Arial" w:cs="Times New Roman"/>
      <w:sz w:val="20"/>
      <w:szCs w:val="24"/>
    </w:rPr>
  </w:style>
  <w:style w:type="paragraph" w:customStyle="1" w:styleId="5418CF595DBB4C36B179A52D8561A76511">
    <w:name w:val="5418CF595DBB4C36B179A52D8561A76511"/>
    <w:rsid w:val="00A05D8F"/>
    <w:pPr>
      <w:spacing w:after="0" w:line="240" w:lineRule="auto"/>
    </w:pPr>
    <w:rPr>
      <w:rFonts w:ascii="Arial" w:eastAsia="Times New Roman" w:hAnsi="Arial" w:cs="Times New Roman"/>
      <w:sz w:val="20"/>
      <w:szCs w:val="24"/>
    </w:rPr>
  </w:style>
  <w:style w:type="paragraph" w:customStyle="1" w:styleId="4EFAE9078DA347A1BDBA30B1C4A134E410">
    <w:name w:val="4EFAE9078DA347A1BDBA30B1C4A134E410"/>
    <w:rsid w:val="00A05D8F"/>
    <w:pPr>
      <w:spacing w:after="0" w:line="240" w:lineRule="auto"/>
    </w:pPr>
    <w:rPr>
      <w:rFonts w:ascii="Arial" w:eastAsia="Times New Roman" w:hAnsi="Arial" w:cs="Times New Roman"/>
      <w:sz w:val="20"/>
      <w:szCs w:val="24"/>
    </w:rPr>
  </w:style>
  <w:style w:type="paragraph" w:customStyle="1" w:styleId="C08431227CC2426D83D16C28A67393EE10">
    <w:name w:val="C08431227CC2426D83D16C28A67393EE10"/>
    <w:rsid w:val="00A05D8F"/>
    <w:pPr>
      <w:spacing w:after="0" w:line="240" w:lineRule="auto"/>
    </w:pPr>
    <w:rPr>
      <w:rFonts w:ascii="Arial" w:eastAsia="Times New Roman" w:hAnsi="Arial" w:cs="Times New Roman"/>
      <w:sz w:val="20"/>
      <w:szCs w:val="24"/>
    </w:rPr>
  </w:style>
  <w:style w:type="paragraph" w:customStyle="1" w:styleId="162F209CCB124A8FB45D878CE6A66FA010">
    <w:name w:val="162F209CCB124A8FB45D878CE6A66FA010"/>
    <w:rsid w:val="00A05D8F"/>
    <w:pPr>
      <w:spacing w:after="0" w:line="240" w:lineRule="auto"/>
    </w:pPr>
    <w:rPr>
      <w:rFonts w:ascii="Arial" w:eastAsia="Times New Roman" w:hAnsi="Arial" w:cs="Times New Roman"/>
      <w:sz w:val="20"/>
      <w:szCs w:val="24"/>
    </w:rPr>
  </w:style>
  <w:style w:type="paragraph" w:customStyle="1" w:styleId="EC36CA76398C4D3CA4A83B96E87A3EF99">
    <w:name w:val="EC36CA76398C4D3CA4A83B96E87A3EF99"/>
    <w:rsid w:val="00A05D8F"/>
    <w:pPr>
      <w:spacing w:after="0" w:line="240" w:lineRule="auto"/>
    </w:pPr>
    <w:rPr>
      <w:rFonts w:ascii="Arial" w:eastAsia="Times New Roman" w:hAnsi="Arial" w:cs="Times New Roman"/>
      <w:sz w:val="20"/>
      <w:szCs w:val="24"/>
    </w:rPr>
  </w:style>
  <w:style w:type="paragraph" w:customStyle="1" w:styleId="36B1C2AD31EF4B1698B22954D8A447B814">
    <w:name w:val="36B1C2AD31EF4B1698B22954D8A447B814"/>
    <w:rsid w:val="00A05D8F"/>
    <w:pPr>
      <w:spacing w:after="0" w:line="240" w:lineRule="auto"/>
    </w:pPr>
    <w:rPr>
      <w:rFonts w:ascii="Arial" w:eastAsia="Times New Roman" w:hAnsi="Arial" w:cs="Times New Roman"/>
      <w:sz w:val="20"/>
      <w:szCs w:val="24"/>
    </w:rPr>
  </w:style>
  <w:style w:type="paragraph" w:customStyle="1" w:styleId="8B27825AF2864E86A276AD11C71BF90D">
    <w:name w:val="8B27825AF2864E86A276AD11C71BF90D"/>
    <w:rsid w:val="00A05D8F"/>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E67D3C"/>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E67D3C"/>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E67D3C"/>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E67D3C"/>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E67D3C"/>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E67D3C"/>
    <w:pPr>
      <w:spacing w:after="0" w:line="240" w:lineRule="auto"/>
    </w:pPr>
    <w:rPr>
      <w:rFonts w:ascii="Arial" w:eastAsia="Times New Roman" w:hAnsi="Arial" w:cs="Times New Roman"/>
      <w:sz w:val="20"/>
      <w:szCs w:val="24"/>
    </w:rPr>
  </w:style>
  <w:style w:type="paragraph" w:customStyle="1" w:styleId="0EA4C5A0BA744B87BD3F0C66078298C01">
    <w:name w:val="0EA4C5A0BA744B87BD3F0C66078298C01"/>
    <w:rsid w:val="00E67D3C"/>
    <w:pPr>
      <w:spacing w:after="0" w:line="240" w:lineRule="auto"/>
    </w:pPr>
    <w:rPr>
      <w:rFonts w:ascii="Arial" w:eastAsia="Times New Roman" w:hAnsi="Arial" w:cs="Times New Roman"/>
      <w:sz w:val="20"/>
      <w:szCs w:val="24"/>
    </w:rPr>
  </w:style>
  <w:style w:type="paragraph" w:customStyle="1" w:styleId="B6D6EC7325E441FC8345D264B690FA3C1">
    <w:name w:val="B6D6EC7325E441FC8345D264B690FA3C1"/>
    <w:rsid w:val="00E67D3C"/>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E67D3C"/>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E67D3C"/>
    <w:pPr>
      <w:spacing w:after="0" w:line="240" w:lineRule="auto"/>
    </w:pPr>
    <w:rPr>
      <w:rFonts w:ascii="Arial" w:eastAsia="Times New Roman" w:hAnsi="Arial" w:cs="Times New Roman"/>
      <w:sz w:val="20"/>
      <w:szCs w:val="24"/>
    </w:rPr>
  </w:style>
  <w:style w:type="paragraph" w:customStyle="1" w:styleId="49768A4D0FE142D89C550CF466B3AD3112">
    <w:name w:val="49768A4D0FE142D89C550CF466B3AD3112"/>
    <w:rsid w:val="00E67D3C"/>
    <w:pPr>
      <w:spacing w:after="0" w:line="240" w:lineRule="auto"/>
    </w:pPr>
    <w:rPr>
      <w:rFonts w:ascii="Arial" w:eastAsia="Times New Roman" w:hAnsi="Arial" w:cs="Times New Roman"/>
      <w:sz w:val="20"/>
      <w:szCs w:val="24"/>
    </w:rPr>
  </w:style>
  <w:style w:type="paragraph" w:customStyle="1" w:styleId="3352051800044FAD96FCC33A03D1E8747">
    <w:name w:val="3352051800044FAD96FCC33A03D1E8747"/>
    <w:rsid w:val="00E67D3C"/>
    <w:pPr>
      <w:spacing w:after="0" w:line="240" w:lineRule="auto"/>
    </w:pPr>
    <w:rPr>
      <w:rFonts w:ascii="Arial" w:eastAsia="Times New Roman" w:hAnsi="Arial" w:cs="Times New Roman"/>
      <w:sz w:val="20"/>
      <w:szCs w:val="24"/>
    </w:rPr>
  </w:style>
  <w:style w:type="paragraph" w:customStyle="1" w:styleId="BE23431F27E54C66A081EEB4EC2B584E12">
    <w:name w:val="BE23431F27E54C66A081EEB4EC2B584E12"/>
    <w:rsid w:val="00E67D3C"/>
    <w:pPr>
      <w:spacing w:after="0" w:line="240" w:lineRule="auto"/>
    </w:pPr>
    <w:rPr>
      <w:rFonts w:ascii="Arial" w:eastAsia="Times New Roman" w:hAnsi="Arial" w:cs="Times New Roman"/>
      <w:sz w:val="20"/>
      <w:szCs w:val="24"/>
    </w:rPr>
  </w:style>
  <w:style w:type="paragraph" w:customStyle="1" w:styleId="75A9E9EDF1D047138482DEAF3AEB259212">
    <w:name w:val="75A9E9EDF1D047138482DEAF3AEB259212"/>
    <w:rsid w:val="00E67D3C"/>
    <w:pPr>
      <w:spacing w:after="0" w:line="240" w:lineRule="auto"/>
    </w:pPr>
    <w:rPr>
      <w:rFonts w:ascii="Arial" w:eastAsia="Times New Roman" w:hAnsi="Arial" w:cs="Times New Roman"/>
      <w:sz w:val="20"/>
      <w:szCs w:val="24"/>
    </w:rPr>
  </w:style>
  <w:style w:type="paragraph" w:customStyle="1" w:styleId="886FAFBB78C64D78B7DFFF3973C8707612">
    <w:name w:val="886FAFBB78C64D78B7DFFF3973C8707612"/>
    <w:rsid w:val="00E67D3C"/>
    <w:pPr>
      <w:spacing w:after="0" w:line="240" w:lineRule="auto"/>
    </w:pPr>
    <w:rPr>
      <w:rFonts w:ascii="Arial" w:eastAsia="Times New Roman" w:hAnsi="Arial" w:cs="Times New Roman"/>
      <w:sz w:val="20"/>
      <w:szCs w:val="24"/>
    </w:rPr>
  </w:style>
  <w:style w:type="paragraph" w:customStyle="1" w:styleId="5418CF595DBB4C36B179A52D8561A76512">
    <w:name w:val="5418CF595DBB4C36B179A52D8561A76512"/>
    <w:rsid w:val="00E67D3C"/>
    <w:pPr>
      <w:spacing w:after="0" w:line="240" w:lineRule="auto"/>
    </w:pPr>
    <w:rPr>
      <w:rFonts w:ascii="Arial" w:eastAsia="Times New Roman" w:hAnsi="Arial" w:cs="Times New Roman"/>
      <w:sz w:val="20"/>
      <w:szCs w:val="24"/>
    </w:rPr>
  </w:style>
  <w:style w:type="paragraph" w:customStyle="1" w:styleId="4EFAE9078DA347A1BDBA30B1C4A134E411">
    <w:name w:val="4EFAE9078DA347A1BDBA30B1C4A134E411"/>
    <w:rsid w:val="00E67D3C"/>
    <w:pPr>
      <w:spacing w:after="0" w:line="240" w:lineRule="auto"/>
    </w:pPr>
    <w:rPr>
      <w:rFonts w:ascii="Arial" w:eastAsia="Times New Roman" w:hAnsi="Arial" w:cs="Times New Roman"/>
      <w:sz w:val="20"/>
      <w:szCs w:val="24"/>
    </w:rPr>
  </w:style>
  <w:style w:type="paragraph" w:customStyle="1" w:styleId="C08431227CC2426D83D16C28A67393EE11">
    <w:name w:val="C08431227CC2426D83D16C28A67393EE11"/>
    <w:rsid w:val="00E67D3C"/>
    <w:pPr>
      <w:spacing w:after="0" w:line="240" w:lineRule="auto"/>
    </w:pPr>
    <w:rPr>
      <w:rFonts w:ascii="Arial" w:eastAsia="Times New Roman" w:hAnsi="Arial" w:cs="Times New Roman"/>
      <w:sz w:val="20"/>
      <w:szCs w:val="24"/>
    </w:rPr>
  </w:style>
  <w:style w:type="paragraph" w:customStyle="1" w:styleId="162F209CCB124A8FB45D878CE6A66FA011">
    <w:name w:val="162F209CCB124A8FB45D878CE6A66FA011"/>
    <w:rsid w:val="00E67D3C"/>
    <w:pPr>
      <w:spacing w:after="0" w:line="240" w:lineRule="auto"/>
    </w:pPr>
    <w:rPr>
      <w:rFonts w:ascii="Arial" w:eastAsia="Times New Roman" w:hAnsi="Arial" w:cs="Times New Roman"/>
      <w:sz w:val="20"/>
      <w:szCs w:val="24"/>
    </w:rPr>
  </w:style>
  <w:style w:type="paragraph" w:customStyle="1" w:styleId="EC36CA76398C4D3CA4A83B96E87A3EF910">
    <w:name w:val="EC36CA76398C4D3CA4A83B96E87A3EF910"/>
    <w:rsid w:val="00E67D3C"/>
    <w:pPr>
      <w:spacing w:after="0" w:line="240" w:lineRule="auto"/>
    </w:pPr>
    <w:rPr>
      <w:rFonts w:ascii="Arial" w:eastAsia="Times New Roman" w:hAnsi="Arial" w:cs="Times New Roman"/>
      <w:sz w:val="20"/>
      <w:szCs w:val="24"/>
    </w:rPr>
  </w:style>
  <w:style w:type="paragraph" w:customStyle="1" w:styleId="36B1C2AD31EF4B1698B22954D8A447B815">
    <w:name w:val="36B1C2AD31EF4B1698B22954D8A447B815"/>
    <w:rsid w:val="00E67D3C"/>
    <w:pPr>
      <w:spacing w:after="0" w:line="240" w:lineRule="auto"/>
    </w:pPr>
    <w:rPr>
      <w:rFonts w:ascii="Arial" w:eastAsia="Times New Roman" w:hAnsi="Arial" w:cs="Times New Roman"/>
      <w:sz w:val="20"/>
      <w:szCs w:val="24"/>
    </w:rPr>
  </w:style>
  <w:style w:type="paragraph" w:customStyle="1" w:styleId="8B27825AF2864E86A276AD11C71BF90D1">
    <w:name w:val="8B27825AF2864E86A276AD11C71BF90D1"/>
    <w:rsid w:val="00E67D3C"/>
    <w:pPr>
      <w:spacing w:after="0" w:line="240" w:lineRule="auto"/>
    </w:pPr>
    <w:rPr>
      <w:rFonts w:ascii="Arial" w:eastAsia="Times New Roman" w:hAnsi="Arial" w:cs="Times New Roman"/>
      <w:sz w:val="20"/>
      <w:szCs w:val="24"/>
    </w:rPr>
  </w:style>
  <w:style w:type="paragraph" w:customStyle="1" w:styleId="35AE7467D2154F8F9F1ADBA14D039585">
    <w:name w:val="35AE7467D2154F8F9F1ADBA14D039585"/>
    <w:rsid w:val="00FE059B"/>
  </w:style>
  <w:style w:type="paragraph" w:customStyle="1" w:styleId="7A45FFE5954F4C978E5ED5654E64A8F7">
    <w:name w:val="7A45FFE5954F4C978E5ED5654E64A8F7"/>
    <w:rsid w:val="00FE059B"/>
  </w:style>
  <w:style w:type="paragraph" w:customStyle="1" w:styleId="91D2B4E2EDDB491CBA15DD1652C08C3C">
    <w:name w:val="91D2B4E2EDDB491CBA15DD1652C08C3C"/>
    <w:rsid w:val="00FE059B"/>
  </w:style>
  <w:style w:type="paragraph" w:customStyle="1" w:styleId="706799450DA1444F9BBEEFBF6A0644D022">
    <w:name w:val="706799450DA1444F9BBEEFBF6A0644D022"/>
    <w:rsid w:val="00FE059B"/>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FE059B"/>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FE059B"/>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FE059B"/>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FE059B"/>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FE059B"/>
    <w:pPr>
      <w:spacing w:after="0" w:line="240" w:lineRule="auto"/>
    </w:pPr>
    <w:rPr>
      <w:rFonts w:ascii="Arial" w:eastAsia="Times New Roman" w:hAnsi="Arial" w:cs="Times New Roman"/>
      <w:sz w:val="20"/>
      <w:szCs w:val="24"/>
    </w:rPr>
  </w:style>
  <w:style w:type="paragraph" w:customStyle="1" w:styleId="0EA4C5A0BA744B87BD3F0C66078298C02">
    <w:name w:val="0EA4C5A0BA744B87BD3F0C66078298C02"/>
    <w:rsid w:val="00FE059B"/>
    <w:pPr>
      <w:spacing w:after="0" w:line="240" w:lineRule="auto"/>
    </w:pPr>
    <w:rPr>
      <w:rFonts w:ascii="Arial" w:eastAsia="Times New Roman" w:hAnsi="Arial" w:cs="Times New Roman"/>
      <w:sz w:val="20"/>
      <w:szCs w:val="24"/>
    </w:rPr>
  </w:style>
  <w:style w:type="paragraph" w:customStyle="1" w:styleId="B6D6EC7325E441FC8345D264B690FA3C2">
    <w:name w:val="B6D6EC7325E441FC8345D264B690FA3C2"/>
    <w:rsid w:val="00FE059B"/>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FE059B"/>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FE059B"/>
    <w:pPr>
      <w:spacing w:after="0" w:line="240" w:lineRule="auto"/>
    </w:pPr>
    <w:rPr>
      <w:rFonts w:ascii="Arial" w:eastAsia="Times New Roman" w:hAnsi="Arial" w:cs="Times New Roman"/>
      <w:sz w:val="20"/>
      <w:szCs w:val="24"/>
    </w:rPr>
  </w:style>
  <w:style w:type="paragraph" w:customStyle="1" w:styleId="49768A4D0FE142D89C550CF466B3AD3113">
    <w:name w:val="49768A4D0FE142D89C550CF466B3AD3113"/>
    <w:rsid w:val="00FE059B"/>
    <w:pPr>
      <w:spacing w:after="0" w:line="240" w:lineRule="auto"/>
    </w:pPr>
    <w:rPr>
      <w:rFonts w:ascii="Arial" w:eastAsia="Times New Roman" w:hAnsi="Arial" w:cs="Times New Roman"/>
      <w:sz w:val="20"/>
      <w:szCs w:val="24"/>
    </w:rPr>
  </w:style>
  <w:style w:type="paragraph" w:customStyle="1" w:styleId="3352051800044FAD96FCC33A03D1E8748">
    <w:name w:val="3352051800044FAD96FCC33A03D1E8748"/>
    <w:rsid w:val="00FE059B"/>
    <w:pPr>
      <w:spacing w:after="0" w:line="240" w:lineRule="auto"/>
    </w:pPr>
    <w:rPr>
      <w:rFonts w:ascii="Arial" w:eastAsia="Times New Roman" w:hAnsi="Arial" w:cs="Times New Roman"/>
      <w:sz w:val="20"/>
      <w:szCs w:val="24"/>
    </w:rPr>
  </w:style>
  <w:style w:type="paragraph" w:customStyle="1" w:styleId="BE23431F27E54C66A081EEB4EC2B584E13">
    <w:name w:val="BE23431F27E54C66A081EEB4EC2B584E13"/>
    <w:rsid w:val="00FE059B"/>
    <w:pPr>
      <w:spacing w:after="0" w:line="240" w:lineRule="auto"/>
    </w:pPr>
    <w:rPr>
      <w:rFonts w:ascii="Arial" w:eastAsia="Times New Roman" w:hAnsi="Arial" w:cs="Times New Roman"/>
      <w:sz w:val="20"/>
      <w:szCs w:val="24"/>
    </w:rPr>
  </w:style>
  <w:style w:type="paragraph" w:customStyle="1" w:styleId="75A9E9EDF1D047138482DEAF3AEB259213">
    <w:name w:val="75A9E9EDF1D047138482DEAF3AEB259213"/>
    <w:rsid w:val="00FE059B"/>
    <w:pPr>
      <w:spacing w:after="0" w:line="240" w:lineRule="auto"/>
    </w:pPr>
    <w:rPr>
      <w:rFonts w:ascii="Arial" w:eastAsia="Times New Roman" w:hAnsi="Arial" w:cs="Times New Roman"/>
      <w:sz w:val="20"/>
      <w:szCs w:val="24"/>
    </w:rPr>
  </w:style>
  <w:style w:type="paragraph" w:customStyle="1" w:styleId="886FAFBB78C64D78B7DFFF3973C8707613">
    <w:name w:val="886FAFBB78C64D78B7DFFF3973C8707613"/>
    <w:rsid w:val="00FE059B"/>
    <w:pPr>
      <w:spacing w:after="0" w:line="240" w:lineRule="auto"/>
    </w:pPr>
    <w:rPr>
      <w:rFonts w:ascii="Arial" w:eastAsia="Times New Roman" w:hAnsi="Arial" w:cs="Times New Roman"/>
      <w:sz w:val="20"/>
      <w:szCs w:val="24"/>
    </w:rPr>
  </w:style>
  <w:style w:type="paragraph" w:customStyle="1" w:styleId="5418CF595DBB4C36B179A52D8561A76513">
    <w:name w:val="5418CF595DBB4C36B179A52D8561A76513"/>
    <w:rsid w:val="00FE059B"/>
    <w:pPr>
      <w:spacing w:after="0" w:line="240" w:lineRule="auto"/>
    </w:pPr>
    <w:rPr>
      <w:rFonts w:ascii="Arial" w:eastAsia="Times New Roman" w:hAnsi="Arial" w:cs="Times New Roman"/>
      <w:sz w:val="20"/>
      <w:szCs w:val="24"/>
    </w:rPr>
  </w:style>
  <w:style w:type="paragraph" w:customStyle="1" w:styleId="5080D0CDAA0E42E39C7D088A19304CB8">
    <w:name w:val="5080D0CDAA0E42E39C7D088A19304CB8"/>
    <w:rsid w:val="00FE059B"/>
    <w:pPr>
      <w:spacing w:after="0" w:line="240" w:lineRule="auto"/>
    </w:pPr>
    <w:rPr>
      <w:rFonts w:ascii="Arial" w:eastAsia="Times New Roman" w:hAnsi="Arial" w:cs="Times New Roman"/>
      <w:sz w:val="20"/>
      <w:szCs w:val="24"/>
    </w:rPr>
  </w:style>
  <w:style w:type="paragraph" w:customStyle="1" w:styleId="35AE7467D2154F8F9F1ADBA14D0395851">
    <w:name w:val="35AE7467D2154F8F9F1ADBA14D0395851"/>
    <w:rsid w:val="00FE059B"/>
    <w:pPr>
      <w:spacing w:after="0" w:line="240" w:lineRule="auto"/>
    </w:pPr>
    <w:rPr>
      <w:rFonts w:ascii="Arial" w:eastAsia="Times New Roman" w:hAnsi="Arial" w:cs="Times New Roman"/>
      <w:sz w:val="20"/>
      <w:szCs w:val="24"/>
    </w:rPr>
  </w:style>
  <w:style w:type="paragraph" w:customStyle="1" w:styleId="7A45FFE5954F4C978E5ED5654E64A8F71">
    <w:name w:val="7A45FFE5954F4C978E5ED5654E64A8F71"/>
    <w:rsid w:val="00FE059B"/>
    <w:pPr>
      <w:spacing w:after="0" w:line="240" w:lineRule="auto"/>
    </w:pPr>
    <w:rPr>
      <w:rFonts w:ascii="Arial" w:eastAsia="Times New Roman" w:hAnsi="Arial" w:cs="Times New Roman"/>
      <w:sz w:val="20"/>
      <w:szCs w:val="24"/>
    </w:rPr>
  </w:style>
  <w:style w:type="paragraph" w:customStyle="1" w:styleId="91D2B4E2EDDB491CBA15DD1652C08C3C1">
    <w:name w:val="91D2B4E2EDDB491CBA15DD1652C08C3C1"/>
    <w:rsid w:val="00FE059B"/>
    <w:pPr>
      <w:spacing w:after="0" w:line="240" w:lineRule="auto"/>
    </w:pPr>
    <w:rPr>
      <w:rFonts w:ascii="Arial" w:eastAsia="Times New Roman" w:hAnsi="Arial" w:cs="Times New Roman"/>
      <w:sz w:val="20"/>
      <w:szCs w:val="24"/>
    </w:rPr>
  </w:style>
  <w:style w:type="paragraph" w:customStyle="1" w:styleId="EC36CA76398C4D3CA4A83B96E87A3EF911">
    <w:name w:val="EC36CA76398C4D3CA4A83B96E87A3EF911"/>
    <w:rsid w:val="00FE059B"/>
    <w:pPr>
      <w:spacing w:after="0" w:line="240" w:lineRule="auto"/>
    </w:pPr>
    <w:rPr>
      <w:rFonts w:ascii="Arial" w:eastAsia="Times New Roman" w:hAnsi="Arial" w:cs="Times New Roman"/>
      <w:sz w:val="20"/>
      <w:szCs w:val="24"/>
    </w:rPr>
  </w:style>
  <w:style w:type="paragraph" w:customStyle="1" w:styleId="36B1C2AD31EF4B1698B22954D8A447B816">
    <w:name w:val="36B1C2AD31EF4B1698B22954D8A447B816"/>
    <w:rsid w:val="00FE059B"/>
    <w:pPr>
      <w:spacing w:after="0" w:line="240" w:lineRule="auto"/>
    </w:pPr>
    <w:rPr>
      <w:rFonts w:ascii="Arial" w:eastAsia="Times New Roman" w:hAnsi="Arial" w:cs="Times New Roman"/>
      <w:sz w:val="20"/>
      <w:szCs w:val="24"/>
    </w:rPr>
  </w:style>
  <w:style w:type="paragraph" w:customStyle="1" w:styleId="8B27825AF2864E86A276AD11C71BF90D2">
    <w:name w:val="8B27825AF2864E86A276AD11C71BF90D2"/>
    <w:rsid w:val="00FE059B"/>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D51D67"/>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D51D67"/>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D51D67"/>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D51D67"/>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D51D67"/>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D51D67"/>
    <w:pPr>
      <w:spacing w:after="0" w:line="240" w:lineRule="auto"/>
    </w:pPr>
    <w:rPr>
      <w:rFonts w:ascii="Arial" w:eastAsia="Times New Roman" w:hAnsi="Arial" w:cs="Times New Roman"/>
      <w:sz w:val="20"/>
      <w:szCs w:val="24"/>
    </w:rPr>
  </w:style>
  <w:style w:type="paragraph" w:customStyle="1" w:styleId="0EA4C5A0BA744B87BD3F0C66078298C03">
    <w:name w:val="0EA4C5A0BA744B87BD3F0C66078298C03"/>
    <w:rsid w:val="00D51D67"/>
    <w:pPr>
      <w:spacing w:after="0" w:line="240" w:lineRule="auto"/>
    </w:pPr>
    <w:rPr>
      <w:rFonts w:ascii="Arial" w:eastAsia="Times New Roman" w:hAnsi="Arial" w:cs="Times New Roman"/>
      <w:sz w:val="20"/>
      <w:szCs w:val="24"/>
    </w:rPr>
  </w:style>
  <w:style w:type="paragraph" w:customStyle="1" w:styleId="B6D6EC7325E441FC8345D264B690FA3C3">
    <w:name w:val="B6D6EC7325E441FC8345D264B690FA3C3"/>
    <w:rsid w:val="00D51D67"/>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D51D67"/>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D51D67"/>
    <w:pPr>
      <w:spacing w:after="0" w:line="240" w:lineRule="auto"/>
    </w:pPr>
    <w:rPr>
      <w:rFonts w:ascii="Arial" w:eastAsia="Times New Roman" w:hAnsi="Arial" w:cs="Times New Roman"/>
      <w:sz w:val="20"/>
      <w:szCs w:val="24"/>
    </w:rPr>
  </w:style>
  <w:style w:type="paragraph" w:customStyle="1" w:styleId="49768A4D0FE142D89C550CF466B3AD3114">
    <w:name w:val="49768A4D0FE142D89C550CF466B3AD3114"/>
    <w:rsid w:val="00D51D67"/>
    <w:pPr>
      <w:spacing w:after="0" w:line="240" w:lineRule="auto"/>
    </w:pPr>
    <w:rPr>
      <w:rFonts w:ascii="Arial" w:eastAsia="Times New Roman" w:hAnsi="Arial" w:cs="Times New Roman"/>
      <w:sz w:val="20"/>
      <w:szCs w:val="24"/>
    </w:rPr>
  </w:style>
  <w:style w:type="paragraph" w:customStyle="1" w:styleId="3352051800044FAD96FCC33A03D1E8749">
    <w:name w:val="3352051800044FAD96FCC33A03D1E8749"/>
    <w:rsid w:val="00D51D67"/>
    <w:pPr>
      <w:spacing w:after="0" w:line="240" w:lineRule="auto"/>
    </w:pPr>
    <w:rPr>
      <w:rFonts w:ascii="Arial" w:eastAsia="Times New Roman" w:hAnsi="Arial" w:cs="Times New Roman"/>
      <w:sz w:val="20"/>
      <w:szCs w:val="24"/>
    </w:rPr>
  </w:style>
  <w:style w:type="paragraph" w:customStyle="1" w:styleId="BE23431F27E54C66A081EEB4EC2B584E14">
    <w:name w:val="BE23431F27E54C66A081EEB4EC2B584E14"/>
    <w:rsid w:val="00D51D67"/>
    <w:pPr>
      <w:spacing w:after="0" w:line="240" w:lineRule="auto"/>
    </w:pPr>
    <w:rPr>
      <w:rFonts w:ascii="Arial" w:eastAsia="Times New Roman" w:hAnsi="Arial" w:cs="Times New Roman"/>
      <w:sz w:val="20"/>
      <w:szCs w:val="24"/>
    </w:rPr>
  </w:style>
  <w:style w:type="paragraph" w:customStyle="1" w:styleId="75A9E9EDF1D047138482DEAF3AEB259214">
    <w:name w:val="75A9E9EDF1D047138482DEAF3AEB259214"/>
    <w:rsid w:val="00D51D67"/>
    <w:pPr>
      <w:spacing w:after="0" w:line="240" w:lineRule="auto"/>
    </w:pPr>
    <w:rPr>
      <w:rFonts w:ascii="Arial" w:eastAsia="Times New Roman" w:hAnsi="Arial" w:cs="Times New Roman"/>
      <w:sz w:val="20"/>
      <w:szCs w:val="24"/>
    </w:rPr>
  </w:style>
  <w:style w:type="paragraph" w:customStyle="1" w:styleId="886FAFBB78C64D78B7DFFF3973C8707614">
    <w:name w:val="886FAFBB78C64D78B7DFFF3973C8707614"/>
    <w:rsid w:val="00D51D67"/>
    <w:pPr>
      <w:spacing w:after="0" w:line="240" w:lineRule="auto"/>
    </w:pPr>
    <w:rPr>
      <w:rFonts w:ascii="Arial" w:eastAsia="Times New Roman" w:hAnsi="Arial" w:cs="Times New Roman"/>
      <w:sz w:val="20"/>
      <w:szCs w:val="24"/>
    </w:rPr>
  </w:style>
  <w:style w:type="paragraph" w:customStyle="1" w:styleId="5418CF595DBB4C36B179A52D8561A76514">
    <w:name w:val="5418CF595DBB4C36B179A52D8561A76514"/>
    <w:rsid w:val="00D51D67"/>
    <w:pPr>
      <w:spacing w:after="0" w:line="240" w:lineRule="auto"/>
    </w:pPr>
    <w:rPr>
      <w:rFonts w:ascii="Arial" w:eastAsia="Times New Roman" w:hAnsi="Arial" w:cs="Times New Roman"/>
      <w:sz w:val="20"/>
      <w:szCs w:val="24"/>
    </w:rPr>
  </w:style>
  <w:style w:type="paragraph" w:customStyle="1" w:styleId="5080D0CDAA0E42E39C7D088A19304CB81">
    <w:name w:val="5080D0CDAA0E42E39C7D088A19304CB81"/>
    <w:rsid w:val="00D51D67"/>
    <w:pPr>
      <w:spacing w:after="0" w:line="240" w:lineRule="auto"/>
    </w:pPr>
    <w:rPr>
      <w:rFonts w:ascii="Arial" w:eastAsia="Times New Roman" w:hAnsi="Arial" w:cs="Times New Roman"/>
      <w:sz w:val="20"/>
      <w:szCs w:val="24"/>
    </w:rPr>
  </w:style>
  <w:style w:type="paragraph" w:customStyle="1" w:styleId="35AE7467D2154F8F9F1ADBA14D0395852">
    <w:name w:val="35AE7467D2154F8F9F1ADBA14D0395852"/>
    <w:rsid w:val="00D51D67"/>
    <w:pPr>
      <w:spacing w:after="0" w:line="240" w:lineRule="auto"/>
    </w:pPr>
    <w:rPr>
      <w:rFonts w:ascii="Arial" w:eastAsia="Times New Roman" w:hAnsi="Arial" w:cs="Times New Roman"/>
      <w:sz w:val="20"/>
      <w:szCs w:val="24"/>
    </w:rPr>
  </w:style>
  <w:style w:type="paragraph" w:customStyle="1" w:styleId="7A45FFE5954F4C978E5ED5654E64A8F72">
    <w:name w:val="7A45FFE5954F4C978E5ED5654E64A8F72"/>
    <w:rsid w:val="00D51D67"/>
    <w:pPr>
      <w:spacing w:after="0" w:line="240" w:lineRule="auto"/>
    </w:pPr>
    <w:rPr>
      <w:rFonts w:ascii="Arial" w:eastAsia="Times New Roman" w:hAnsi="Arial" w:cs="Times New Roman"/>
      <w:sz w:val="20"/>
      <w:szCs w:val="24"/>
    </w:rPr>
  </w:style>
  <w:style w:type="paragraph" w:customStyle="1" w:styleId="91D2B4E2EDDB491CBA15DD1652C08C3C2">
    <w:name w:val="91D2B4E2EDDB491CBA15DD1652C08C3C2"/>
    <w:rsid w:val="00D51D67"/>
    <w:pPr>
      <w:spacing w:after="0" w:line="240" w:lineRule="auto"/>
    </w:pPr>
    <w:rPr>
      <w:rFonts w:ascii="Arial" w:eastAsia="Times New Roman" w:hAnsi="Arial" w:cs="Times New Roman"/>
      <w:sz w:val="20"/>
      <w:szCs w:val="24"/>
    </w:rPr>
  </w:style>
  <w:style w:type="paragraph" w:customStyle="1" w:styleId="EC36CA76398C4D3CA4A83B96E87A3EF912">
    <w:name w:val="EC36CA76398C4D3CA4A83B96E87A3EF912"/>
    <w:rsid w:val="00D51D67"/>
    <w:pPr>
      <w:spacing w:after="0" w:line="240" w:lineRule="auto"/>
    </w:pPr>
    <w:rPr>
      <w:rFonts w:ascii="Arial" w:eastAsia="Times New Roman" w:hAnsi="Arial" w:cs="Times New Roman"/>
      <w:sz w:val="20"/>
      <w:szCs w:val="24"/>
    </w:rPr>
  </w:style>
  <w:style w:type="paragraph" w:customStyle="1" w:styleId="36B1C2AD31EF4B1698B22954D8A447B817">
    <w:name w:val="36B1C2AD31EF4B1698B22954D8A447B817"/>
    <w:rsid w:val="00D51D67"/>
    <w:pPr>
      <w:spacing w:after="0" w:line="240" w:lineRule="auto"/>
    </w:pPr>
    <w:rPr>
      <w:rFonts w:ascii="Arial" w:eastAsia="Times New Roman" w:hAnsi="Arial" w:cs="Times New Roman"/>
      <w:sz w:val="20"/>
      <w:szCs w:val="24"/>
    </w:rPr>
  </w:style>
  <w:style w:type="paragraph" w:customStyle="1" w:styleId="8B27825AF2864E86A276AD11C71BF90D3">
    <w:name w:val="8B27825AF2864E86A276AD11C71BF90D3"/>
    <w:rsid w:val="00D51D67"/>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665487"/>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665487"/>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665487"/>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665487"/>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665487"/>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665487"/>
    <w:pPr>
      <w:spacing w:after="0" w:line="240" w:lineRule="auto"/>
    </w:pPr>
    <w:rPr>
      <w:rFonts w:ascii="Arial" w:eastAsia="Times New Roman" w:hAnsi="Arial" w:cs="Times New Roman"/>
      <w:sz w:val="20"/>
      <w:szCs w:val="24"/>
    </w:rPr>
  </w:style>
  <w:style w:type="paragraph" w:customStyle="1" w:styleId="B803108A9DBA499EB6603E53765897EB">
    <w:name w:val="B803108A9DBA499EB6603E53765897EB"/>
    <w:rsid w:val="00665487"/>
    <w:pPr>
      <w:spacing w:after="0" w:line="240" w:lineRule="auto"/>
    </w:pPr>
    <w:rPr>
      <w:rFonts w:ascii="Arial" w:eastAsia="Times New Roman" w:hAnsi="Arial" w:cs="Times New Roman"/>
      <w:sz w:val="20"/>
      <w:szCs w:val="24"/>
    </w:rPr>
  </w:style>
  <w:style w:type="paragraph" w:customStyle="1" w:styleId="E35C59C6034D487FA1B92E8F3EB482AE">
    <w:name w:val="E35C59C6034D487FA1B92E8F3EB482AE"/>
    <w:rsid w:val="00665487"/>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665487"/>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665487"/>
    <w:pPr>
      <w:spacing w:after="0" w:line="240" w:lineRule="auto"/>
    </w:pPr>
    <w:rPr>
      <w:rFonts w:ascii="Arial" w:eastAsia="Times New Roman" w:hAnsi="Arial" w:cs="Times New Roman"/>
      <w:sz w:val="20"/>
      <w:szCs w:val="24"/>
    </w:rPr>
  </w:style>
  <w:style w:type="paragraph" w:customStyle="1" w:styleId="49768A4D0FE142D89C550CF466B3AD3115">
    <w:name w:val="49768A4D0FE142D89C550CF466B3AD3115"/>
    <w:rsid w:val="00665487"/>
    <w:pPr>
      <w:spacing w:after="0" w:line="240" w:lineRule="auto"/>
    </w:pPr>
    <w:rPr>
      <w:rFonts w:ascii="Arial" w:eastAsia="Times New Roman" w:hAnsi="Arial" w:cs="Times New Roman"/>
      <w:sz w:val="20"/>
      <w:szCs w:val="24"/>
    </w:rPr>
  </w:style>
  <w:style w:type="paragraph" w:customStyle="1" w:styleId="3352051800044FAD96FCC33A03D1E87410">
    <w:name w:val="3352051800044FAD96FCC33A03D1E87410"/>
    <w:rsid w:val="00665487"/>
    <w:pPr>
      <w:spacing w:after="0" w:line="240" w:lineRule="auto"/>
    </w:pPr>
    <w:rPr>
      <w:rFonts w:ascii="Arial" w:eastAsia="Times New Roman" w:hAnsi="Arial" w:cs="Times New Roman"/>
      <w:sz w:val="20"/>
      <w:szCs w:val="24"/>
    </w:rPr>
  </w:style>
  <w:style w:type="paragraph" w:customStyle="1" w:styleId="BE23431F27E54C66A081EEB4EC2B584E15">
    <w:name w:val="BE23431F27E54C66A081EEB4EC2B584E15"/>
    <w:rsid w:val="00665487"/>
    <w:pPr>
      <w:spacing w:after="0" w:line="240" w:lineRule="auto"/>
    </w:pPr>
    <w:rPr>
      <w:rFonts w:ascii="Arial" w:eastAsia="Times New Roman" w:hAnsi="Arial" w:cs="Times New Roman"/>
      <w:sz w:val="20"/>
      <w:szCs w:val="24"/>
    </w:rPr>
  </w:style>
  <w:style w:type="paragraph" w:customStyle="1" w:styleId="75A9E9EDF1D047138482DEAF3AEB259215">
    <w:name w:val="75A9E9EDF1D047138482DEAF3AEB259215"/>
    <w:rsid w:val="00665487"/>
    <w:pPr>
      <w:spacing w:after="0" w:line="240" w:lineRule="auto"/>
    </w:pPr>
    <w:rPr>
      <w:rFonts w:ascii="Arial" w:eastAsia="Times New Roman" w:hAnsi="Arial" w:cs="Times New Roman"/>
      <w:sz w:val="20"/>
      <w:szCs w:val="24"/>
    </w:rPr>
  </w:style>
  <w:style w:type="paragraph" w:customStyle="1" w:styleId="886FAFBB78C64D78B7DFFF3973C8707615">
    <w:name w:val="886FAFBB78C64D78B7DFFF3973C8707615"/>
    <w:rsid w:val="00665487"/>
    <w:pPr>
      <w:spacing w:after="0" w:line="240" w:lineRule="auto"/>
    </w:pPr>
    <w:rPr>
      <w:rFonts w:ascii="Arial" w:eastAsia="Times New Roman" w:hAnsi="Arial" w:cs="Times New Roman"/>
      <w:sz w:val="20"/>
      <w:szCs w:val="24"/>
    </w:rPr>
  </w:style>
  <w:style w:type="paragraph" w:customStyle="1" w:styleId="5418CF595DBB4C36B179A52D8561A76515">
    <w:name w:val="5418CF595DBB4C36B179A52D8561A76515"/>
    <w:rsid w:val="00665487"/>
    <w:pPr>
      <w:spacing w:after="0" w:line="240" w:lineRule="auto"/>
    </w:pPr>
    <w:rPr>
      <w:rFonts w:ascii="Arial" w:eastAsia="Times New Roman" w:hAnsi="Arial" w:cs="Times New Roman"/>
      <w:sz w:val="20"/>
      <w:szCs w:val="24"/>
    </w:rPr>
  </w:style>
  <w:style w:type="paragraph" w:customStyle="1" w:styleId="5080D0CDAA0E42E39C7D088A19304CB82">
    <w:name w:val="5080D0CDAA0E42E39C7D088A19304CB82"/>
    <w:rsid w:val="00665487"/>
    <w:pPr>
      <w:spacing w:after="0" w:line="240" w:lineRule="auto"/>
    </w:pPr>
    <w:rPr>
      <w:rFonts w:ascii="Arial" w:eastAsia="Times New Roman" w:hAnsi="Arial" w:cs="Times New Roman"/>
      <w:sz w:val="20"/>
      <w:szCs w:val="24"/>
    </w:rPr>
  </w:style>
  <w:style w:type="paragraph" w:customStyle="1" w:styleId="35AE7467D2154F8F9F1ADBA14D0395853">
    <w:name w:val="35AE7467D2154F8F9F1ADBA14D0395853"/>
    <w:rsid w:val="00665487"/>
    <w:pPr>
      <w:spacing w:after="0" w:line="240" w:lineRule="auto"/>
    </w:pPr>
    <w:rPr>
      <w:rFonts w:ascii="Arial" w:eastAsia="Times New Roman" w:hAnsi="Arial" w:cs="Times New Roman"/>
      <w:sz w:val="20"/>
      <w:szCs w:val="24"/>
    </w:rPr>
  </w:style>
  <w:style w:type="paragraph" w:customStyle="1" w:styleId="7A45FFE5954F4C978E5ED5654E64A8F73">
    <w:name w:val="7A45FFE5954F4C978E5ED5654E64A8F73"/>
    <w:rsid w:val="00665487"/>
    <w:pPr>
      <w:spacing w:after="0" w:line="240" w:lineRule="auto"/>
    </w:pPr>
    <w:rPr>
      <w:rFonts w:ascii="Arial" w:eastAsia="Times New Roman" w:hAnsi="Arial" w:cs="Times New Roman"/>
      <w:sz w:val="20"/>
      <w:szCs w:val="24"/>
    </w:rPr>
  </w:style>
  <w:style w:type="paragraph" w:customStyle="1" w:styleId="91D2B4E2EDDB491CBA15DD1652C08C3C3">
    <w:name w:val="91D2B4E2EDDB491CBA15DD1652C08C3C3"/>
    <w:rsid w:val="00665487"/>
    <w:pPr>
      <w:spacing w:after="0" w:line="240" w:lineRule="auto"/>
    </w:pPr>
    <w:rPr>
      <w:rFonts w:ascii="Arial" w:eastAsia="Times New Roman" w:hAnsi="Arial" w:cs="Times New Roman"/>
      <w:sz w:val="20"/>
      <w:szCs w:val="24"/>
    </w:rPr>
  </w:style>
  <w:style w:type="paragraph" w:customStyle="1" w:styleId="EC36CA76398C4D3CA4A83B96E87A3EF913">
    <w:name w:val="EC36CA76398C4D3CA4A83B96E87A3EF913"/>
    <w:rsid w:val="00665487"/>
    <w:pPr>
      <w:spacing w:after="0" w:line="240" w:lineRule="auto"/>
    </w:pPr>
    <w:rPr>
      <w:rFonts w:ascii="Arial" w:eastAsia="Times New Roman" w:hAnsi="Arial" w:cs="Times New Roman"/>
      <w:sz w:val="20"/>
      <w:szCs w:val="24"/>
    </w:rPr>
  </w:style>
  <w:style w:type="paragraph" w:customStyle="1" w:styleId="36B1C2AD31EF4B1698B22954D8A447B818">
    <w:name w:val="36B1C2AD31EF4B1698B22954D8A447B818"/>
    <w:rsid w:val="00665487"/>
    <w:pPr>
      <w:spacing w:after="0" w:line="240" w:lineRule="auto"/>
    </w:pPr>
    <w:rPr>
      <w:rFonts w:ascii="Arial" w:eastAsia="Times New Roman" w:hAnsi="Arial" w:cs="Times New Roman"/>
      <w:sz w:val="20"/>
      <w:szCs w:val="24"/>
    </w:rPr>
  </w:style>
  <w:style w:type="paragraph" w:customStyle="1" w:styleId="8B27825AF2864E86A276AD11C71BF90D4">
    <w:name w:val="8B27825AF2864E86A276AD11C71BF90D4"/>
    <w:rsid w:val="00665487"/>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9101CD"/>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9101CD"/>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9101CD"/>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9101CD"/>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9101CD"/>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9101CD"/>
    <w:pPr>
      <w:spacing w:after="0" w:line="240" w:lineRule="auto"/>
    </w:pPr>
    <w:rPr>
      <w:rFonts w:ascii="Arial" w:eastAsia="Times New Roman" w:hAnsi="Arial" w:cs="Times New Roman"/>
      <w:sz w:val="20"/>
      <w:szCs w:val="24"/>
    </w:rPr>
  </w:style>
  <w:style w:type="paragraph" w:customStyle="1" w:styleId="B803108A9DBA499EB6603E53765897EB1">
    <w:name w:val="B803108A9DBA499EB6603E53765897EB1"/>
    <w:rsid w:val="009101CD"/>
    <w:pPr>
      <w:spacing w:after="0" w:line="240" w:lineRule="auto"/>
    </w:pPr>
    <w:rPr>
      <w:rFonts w:ascii="Arial" w:eastAsia="Times New Roman" w:hAnsi="Arial" w:cs="Times New Roman"/>
      <w:sz w:val="20"/>
      <w:szCs w:val="24"/>
    </w:rPr>
  </w:style>
  <w:style w:type="paragraph" w:customStyle="1" w:styleId="E35C59C6034D487FA1B92E8F3EB482AE1">
    <w:name w:val="E35C59C6034D487FA1B92E8F3EB482AE1"/>
    <w:rsid w:val="009101CD"/>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9101CD"/>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9101CD"/>
    <w:pPr>
      <w:spacing w:after="0" w:line="240" w:lineRule="auto"/>
    </w:pPr>
    <w:rPr>
      <w:rFonts w:ascii="Arial" w:eastAsia="Times New Roman" w:hAnsi="Arial" w:cs="Times New Roman"/>
      <w:sz w:val="20"/>
      <w:szCs w:val="24"/>
    </w:rPr>
  </w:style>
  <w:style w:type="paragraph" w:customStyle="1" w:styleId="49768A4D0FE142D89C550CF466B3AD3116">
    <w:name w:val="49768A4D0FE142D89C550CF466B3AD3116"/>
    <w:rsid w:val="009101CD"/>
    <w:pPr>
      <w:spacing w:after="0" w:line="240" w:lineRule="auto"/>
    </w:pPr>
    <w:rPr>
      <w:rFonts w:ascii="Arial" w:eastAsia="Times New Roman" w:hAnsi="Arial" w:cs="Times New Roman"/>
      <w:sz w:val="20"/>
      <w:szCs w:val="24"/>
    </w:rPr>
  </w:style>
  <w:style w:type="paragraph" w:customStyle="1" w:styleId="3352051800044FAD96FCC33A03D1E87411">
    <w:name w:val="3352051800044FAD96FCC33A03D1E87411"/>
    <w:rsid w:val="009101CD"/>
    <w:pPr>
      <w:spacing w:after="0" w:line="240" w:lineRule="auto"/>
    </w:pPr>
    <w:rPr>
      <w:rFonts w:ascii="Arial" w:eastAsia="Times New Roman" w:hAnsi="Arial" w:cs="Times New Roman"/>
      <w:sz w:val="20"/>
      <w:szCs w:val="24"/>
    </w:rPr>
  </w:style>
  <w:style w:type="paragraph" w:customStyle="1" w:styleId="BE23431F27E54C66A081EEB4EC2B584E16">
    <w:name w:val="BE23431F27E54C66A081EEB4EC2B584E16"/>
    <w:rsid w:val="009101CD"/>
    <w:pPr>
      <w:spacing w:after="0" w:line="240" w:lineRule="auto"/>
    </w:pPr>
    <w:rPr>
      <w:rFonts w:ascii="Arial" w:eastAsia="Times New Roman" w:hAnsi="Arial" w:cs="Times New Roman"/>
      <w:sz w:val="20"/>
      <w:szCs w:val="24"/>
    </w:rPr>
  </w:style>
  <w:style w:type="paragraph" w:customStyle="1" w:styleId="75A9E9EDF1D047138482DEAF3AEB259216">
    <w:name w:val="75A9E9EDF1D047138482DEAF3AEB259216"/>
    <w:rsid w:val="009101CD"/>
    <w:pPr>
      <w:spacing w:after="0" w:line="240" w:lineRule="auto"/>
    </w:pPr>
    <w:rPr>
      <w:rFonts w:ascii="Arial" w:eastAsia="Times New Roman" w:hAnsi="Arial" w:cs="Times New Roman"/>
      <w:sz w:val="20"/>
      <w:szCs w:val="24"/>
    </w:rPr>
  </w:style>
  <w:style w:type="paragraph" w:customStyle="1" w:styleId="886FAFBB78C64D78B7DFFF3973C8707616">
    <w:name w:val="886FAFBB78C64D78B7DFFF3973C8707616"/>
    <w:rsid w:val="009101CD"/>
    <w:pPr>
      <w:spacing w:after="0" w:line="240" w:lineRule="auto"/>
    </w:pPr>
    <w:rPr>
      <w:rFonts w:ascii="Arial" w:eastAsia="Times New Roman" w:hAnsi="Arial" w:cs="Times New Roman"/>
      <w:sz w:val="20"/>
      <w:szCs w:val="24"/>
    </w:rPr>
  </w:style>
  <w:style w:type="paragraph" w:customStyle="1" w:styleId="5418CF595DBB4C36B179A52D8561A76516">
    <w:name w:val="5418CF595DBB4C36B179A52D8561A76516"/>
    <w:rsid w:val="009101CD"/>
    <w:pPr>
      <w:spacing w:after="0" w:line="240" w:lineRule="auto"/>
    </w:pPr>
    <w:rPr>
      <w:rFonts w:ascii="Arial" w:eastAsia="Times New Roman" w:hAnsi="Arial" w:cs="Times New Roman"/>
      <w:sz w:val="20"/>
      <w:szCs w:val="24"/>
    </w:rPr>
  </w:style>
  <w:style w:type="paragraph" w:customStyle="1" w:styleId="5080D0CDAA0E42E39C7D088A19304CB83">
    <w:name w:val="5080D0CDAA0E42E39C7D088A19304CB83"/>
    <w:rsid w:val="009101CD"/>
    <w:pPr>
      <w:spacing w:after="0" w:line="240" w:lineRule="auto"/>
    </w:pPr>
    <w:rPr>
      <w:rFonts w:ascii="Arial" w:eastAsia="Times New Roman" w:hAnsi="Arial" w:cs="Times New Roman"/>
      <w:sz w:val="20"/>
      <w:szCs w:val="24"/>
    </w:rPr>
  </w:style>
  <w:style w:type="paragraph" w:customStyle="1" w:styleId="35AE7467D2154F8F9F1ADBA14D0395854">
    <w:name w:val="35AE7467D2154F8F9F1ADBA14D0395854"/>
    <w:rsid w:val="009101CD"/>
    <w:pPr>
      <w:spacing w:after="0" w:line="240" w:lineRule="auto"/>
    </w:pPr>
    <w:rPr>
      <w:rFonts w:ascii="Arial" w:eastAsia="Times New Roman" w:hAnsi="Arial" w:cs="Times New Roman"/>
      <w:sz w:val="20"/>
      <w:szCs w:val="24"/>
    </w:rPr>
  </w:style>
  <w:style w:type="paragraph" w:customStyle="1" w:styleId="7A45FFE5954F4C978E5ED5654E64A8F74">
    <w:name w:val="7A45FFE5954F4C978E5ED5654E64A8F74"/>
    <w:rsid w:val="009101CD"/>
    <w:pPr>
      <w:spacing w:after="0" w:line="240" w:lineRule="auto"/>
    </w:pPr>
    <w:rPr>
      <w:rFonts w:ascii="Arial" w:eastAsia="Times New Roman" w:hAnsi="Arial" w:cs="Times New Roman"/>
      <w:sz w:val="20"/>
      <w:szCs w:val="24"/>
    </w:rPr>
  </w:style>
  <w:style w:type="paragraph" w:customStyle="1" w:styleId="91D2B4E2EDDB491CBA15DD1652C08C3C4">
    <w:name w:val="91D2B4E2EDDB491CBA15DD1652C08C3C4"/>
    <w:rsid w:val="009101CD"/>
    <w:pPr>
      <w:spacing w:after="0" w:line="240" w:lineRule="auto"/>
    </w:pPr>
    <w:rPr>
      <w:rFonts w:ascii="Arial" w:eastAsia="Times New Roman" w:hAnsi="Arial" w:cs="Times New Roman"/>
      <w:sz w:val="20"/>
      <w:szCs w:val="24"/>
    </w:rPr>
  </w:style>
  <w:style w:type="paragraph" w:customStyle="1" w:styleId="EC36CA76398C4D3CA4A83B96E87A3EF914">
    <w:name w:val="EC36CA76398C4D3CA4A83B96E87A3EF914"/>
    <w:rsid w:val="009101CD"/>
    <w:pPr>
      <w:spacing w:after="0" w:line="240" w:lineRule="auto"/>
    </w:pPr>
    <w:rPr>
      <w:rFonts w:ascii="Arial" w:eastAsia="Times New Roman" w:hAnsi="Arial" w:cs="Times New Roman"/>
      <w:sz w:val="20"/>
      <w:szCs w:val="24"/>
    </w:rPr>
  </w:style>
  <w:style w:type="paragraph" w:customStyle="1" w:styleId="36B1C2AD31EF4B1698B22954D8A447B819">
    <w:name w:val="36B1C2AD31EF4B1698B22954D8A447B819"/>
    <w:rsid w:val="009101CD"/>
    <w:pPr>
      <w:spacing w:after="0" w:line="240" w:lineRule="auto"/>
    </w:pPr>
    <w:rPr>
      <w:rFonts w:ascii="Arial" w:eastAsia="Times New Roman" w:hAnsi="Arial" w:cs="Times New Roman"/>
      <w:sz w:val="20"/>
      <w:szCs w:val="24"/>
    </w:rPr>
  </w:style>
  <w:style w:type="paragraph" w:customStyle="1" w:styleId="8B27825AF2864E86A276AD11C71BF90D5">
    <w:name w:val="8B27825AF2864E86A276AD11C71BF90D5"/>
    <w:rsid w:val="009101CD"/>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C9E21395.dotm</Template>
  <TotalTime>0</TotalTime>
  <Pages>2</Pages>
  <Words>473</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AQA</dc:creator>
  <cp:lastModifiedBy/>
  <dcterms:created xsi:type="dcterms:W3CDTF">2017-06-22T07:31:00Z</dcterms:created>
  <dcterms:modified xsi:type="dcterms:W3CDTF">2019-07-26T08:51:00Z</dcterms:modified>
</cp:coreProperties>
</file>